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8D35" w14:textId="77777777" w:rsidR="00131960" w:rsidRDefault="004E735D" w:rsidP="004E735D">
      <w:pPr>
        <w:jc w:val="center"/>
        <w:rPr>
          <w:rFonts w:hint="eastAsia"/>
        </w:rPr>
      </w:pPr>
      <w:r>
        <w:rPr>
          <w:rFonts w:hint="eastAsia"/>
        </w:rPr>
        <w:t>2007</w:t>
      </w:r>
      <w:r>
        <w:rPr>
          <w:rFonts w:hint="eastAsia"/>
        </w:rPr>
        <w:t>高考</w:t>
      </w:r>
      <w:r w:rsidR="00267FB5">
        <w:rPr>
          <w:rFonts w:hint="eastAsia"/>
        </w:rPr>
        <w:t>全国Ⅱ</w:t>
      </w:r>
      <w:r>
        <w:rPr>
          <w:rFonts w:hint="eastAsia"/>
        </w:rPr>
        <w:t>理综（物理部分）</w:t>
      </w:r>
    </w:p>
    <w:p w14:paraId="797B073D" w14:textId="77777777" w:rsidR="00CB0C8B" w:rsidRDefault="00CB0C8B" w:rsidP="00267FB5">
      <w:pPr>
        <w:ind w:left="421" w:hangingChars="200" w:hanging="421"/>
        <w:rPr>
          <w:rFonts w:hint="eastAsia"/>
        </w:rPr>
      </w:pPr>
      <w:r>
        <w:rPr>
          <w:rFonts w:hint="eastAsia"/>
        </w:rPr>
        <w:t>14</w:t>
      </w:r>
      <w:r>
        <w:rPr>
          <w:rFonts w:hint="eastAsia"/>
        </w:rPr>
        <w:t>．</w:t>
      </w:r>
      <w:r w:rsidR="0050690A">
        <w:rPr>
          <w:rFonts w:hint="eastAsia"/>
        </w:rPr>
        <w:t>对一定质量的气体，下列说法正确的是</w:t>
      </w:r>
      <w:r w:rsidR="0050690A">
        <w:rPr>
          <w:rFonts w:hint="eastAsia"/>
        </w:rPr>
        <w:t xml:space="preserve">    </w:t>
      </w:r>
      <w:r w:rsidR="0050690A" w:rsidRPr="0050690A">
        <w:rPr>
          <w:rFonts w:hint="eastAsia"/>
          <w:color w:val="FF0000"/>
        </w:rPr>
        <w:t xml:space="preserve"> A</w:t>
      </w:r>
      <w:r w:rsidR="00486409">
        <w:rPr>
          <w:rFonts w:hint="eastAsia"/>
          <w:color w:val="FF0000"/>
        </w:rPr>
        <w:t xml:space="preserve">    </w:t>
      </w:r>
      <w:r w:rsidR="00486409">
        <w:rPr>
          <w:rFonts w:hint="eastAsia"/>
          <w:color w:val="FF0000"/>
        </w:rPr>
        <w:t>易</w:t>
      </w:r>
    </w:p>
    <w:p w14:paraId="7FD198F5" w14:textId="77777777" w:rsidR="0050690A" w:rsidRDefault="0050690A" w:rsidP="0050690A">
      <w:pPr>
        <w:ind w:firstLineChars="200" w:firstLine="421"/>
        <w:rPr>
          <w:rFonts w:hint="eastAsia"/>
        </w:rPr>
      </w:pPr>
      <w:r>
        <w:rPr>
          <w:rFonts w:hint="eastAsia"/>
        </w:rPr>
        <w:t>A</w:t>
      </w:r>
      <w:r>
        <w:rPr>
          <w:rFonts w:hint="eastAsia"/>
        </w:rPr>
        <w:t>．在体积缓慢地不断增大的过程中，气体一定对外界做功</w:t>
      </w:r>
    </w:p>
    <w:p w14:paraId="26E5DB21" w14:textId="77777777" w:rsidR="0050690A" w:rsidRDefault="0050690A" w:rsidP="0050690A">
      <w:pPr>
        <w:ind w:firstLineChars="200" w:firstLine="421"/>
        <w:rPr>
          <w:rFonts w:hint="eastAsia"/>
        </w:rPr>
      </w:pPr>
      <w:r>
        <w:rPr>
          <w:rFonts w:hint="eastAsia"/>
        </w:rPr>
        <w:t>B</w:t>
      </w:r>
      <w:r>
        <w:rPr>
          <w:rFonts w:hint="eastAsia"/>
        </w:rPr>
        <w:t>．在压强不断增大的过程中，外界一定对气体做功</w:t>
      </w:r>
    </w:p>
    <w:p w14:paraId="5B1438A9" w14:textId="77777777" w:rsidR="0050690A" w:rsidRDefault="0050690A" w:rsidP="0050690A">
      <w:pPr>
        <w:ind w:firstLineChars="200" w:firstLine="421"/>
        <w:rPr>
          <w:rFonts w:hint="eastAsia"/>
        </w:rPr>
      </w:pPr>
      <w:r>
        <w:rPr>
          <w:rFonts w:hint="eastAsia"/>
        </w:rPr>
        <w:t>C</w:t>
      </w:r>
      <w:r>
        <w:rPr>
          <w:rFonts w:hint="eastAsia"/>
        </w:rPr>
        <w:t>．在体积不断被压缩的过程中，内能一定增加</w:t>
      </w:r>
    </w:p>
    <w:p w14:paraId="31CE83A9" w14:textId="77777777" w:rsidR="0050690A" w:rsidRDefault="0050690A" w:rsidP="0050690A">
      <w:pPr>
        <w:ind w:firstLineChars="200" w:firstLine="421"/>
        <w:rPr>
          <w:rFonts w:hint="eastAsia"/>
        </w:rPr>
      </w:pPr>
      <w:r>
        <w:rPr>
          <w:rFonts w:hint="eastAsia"/>
        </w:rPr>
        <w:t>D</w:t>
      </w:r>
      <w:r>
        <w:rPr>
          <w:rFonts w:hint="eastAsia"/>
        </w:rPr>
        <w:t>．在与外界没有发生热量交换的过程中，内能一定不变</w:t>
      </w:r>
    </w:p>
    <w:p w14:paraId="5A9DC32F" w14:textId="77777777" w:rsidR="0050690A" w:rsidRDefault="0050690A" w:rsidP="00267FB5">
      <w:pPr>
        <w:ind w:left="421" w:hangingChars="200" w:hanging="421"/>
        <w:rPr>
          <w:rFonts w:hint="eastAsia"/>
          <w:color w:val="FF0000"/>
        </w:rPr>
      </w:pPr>
    </w:p>
    <w:p w14:paraId="7155C547" w14:textId="5AC3B506" w:rsidR="0050690A" w:rsidRDefault="00A96BAD" w:rsidP="0050690A">
      <w:pPr>
        <w:ind w:left="421" w:hangingChars="200" w:hanging="421"/>
        <w:rPr>
          <w:rFonts w:hint="eastAsia"/>
          <w:color w:val="000000"/>
        </w:rPr>
      </w:pPr>
      <w:r>
        <w:rPr>
          <w:rFonts w:hint="eastAsia"/>
          <w:noProof/>
          <w:color w:val="000000"/>
        </w:rPr>
        <mc:AlternateContent>
          <mc:Choice Requires="wpg">
            <w:drawing>
              <wp:anchor distT="0" distB="0" distL="114300" distR="114300" simplePos="0" relativeHeight="251662336" behindDoc="0" locked="0" layoutInCell="1" allowOverlap="1" wp14:anchorId="3CA1472E" wp14:editId="489A1926">
                <wp:simplePos x="0" y="0"/>
                <wp:positionH relativeFrom="column">
                  <wp:posOffset>3081655</wp:posOffset>
                </wp:positionH>
                <wp:positionV relativeFrom="paragraph">
                  <wp:posOffset>158750</wp:posOffset>
                </wp:positionV>
                <wp:extent cx="2719070" cy="912495"/>
                <wp:effectExtent l="0" t="0" r="0" b="0"/>
                <wp:wrapNone/>
                <wp:docPr id="628" name="Group 2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9070" cy="912495"/>
                          <a:chOff x="5987" y="3554"/>
                          <a:chExt cx="4282" cy="1437"/>
                        </a:xfrm>
                      </wpg:grpSpPr>
                      <wps:wsp>
                        <wps:cNvPr id="629" name="Line 2537"/>
                        <wps:cNvCnPr>
                          <a:cxnSpLocks noChangeShapeType="1"/>
                        </wps:cNvCnPr>
                        <wps:spPr bwMode="auto">
                          <a:xfrm>
                            <a:off x="5987" y="4345"/>
                            <a:ext cx="365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30" name="Line 2540"/>
                        <wps:cNvCnPr>
                          <a:cxnSpLocks noChangeShapeType="1"/>
                        </wps:cNvCnPr>
                        <wps:spPr bwMode="auto">
                          <a:xfrm flipV="1">
                            <a:off x="7676" y="3754"/>
                            <a:ext cx="0" cy="108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31" name="Freeform 2541"/>
                        <wps:cNvSpPr>
                          <a:spLocks/>
                        </wps:cNvSpPr>
                        <wps:spPr bwMode="auto">
                          <a:xfrm flipH="1">
                            <a:off x="6279" y="3951"/>
                            <a:ext cx="3054" cy="763"/>
                          </a:xfrm>
                          <a:custGeom>
                            <a:avLst/>
                            <a:gdLst>
                              <a:gd name="T0" fmla="*/ 200 w 16633"/>
                              <a:gd name="T1" fmla="*/ 1653 h 4000"/>
                              <a:gd name="T2" fmla="*/ 600 w 16633"/>
                              <a:gd name="T3" fmla="*/ 1000 h 4000"/>
                              <a:gd name="T4" fmla="*/ 1000 w 16633"/>
                              <a:gd name="T5" fmla="*/ 468 h 4000"/>
                              <a:gd name="T6" fmla="*/ 1400 w 16633"/>
                              <a:gd name="T7" fmla="*/ 121 h 4000"/>
                              <a:gd name="T8" fmla="*/ 1800 w 16633"/>
                              <a:gd name="T9" fmla="*/ 0 h 4000"/>
                              <a:gd name="T10" fmla="*/ 2200 w 16633"/>
                              <a:gd name="T11" fmla="*/ 121 h 4000"/>
                              <a:gd name="T12" fmla="*/ 2600 w 16633"/>
                              <a:gd name="T13" fmla="*/ 468 h 4000"/>
                              <a:gd name="T14" fmla="*/ 3000 w 16633"/>
                              <a:gd name="T15" fmla="*/ 1000 h 4000"/>
                              <a:gd name="T16" fmla="*/ 3400 w 16633"/>
                              <a:gd name="T17" fmla="*/ 1653 h 4000"/>
                              <a:gd name="T18" fmla="*/ 3800 w 16633"/>
                              <a:gd name="T19" fmla="*/ 2347 h 4000"/>
                              <a:gd name="T20" fmla="*/ 4200 w 16633"/>
                              <a:gd name="T21" fmla="*/ 3000 h 4000"/>
                              <a:gd name="T22" fmla="*/ 4600 w 16633"/>
                              <a:gd name="T23" fmla="*/ 3532 h 4000"/>
                              <a:gd name="T24" fmla="*/ 5000 w 16633"/>
                              <a:gd name="T25" fmla="*/ 3879 h 4000"/>
                              <a:gd name="T26" fmla="*/ 5400 w 16633"/>
                              <a:gd name="T27" fmla="*/ 4000 h 4000"/>
                              <a:gd name="T28" fmla="*/ 5800 w 16633"/>
                              <a:gd name="T29" fmla="*/ 3879 h 4000"/>
                              <a:gd name="T30" fmla="*/ 6200 w 16633"/>
                              <a:gd name="T31" fmla="*/ 3532 h 4000"/>
                              <a:gd name="T32" fmla="*/ 6600 w 16633"/>
                              <a:gd name="T33" fmla="*/ 3000 h 4000"/>
                              <a:gd name="T34" fmla="*/ 7000 w 16633"/>
                              <a:gd name="T35" fmla="*/ 2348 h 4000"/>
                              <a:gd name="T36" fmla="*/ 7400 w 16633"/>
                              <a:gd name="T37" fmla="*/ 1653 h 4000"/>
                              <a:gd name="T38" fmla="*/ 7800 w 16633"/>
                              <a:gd name="T39" fmla="*/ 1000 h 4000"/>
                              <a:gd name="T40" fmla="*/ 8200 w 16633"/>
                              <a:gd name="T41" fmla="*/ 468 h 4000"/>
                              <a:gd name="T42" fmla="*/ 8600 w 16633"/>
                              <a:gd name="T43" fmla="*/ 121 h 4000"/>
                              <a:gd name="T44" fmla="*/ 9000 w 16633"/>
                              <a:gd name="T45" fmla="*/ 0 h 4000"/>
                              <a:gd name="T46" fmla="*/ 9400 w 16633"/>
                              <a:gd name="T47" fmla="*/ 120 h 4000"/>
                              <a:gd name="T48" fmla="*/ 9800 w 16633"/>
                              <a:gd name="T49" fmla="*/ 468 h 4000"/>
                              <a:gd name="T50" fmla="*/ 10200 w 16633"/>
                              <a:gd name="T51" fmla="*/ 1000 h 4000"/>
                              <a:gd name="T52" fmla="*/ 10600 w 16633"/>
                              <a:gd name="T53" fmla="*/ 1652 h 4000"/>
                              <a:gd name="T54" fmla="*/ 11000 w 16633"/>
                              <a:gd name="T55" fmla="*/ 2347 h 4000"/>
                              <a:gd name="T56" fmla="*/ 11400 w 16633"/>
                              <a:gd name="T57" fmla="*/ 2999 h 4000"/>
                              <a:gd name="T58" fmla="*/ 11800 w 16633"/>
                              <a:gd name="T59" fmla="*/ 3532 h 4000"/>
                              <a:gd name="T60" fmla="*/ 12200 w 16633"/>
                              <a:gd name="T61" fmla="*/ 3879 h 4000"/>
                              <a:gd name="T62" fmla="*/ 12600 w 16633"/>
                              <a:gd name="T63" fmla="*/ 4000 h 4000"/>
                              <a:gd name="T64" fmla="*/ 13000 w 16633"/>
                              <a:gd name="T65" fmla="*/ 3880 h 4000"/>
                              <a:gd name="T66" fmla="*/ 13400 w 16633"/>
                              <a:gd name="T67" fmla="*/ 3533 h 4000"/>
                              <a:gd name="T68" fmla="*/ 13800 w 16633"/>
                              <a:gd name="T69" fmla="*/ 3001 h 4000"/>
                              <a:gd name="T70" fmla="*/ 14200 w 16633"/>
                              <a:gd name="T71" fmla="*/ 2348 h 4000"/>
                              <a:gd name="T72" fmla="*/ 14600 w 16633"/>
                              <a:gd name="T73" fmla="*/ 1653 h 4000"/>
                              <a:gd name="T74" fmla="*/ 15000 w 16633"/>
                              <a:gd name="T75" fmla="*/ 1001 h 4000"/>
                              <a:gd name="T76" fmla="*/ 15400 w 16633"/>
                              <a:gd name="T77" fmla="*/ 468 h 4000"/>
                              <a:gd name="T78" fmla="*/ 15800 w 16633"/>
                              <a:gd name="T79" fmla="*/ 121 h 4000"/>
                              <a:gd name="T80" fmla="*/ 16200 w 16633"/>
                              <a:gd name="T81" fmla="*/ 0 h 4000"/>
                              <a:gd name="T82" fmla="*/ 16600 w 16633"/>
                              <a:gd name="T83" fmla="*/ 120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6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33" y="1883"/>
                                  <a:pt x="10800" y="1999"/>
                                </a:cubicBezTo>
                                <a:cubicBezTo>
                                  <a:pt x="10867" y="2115"/>
                                  <a:pt x="10933" y="2233"/>
                                  <a:pt x="11000" y="2347"/>
                                </a:cubicBezTo>
                                <a:cubicBezTo>
                                  <a:pt x="11067" y="2461"/>
                                  <a:pt x="11133" y="2574"/>
                                  <a:pt x="11200" y="2683"/>
                                </a:cubicBezTo>
                                <a:cubicBezTo>
                                  <a:pt x="11267" y="2792"/>
                                  <a:pt x="11333" y="2899"/>
                                  <a:pt x="11400" y="2999"/>
                                </a:cubicBezTo>
                                <a:cubicBezTo>
                                  <a:pt x="11467" y="3099"/>
                                  <a:pt x="11533" y="3196"/>
                                  <a:pt x="11600" y="3285"/>
                                </a:cubicBezTo>
                                <a:cubicBezTo>
                                  <a:pt x="11667" y="3374"/>
                                  <a:pt x="11733" y="3458"/>
                                  <a:pt x="11800" y="3532"/>
                                </a:cubicBezTo>
                                <a:cubicBezTo>
                                  <a:pt x="11867" y="3606"/>
                                  <a:pt x="11933" y="3674"/>
                                  <a:pt x="12000" y="3732"/>
                                </a:cubicBezTo>
                                <a:cubicBezTo>
                                  <a:pt x="12067" y="3790"/>
                                  <a:pt x="12133" y="3839"/>
                                  <a:pt x="12200" y="3879"/>
                                </a:cubicBezTo>
                                <a:cubicBezTo>
                                  <a:pt x="12267" y="3919"/>
                                  <a:pt x="12333" y="3950"/>
                                  <a:pt x="12400" y="3970"/>
                                </a:cubicBezTo>
                                <a:cubicBezTo>
                                  <a:pt x="12467" y="3990"/>
                                  <a:pt x="12533" y="4000"/>
                                  <a:pt x="12600" y="4000"/>
                                </a:cubicBezTo>
                                <a:cubicBezTo>
                                  <a:pt x="12667" y="4000"/>
                                  <a:pt x="12733" y="3990"/>
                                  <a:pt x="12800" y="3970"/>
                                </a:cubicBezTo>
                                <a:cubicBezTo>
                                  <a:pt x="12867" y="3950"/>
                                  <a:pt x="12933" y="3920"/>
                                  <a:pt x="13000" y="3880"/>
                                </a:cubicBezTo>
                                <a:cubicBezTo>
                                  <a:pt x="13067" y="3840"/>
                                  <a:pt x="13133" y="3790"/>
                                  <a:pt x="13200" y="3732"/>
                                </a:cubicBezTo>
                                <a:cubicBezTo>
                                  <a:pt x="13267" y="3674"/>
                                  <a:pt x="13333" y="3607"/>
                                  <a:pt x="13400" y="3533"/>
                                </a:cubicBezTo>
                                <a:cubicBezTo>
                                  <a:pt x="13467" y="3459"/>
                                  <a:pt x="13533" y="3375"/>
                                  <a:pt x="13600" y="3286"/>
                                </a:cubicBezTo>
                                <a:cubicBezTo>
                                  <a:pt x="13667" y="3197"/>
                                  <a:pt x="13733" y="3101"/>
                                  <a:pt x="13800" y="3001"/>
                                </a:cubicBezTo>
                                <a:cubicBezTo>
                                  <a:pt x="13867" y="2901"/>
                                  <a:pt x="13933" y="2794"/>
                                  <a:pt x="14000" y="2685"/>
                                </a:cubicBezTo>
                                <a:cubicBezTo>
                                  <a:pt x="14067" y="2576"/>
                                  <a:pt x="14133" y="2462"/>
                                  <a:pt x="14200" y="2348"/>
                                </a:cubicBezTo>
                                <a:cubicBezTo>
                                  <a:pt x="14267" y="2234"/>
                                  <a:pt x="14333" y="2117"/>
                                  <a:pt x="14400" y="2001"/>
                                </a:cubicBezTo>
                                <a:cubicBezTo>
                                  <a:pt x="14467" y="1885"/>
                                  <a:pt x="14533" y="1767"/>
                                  <a:pt x="14600" y="1653"/>
                                </a:cubicBezTo>
                                <a:cubicBezTo>
                                  <a:pt x="14667" y="1539"/>
                                  <a:pt x="14733" y="1426"/>
                                  <a:pt x="14800" y="1317"/>
                                </a:cubicBezTo>
                                <a:cubicBezTo>
                                  <a:pt x="14867" y="1208"/>
                                  <a:pt x="14933" y="1101"/>
                                  <a:pt x="15000" y="1001"/>
                                </a:cubicBezTo>
                                <a:cubicBezTo>
                                  <a:pt x="15067" y="901"/>
                                  <a:pt x="15133" y="804"/>
                                  <a:pt x="15200" y="715"/>
                                </a:cubicBezTo>
                                <a:cubicBezTo>
                                  <a:pt x="15267" y="626"/>
                                  <a:pt x="15333" y="542"/>
                                  <a:pt x="15400" y="468"/>
                                </a:cubicBezTo>
                                <a:cubicBezTo>
                                  <a:pt x="15467" y="394"/>
                                  <a:pt x="15533" y="326"/>
                                  <a:pt x="15600" y="268"/>
                                </a:cubicBezTo>
                                <a:cubicBezTo>
                                  <a:pt x="15667" y="210"/>
                                  <a:pt x="15733" y="161"/>
                                  <a:pt x="15800" y="121"/>
                                </a:cubicBezTo>
                                <a:cubicBezTo>
                                  <a:pt x="15867" y="81"/>
                                  <a:pt x="15933" y="51"/>
                                  <a:pt x="16000" y="31"/>
                                </a:cubicBezTo>
                                <a:cubicBezTo>
                                  <a:pt x="16067" y="11"/>
                                  <a:pt x="16133" y="0"/>
                                  <a:pt x="16200" y="0"/>
                                </a:cubicBezTo>
                                <a:cubicBezTo>
                                  <a:pt x="16267" y="0"/>
                                  <a:pt x="16333" y="10"/>
                                  <a:pt x="16400" y="30"/>
                                </a:cubicBezTo>
                                <a:cubicBezTo>
                                  <a:pt x="16467" y="50"/>
                                  <a:pt x="16567" y="105"/>
                                  <a:pt x="16600" y="120"/>
                                </a:cubicBezTo>
                                <a:cubicBezTo>
                                  <a:pt x="16633" y="135"/>
                                  <a:pt x="16616" y="127"/>
                                  <a:pt x="16600"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542"/>
                        <wps:cNvSpPr>
                          <a:spLocks/>
                        </wps:cNvSpPr>
                        <wps:spPr bwMode="auto">
                          <a:xfrm>
                            <a:off x="6350" y="3945"/>
                            <a:ext cx="3054" cy="763"/>
                          </a:xfrm>
                          <a:custGeom>
                            <a:avLst/>
                            <a:gdLst>
                              <a:gd name="T0" fmla="*/ 200 w 16633"/>
                              <a:gd name="T1" fmla="*/ 1653 h 4000"/>
                              <a:gd name="T2" fmla="*/ 600 w 16633"/>
                              <a:gd name="T3" fmla="*/ 1000 h 4000"/>
                              <a:gd name="T4" fmla="*/ 1000 w 16633"/>
                              <a:gd name="T5" fmla="*/ 468 h 4000"/>
                              <a:gd name="T6" fmla="*/ 1400 w 16633"/>
                              <a:gd name="T7" fmla="*/ 121 h 4000"/>
                              <a:gd name="T8" fmla="*/ 1800 w 16633"/>
                              <a:gd name="T9" fmla="*/ 0 h 4000"/>
                              <a:gd name="T10" fmla="*/ 2200 w 16633"/>
                              <a:gd name="T11" fmla="*/ 121 h 4000"/>
                              <a:gd name="T12" fmla="*/ 2600 w 16633"/>
                              <a:gd name="T13" fmla="*/ 468 h 4000"/>
                              <a:gd name="T14" fmla="*/ 3000 w 16633"/>
                              <a:gd name="T15" fmla="*/ 1000 h 4000"/>
                              <a:gd name="T16" fmla="*/ 3400 w 16633"/>
                              <a:gd name="T17" fmla="*/ 1653 h 4000"/>
                              <a:gd name="T18" fmla="*/ 3800 w 16633"/>
                              <a:gd name="T19" fmla="*/ 2347 h 4000"/>
                              <a:gd name="T20" fmla="*/ 4200 w 16633"/>
                              <a:gd name="T21" fmla="*/ 3000 h 4000"/>
                              <a:gd name="T22" fmla="*/ 4600 w 16633"/>
                              <a:gd name="T23" fmla="*/ 3532 h 4000"/>
                              <a:gd name="T24" fmla="*/ 5000 w 16633"/>
                              <a:gd name="T25" fmla="*/ 3879 h 4000"/>
                              <a:gd name="T26" fmla="*/ 5400 w 16633"/>
                              <a:gd name="T27" fmla="*/ 4000 h 4000"/>
                              <a:gd name="T28" fmla="*/ 5800 w 16633"/>
                              <a:gd name="T29" fmla="*/ 3879 h 4000"/>
                              <a:gd name="T30" fmla="*/ 6200 w 16633"/>
                              <a:gd name="T31" fmla="*/ 3532 h 4000"/>
                              <a:gd name="T32" fmla="*/ 6600 w 16633"/>
                              <a:gd name="T33" fmla="*/ 3000 h 4000"/>
                              <a:gd name="T34" fmla="*/ 7000 w 16633"/>
                              <a:gd name="T35" fmla="*/ 2348 h 4000"/>
                              <a:gd name="T36" fmla="*/ 7400 w 16633"/>
                              <a:gd name="T37" fmla="*/ 1653 h 4000"/>
                              <a:gd name="T38" fmla="*/ 7800 w 16633"/>
                              <a:gd name="T39" fmla="*/ 1000 h 4000"/>
                              <a:gd name="T40" fmla="*/ 8200 w 16633"/>
                              <a:gd name="T41" fmla="*/ 468 h 4000"/>
                              <a:gd name="T42" fmla="*/ 8600 w 16633"/>
                              <a:gd name="T43" fmla="*/ 121 h 4000"/>
                              <a:gd name="T44" fmla="*/ 9000 w 16633"/>
                              <a:gd name="T45" fmla="*/ 0 h 4000"/>
                              <a:gd name="T46" fmla="*/ 9400 w 16633"/>
                              <a:gd name="T47" fmla="*/ 120 h 4000"/>
                              <a:gd name="T48" fmla="*/ 9800 w 16633"/>
                              <a:gd name="T49" fmla="*/ 468 h 4000"/>
                              <a:gd name="T50" fmla="*/ 10200 w 16633"/>
                              <a:gd name="T51" fmla="*/ 1000 h 4000"/>
                              <a:gd name="T52" fmla="*/ 10600 w 16633"/>
                              <a:gd name="T53" fmla="*/ 1652 h 4000"/>
                              <a:gd name="T54" fmla="*/ 11000 w 16633"/>
                              <a:gd name="T55" fmla="*/ 2347 h 4000"/>
                              <a:gd name="T56" fmla="*/ 11400 w 16633"/>
                              <a:gd name="T57" fmla="*/ 2999 h 4000"/>
                              <a:gd name="T58" fmla="*/ 11800 w 16633"/>
                              <a:gd name="T59" fmla="*/ 3532 h 4000"/>
                              <a:gd name="T60" fmla="*/ 12200 w 16633"/>
                              <a:gd name="T61" fmla="*/ 3879 h 4000"/>
                              <a:gd name="T62" fmla="*/ 12600 w 16633"/>
                              <a:gd name="T63" fmla="*/ 4000 h 4000"/>
                              <a:gd name="T64" fmla="*/ 13000 w 16633"/>
                              <a:gd name="T65" fmla="*/ 3880 h 4000"/>
                              <a:gd name="T66" fmla="*/ 13400 w 16633"/>
                              <a:gd name="T67" fmla="*/ 3533 h 4000"/>
                              <a:gd name="T68" fmla="*/ 13800 w 16633"/>
                              <a:gd name="T69" fmla="*/ 3001 h 4000"/>
                              <a:gd name="T70" fmla="*/ 14200 w 16633"/>
                              <a:gd name="T71" fmla="*/ 2348 h 4000"/>
                              <a:gd name="T72" fmla="*/ 14600 w 16633"/>
                              <a:gd name="T73" fmla="*/ 1653 h 4000"/>
                              <a:gd name="T74" fmla="*/ 15000 w 16633"/>
                              <a:gd name="T75" fmla="*/ 1001 h 4000"/>
                              <a:gd name="T76" fmla="*/ 15400 w 16633"/>
                              <a:gd name="T77" fmla="*/ 468 h 4000"/>
                              <a:gd name="T78" fmla="*/ 15800 w 16633"/>
                              <a:gd name="T79" fmla="*/ 121 h 4000"/>
                              <a:gd name="T80" fmla="*/ 16200 w 16633"/>
                              <a:gd name="T81" fmla="*/ 0 h 4000"/>
                              <a:gd name="T82" fmla="*/ 16600 w 16633"/>
                              <a:gd name="T83" fmla="*/ 120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6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33" y="1883"/>
                                  <a:pt x="10800" y="1999"/>
                                </a:cubicBezTo>
                                <a:cubicBezTo>
                                  <a:pt x="10867" y="2115"/>
                                  <a:pt x="10933" y="2233"/>
                                  <a:pt x="11000" y="2347"/>
                                </a:cubicBezTo>
                                <a:cubicBezTo>
                                  <a:pt x="11067" y="2461"/>
                                  <a:pt x="11133" y="2574"/>
                                  <a:pt x="11200" y="2683"/>
                                </a:cubicBezTo>
                                <a:cubicBezTo>
                                  <a:pt x="11267" y="2792"/>
                                  <a:pt x="11333" y="2899"/>
                                  <a:pt x="11400" y="2999"/>
                                </a:cubicBezTo>
                                <a:cubicBezTo>
                                  <a:pt x="11467" y="3099"/>
                                  <a:pt x="11533" y="3196"/>
                                  <a:pt x="11600" y="3285"/>
                                </a:cubicBezTo>
                                <a:cubicBezTo>
                                  <a:pt x="11667" y="3374"/>
                                  <a:pt x="11733" y="3458"/>
                                  <a:pt x="11800" y="3532"/>
                                </a:cubicBezTo>
                                <a:cubicBezTo>
                                  <a:pt x="11867" y="3606"/>
                                  <a:pt x="11933" y="3674"/>
                                  <a:pt x="12000" y="3732"/>
                                </a:cubicBezTo>
                                <a:cubicBezTo>
                                  <a:pt x="12067" y="3790"/>
                                  <a:pt x="12133" y="3839"/>
                                  <a:pt x="12200" y="3879"/>
                                </a:cubicBezTo>
                                <a:cubicBezTo>
                                  <a:pt x="12267" y="3919"/>
                                  <a:pt x="12333" y="3950"/>
                                  <a:pt x="12400" y="3970"/>
                                </a:cubicBezTo>
                                <a:cubicBezTo>
                                  <a:pt x="12467" y="3990"/>
                                  <a:pt x="12533" y="4000"/>
                                  <a:pt x="12600" y="4000"/>
                                </a:cubicBezTo>
                                <a:cubicBezTo>
                                  <a:pt x="12667" y="4000"/>
                                  <a:pt x="12733" y="3990"/>
                                  <a:pt x="12800" y="3970"/>
                                </a:cubicBezTo>
                                <a:cubicBezTo>
                                  <a:pt x="12867" y="3950"/>
                                  <a:pt x="12933" y="3920"/>
                                  <a:pt x="13000" y="3880"/>
                                </a:cubicBezTo>
                                <a:cubicBezTo>
                                  <a:pt x="13067" y="3840"/>
                                  <a:pt x="13133" y="3790"/>
                                  <a:pt x="13200" y="3732"/>
                                </a:cubicBezTo>
                                <a:cubicBezTo>
                                  <a:pt x="13267" y="3674"/>
                                  <a:pt x="13333" y="3607"/>
                                  <a:pt x="13400" y="3533"/>
                                </a:cubicBezTo>
                                <a:cubicBezTo>
                                  <a:pt x="13467" y="3459"/>
                                  <a:pt x="13533" y="3375"/>
                                  <a:pt x="13600" y="3286"/>
                                </a:cubicBezTo>
                                <a:cubicBezTo>
                                  <a:pt x="13667" y="3197"/>
                                  <a:pt x="13733" y="3101"/>
                                  <a:pt x="13800" y="3001"/>
                                </a:cubicBezTo>
                                <a:cubicBezTo>
                                  <a:pt x="13867" y="2901"/>
                                  <a:pt x="13933" y="2794"/>
                                  <a:pt x="14000" y="2685"/>
                                </a:cubicBezTo>
                                <a:cubicBezTo>
                                  <a:pt x="14067" y="2576"/>
                                  <a:pt x="14133" y="2462"/>
                                  <a:pt x="14200" y="2348"/>
                                </a:cubicBezTo>
                                <a:cubicBezTo>
                                  <a:pt x="14267" y="2234"/>
                                  <a:pt x="14333" y="2117"/>
                                  <a:pt x="14400" y="2001"/>
                                </a:cubicBezTo>
                                <a:cubicBezTo>
                                  <a:pt x="14467" y="1885"/>
                                  <a:pt x="14533" y="1767"/>
                                  <a:pt x="14600" y="1653"/>
                                </a:cubicBezTo>
                                <a:cubicBezTo>
                                  <a:pt x="14667" y="1539"/>
                                  <a:pt x="14733" y="1426"/>
                                  <a:pt x="14800" y="1317"/>
                                </a:cubicBezTo>
                                <a:cubicBezTo>
                                  <a:pt x="14867" y="1208"/>
                                  <a:pt x="14933" y="1101"/>
                                  <a:pt x="15000" y="1001"/>
                                </a:cubicBezTo>
                                <a:cubicBezTo>
                                  <a:pt x="15067" y="901"/>
                                  <a:pt x="15133" y="804"/>
                                  <a:pt x="15200" y="715"/>
                                </a:cubicBezTo>
                                <a:cubicBezTo>
                                  <a:pt x="15267" y="626"/>
                                  <a:pt x="15333" y="542"/>
                                  <a:pt x="15400" y="468"/>
                                </a:cubicBezTo>
                                <a:cubicBezTo>
                                  <a:pt x="15467" y="394"/>
                                  <a:pt x="15533" y="326"/>
                                  <a:pt x="15600" y="268"/>
                                </a:cubicBezTo>
                                <a:cubicBezTo>
                                  <a:pt x="15667" y="210"/>
                                  <a:pt x="15733" y="161"/>
                                  <a:pt x="15800" y="121"/>
                                </a:cubicBezTo>
                                <a:cubicBezTo>
                                  <a:pt x="15867" y="81"/>
                                  <a:pt x="15933" y="51"/>
                                  <a:pt x="16000" y="31"/>
                                </a:cubicBezTo>
                                <a:cubicBezTo>
                                  <a:pt x="16067" y="11"/>
                                  <a:pt x="16133" y="0"/>
                                  <a:pt x="16200" y="0"/>
                                </a:cubicBezTo>
                                <a:cubicBezTo>
                                  <a:pt x="16267" y="0"/>
                                  <a:pt x="16333" y="10"/>
                                  <a:pt x="16400" y="30"/>
                                </a:cubicBezTo>
                                <a:cubicBezTo>
                                  <a:pt x="16467" y="50"/>
                                  <a:pt x="16567" y="105"/>
                                  <a:pt x="16600" y="120"/>
                                </a:cubicBezTo>
                                <a:cubicBezTo>
                                  <a:pt x="16633" y="135"/>
                                  <a:pt x="16616" y="127"/>
                                  <a:pt x="16600" y="12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Text Box 2544"/>
                        <wps:cNvSpPr txBox="1">
                          <a:spLocks noChangeArrowheads="1"/>
                        </wps:cNvSpPr>
                        <wps:spPr bwMode="auto">
                          <a:xfrm>
                            <a:off x="7615" y="3554"/>
                            <a:ext cx="72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329EE" w14:textId="77777777" w:rsidR="00486409" w:rsidRPr="00486409" w:rsidRDefault="00486409">
                              <w:pPr>
                                <w:rPr>
                                  <w:rFonts w:hint="eastAsia"/>
                                  <w:sz w:val="18"/>
                                  <w:szCs w:val="18"/>
                                </w:rPr>
                              </w:pPr>
                              <w:r>
                                <w:rPr>
                                  <w:rFonts w:hint="eastAsia"/>
                                  <w:i/>
                                  <w:sz w:val="18"/>
                                  <w:szCs w:val="18"/>
                                </w:rPr>
                                <w:t>y</w:t>
                              </w:r>
                              <w:r>
                                <w:rPr>
                                  <w:rFonts w:hint="eastAsia"/>
                                  <w:sz w:val="18"/>
                                  <w:szCs w:val="18"/>
                                </w:rPr>
                                <w:t>/cm</w:t>
                              </w:r>
                            </w:p>
                          </w:txbxContent>
                        </wps:txbx>
                        <wps:bodyPr rot="0" vert="horz" wrap="square" lIns="91440" tIns="45720" rIns="91440" bIns="45720" anchor="t" anchorCtr="0" upright="1">
                          <a:noAutofit/>
                        </wps:bodyPr>
                      </wps:wsp>
                      <wps:wsp>
                        <wps:cNvPr id="634" name="Text Box 2545"/>
                        <wps:cNvSpPr txBox="1">
                          <a:spLocks noChangeArrowheads="1"/>
                        </wps:cNvSpPr>
                        <wps:spPr bwMode="auto">
                          <a:xfrm>
                            <a:off x="9544" y="4109"/>
                            <a:ext cx="72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EBD86" w14:textId="77777777" w:rsidR="00486409" w:rsidRPr="00486409" w:rsidRDefault="00486409">
                              <w:pPr>
                                <w:rPr>
                                  <w:rFonts w:hint="eastAsia"/>
                                  <w:sz w:val="18"/>
                                  <w:szCs w:val="18"/>
                                </w:rPr>
                              </w:pPr>
                              <w:r>
                                <w:rPr>
                                  <w:rFonts w:hint="eastAsia"/>
                                  <w:i/>
                                  <w:sz w:val="18"/>
                                  <w:szCs w:val="18"/>
                                </w:rPr>
                                <w:t>t</w:t>
                              </w:r>
                              <w:r>
                                <w:rPr>
                                  <w:rFonts w:hint="eastAsia"/>
                                  <w:sz w:val="18"/>
                                  <w:szCs w:val="18"/>
                                </w:rPr>
                                <w:t>s</w:t>
                              </w:r>
                            </w:p>
                          </w:txbxContent>
                        </wps:txbx>
                        <wps:bodyPr rot="0" vert="horz" wrap="square" lIns="91440" tIns="45720" rIns="91440" bIns="45720" anchor="t" anchorCtr="0" upright="1">
                          <a:noAutofit/>
                        </wps:bodyPr>
                      </wps:wsp>
                      <wps:wsp>
                        <wps:cNvPr id="635" name="Text Box 2546"/>
                        <wps:cNvSpPr txBox="1">
                          <a:spLocks noChangeArrowheads="1"/>
                        </wps:cNvSpPr>
                        <wps:spPr bwMode="auto">
                          <a:xfrm>
                            <a:off x="7540" y="4224"/>
                            <a:ext cx="72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31665" w14:textId="77777777" w:rsidR="00486409" w:rsidRPr="00486409" w:rsidRDefault="00486409">
                              <w:pPr>
                                <w:rPr>
                                  <w:rFonts w:hint="eastAsia"/>
                                  <w:sz w:val="18"/>
                                  <w:szCs w:val="18"/>
                                </w:rPr>
                              </w:pPr>
                              <w:r>
                                <w:rPr>
                                  <w:rFonts w:hint="eastAsia"/>
                                  <w:i/>
                                  <w:sz w:val="18"/>
                                  <w:szCs w:val="18"/>
                                </w:rPr>
                                <w:t>O</w:t>
                              </w:r>
                            </w:p>
                          </w:txbxContent>
                        </wps:txbx>
                        <wps:bodyPr rot="0" vert="horz" wrap="square" lIns="91440" tIns="45720" rIns="91440" bIns="45720" anchor="t" anchorCtr="0" upright="1">
                          <a:noAutofit/>
                        </wps:bodyPr>
                      </wps:wsp>
                      <wps:wsp>
                        <wps:cNvPr id="636" name="Text Box 2547"/>
                        <wps:cNvSpPr txBox="1">
                          <a:spLocks noChangeArrowheads="1"/>
                        </wps:cNvSpPr>
                        <wps:spPr bwMode="auto">
                          <a:xfrm>
                            <a:off x="7402" y="3659"/>
                            <a:ext cx="72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D228" w14:textId="77777777" w:rsidR="00486409" w:rsidRPr="00486409" w:rsidRDefault="00486409">
                              <w:pPr>
                                <w:rPr>
                                  <w:rFonts w:hint="eastAsia"/>
                                  <w:sz w:val="18"/>
                                  <w:szCs w:val="18"/>
                                </w:rPr>
                              </w:pPr>
                              <w:r>
                                <w:rPr>
                                  <w:rFonts w:hint="eastAsia"/>
                                  <w:sz w:val="18"/>
                                  <w:szCs w:val="18"/>
                                </w:rPr>
                                <w:t>2</w:t>
                              </w:r>
                            </w:p>
                          </w:txbxContent>
                        </wps:txbx>
                        <wps:bodyPr rot="0" vert="horz" wrap="square" lIns="91440" tIns="45720" rIns="91440" bIns="45720" anchor="t" anchorCtr="0" upright="1">
                          <a:noAutofit/>
                        </wps:bodyPr>
                      </wps:wsp>
                      <wps:wsp>
                        <wps:cNvPr id="637" name="Text Box 2548"/>
                        <wps:cNvSpPr txBox="1">
                          <a:spLocks noChangeArrowheads="1"/>
                        </wps:cNvSpPr>
                        <wps:spPr bwMode="auto">
                          <a:xfrm>
                            <a:off x="7358" y="4474"/>
                            <a:ext cx="72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78470" w14:textId="77777777" w:rsidR="00486409" w:rsidRPr="00486409" w:rsidRDefault="00486409">
                              <w:pPr>
                                <w:rPr>
                                  <w:rFonts w:hint="eastAsia"/>
                                  <w:sz w:val="18"/>
                                  <w:szCs w:val="18"/>
                                </w:rPr>
                              </w:pPr>
                              <w:r>
                                <w:rPr>
                                  <w:rFonts w:hint="eastAsia"/>
                                  <w:sz w:val="18"/>
                                  <w:szCs w:val="18"/>
                                </w:rPr>
                                <w:t>-2</w:t>
                              </w:r>
                            </w:p>
                          </w:txbxContent>
                        </wps:txbx>
                        <wps:bodyPr rot="0" vert="horz" wrap="square" lIns="91440" tIns="45720" rIns="91440" bIns="45720" anchor="t" anchorCtr="0" upright="1">
                          <a:noAutofit/>
                        </wps:bodyPr>
                      </wps:wsp>
                      <wps:wsp>
                        <wps:cNvPr id="638" name="Line 2551"/>
                        <wps:cNvCnPr>
                          <a:cxnSpLocks noChangeShapeType="1"/>
                        </wps:cNvCnPr>
                        <wps:spPr bwMode="auto">
                          <a:xfrm>
                            <a:off x="7690" y="4719"/>
                            <a:ext cx="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Text Box 2552"/>
                        <wps:cNvSpPr txBox="1">
                          <a:spLocks noChangeArrowheads="1"/>
                        </wps:cNvSpPr>
                        <wps:spPr bwMode="auto">
                          <a:xfrm>
                            <a:off x="6092" y="4239"/>
                            <a:ext cx="200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ADFC8" w14:textId="77777777" w:rsidR="00486409" w:rsidRPr="00486409" w:rsidRDefault="00486409">
                              <w:pPr>
                                <w:rPr>
                                  <w:rFonts w:hint="eastAsia"/>
                                  <w:sz w:val="18"/>
                                  <w:szCs w:val="18"/>
                                </w:rPr>
                              </w:pPr>
                              <w:r>
                                <w:rPr>
                                  <w:rFonts w:hint="eastAsia"/>
                                  <w:sz w:val="18"/>
                                  <w:szCs w:val="18"/>
                                </w:rPr>
                                <w:t>-4  -3  -2  -1</w:t>
                              </w:r>
                            </w:p>
                          </w:txbxContent>
                        </wps:txbx>
                        <wps:bodyPr rot="0" vert="horz" wrap="square" lIns="91440" tIns="45720" rIns="91440" bIns="45720" anchor="t" anchorCtr="0" upright="1">
                          <a:noAutofit/>
                        </wps:bodyPr>
                      </wps:wsp>
                      <wps:wsp>
                        <wps:cNvPr id="640" name="Text Box 2553"/>
                        <wps:cNvSpPr txBox="1">
                          <a:spLocks noChangeArrowheads="1"/>
                        </wps:cNvSpPr>
                        <wps:spPr bwMode="auto">
                          <a:xfrm>
                            <a:off x="7841" y="4239"/>
                            <a:ext cx="200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84F25" w14:textId="77777777" w:rsidR="00486409" w:rsidRPr="00486409" w:rsidRDefault="00486409">
                              <w:pPr>
                                <w:rPr>
                                  <w:rFonts w:hint="eastAsia"/>
                                  <w:spacing w:val="10"/>
                                  <w:sz w:val="18"/>
                                  <w:szCs w:val="18"/>
                                </w:rPr>
                              </w:pPr>
                              <w:r w:rsidRPr="00486409">
                                <w:rPr>
                                  <w:rFonts w:hint="eastAsia"/>
                                  <w:spacing w:val="10"/>
                                  <w:sz w:val="18"/>
                                  <w:szCs w:val="18"/>
                                </w:rPr>
                                <w:t>1  2  3  4  5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1472E" id="Group 2554" o:spid="_x0000_s1026" style="position:absolute;left:0;text-align:left;margin-left:242.65pt;margin-top:12.5pt;width:214.1pt;height:71.85pt;z-index:251662336" coordorigin="5987,3554" coordsize="4282,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">
                <v:line id="Line 2537" o:spid="_x0000_s1027" style="position:absolute;visibility:visible;mso-wrap-style:square" from="5987,4345" to="9638,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">
                  <v:stroke endarrow="block" endarrowwidth="narrow"/>
                </v:line>
                <v:line id="Line 2540" o:spid="_x0000_s1028" style="position:absolute;flip:y;visibility:visible;mso-wrap-style:square" from="7676,3754" to="7676,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">
                  <v:stroke endarrow="block" endarrowwidth="narrow"/>
                </v:line>
                <v:shape id="Freeform 2541" o:spid="_x0000_s1029" style="position:absolute;left:6279;top:3951;width:3054;height:763;flip:x;visibility:visible;mso-wrap-style:square;v-text-anchor:top" coordsize="166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33,231,200,347c10867,2115,10933,2233,11000,2347v67,114,133,227,200,336c11267,2792,11333,2899,11400,2999v67,100,133,197,200,286c11667,3374,11733,3458,11800,3532v67,74,133,142,200,200c12067,3790,12133,3839,12200,3879v67,40,133,71,200,91c12467,3990,12533,4000,12600,4000v67,,133,-10,200,-30c12867,3950,12933,3920,13000,3880v67,-40,133,-90,200,-148c13267,3674,13333,3607,13400,3533v67,-74,133,-158,200,-247c13667,3197,13733,3101,13800,3001v67,-100,133,-207,200,-316c14067,2576,14133,2462,14200,2348v67,-114,133,-231,200,-347c14467,1885,14533,1767,14600,1653v67,-114,133,-227,200,-336c14867,1208,14933,1101,15000,1001v67,-100,133,-197,200,-286c15267,626,15333,542,15400,468v67,-74,133,-142,200,-200c15667,210,15733,161,15800,121v67,-40,133,-70,200,-90c16067,11,16133,,16200,v67,,133,10,200,30c16467,50,16567,105,16600,120v33,15,16,7,,e" filled="f">
                  <v:path arrowok="t" o:connecttype="custom" o:connectlocs="37,315;110,191;184,89;257,23;330,0;404,23;477,89;551,191;624,315;698,448;771,572;845,674;918,740;991,763;1065,740;1138,674;1212,572;1285,448;1359,315;1432,191;1506,89;1579,23;1652,0;1726,23;1799,89;1873,191;1946,315;2020,448;2093,572;2167,674;2240,740;2313,763;2387,740;2460,674;2534,572;2607,448;2681,315;2754,191;2828,89;2901,23;2974,0;3048,23" o:connectangles="0,0,0,0,0,0,0,0,0,0,0,0,0,0,0,0,0,0,0,0,0,0,0,0,0,0,0,0,0,0,0,0,0,0,0,0,0,0,0,0,0,0"/>
                </v:shape>
                <v:shape id="Freeform 2542" o:spid="_x0000_s1030" style="position:absolute;left:6350;top:3945;width:3054;height:763;visibility:visible;mso-wrap-style:square;v-text-anchor:top" coordsize="166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33,231,200,347c10867,2115,10933,2233,11000,2347v67,114,133,227,200,336c11267,2792,11333,2899,11400,2999v67,100,133,197,200,286c11667,3374,11733,3458,11800,3532v67,74,133,142,200,200c12067,3790,12133,3839,12200,3879v67,40,133,71,200,91c12467,3990,12533,4000,12600,4000v67,,133,-10,200,-30c12867,3950,12933,3920,13000,3880v67,-40,133,-90,200,-148c13267,3674,13333,3607,13400,3533v67,-74,133,-158,200,-247c13667,3197,13733,3101,13800,3001v67,-100,133,-207,200,-316c14067,2576,14133,2462,14200,2348v67,-114,133,-231,200,-347c14467,1885,14533,1767,14600,1653v67,-114,133,-227,200,-336c14867,1208,14933,1101,15000,1001v67,-100,133,-197,200,-286c15267,626,15333,542,15400,468v67,-74,133,-142,200,-200c15667,210,15733,161,15800,121v67,-40,133,-70,200,-90c16067,11,16133,,16200,v67,,133,10,200,30c16467,50,16567,105,16600,120v33,15,16,7,,e" filled="f">
                  <v:stroke dashstyle="dash"/>
                  <v:path arrowok="t" o:connecttype="custom" o:connectlocs="37,315;110,191;184,89;257,23;330,0;404,23;477,89;551,191;624,315;698,448;771,572;845,674;918,740;991,763;1065,740;1138,674;1212,572;1285,448;1359,315;1432,191;1506,89;1579,23;1652,0;1726,23;1799,89;1873,191;1946,315;2020,448;2093,572;2167,674;2240,740;2313,763;2387,740;2460,674;2534,572;2607,448;2681,315;2754,191;2828,89;2901,23;2974,0;3048,23" o:connectangles="0,0,0,0,0,0,0,0,0,0,0,0,0,0,0,0,0,0,0,0,0,0,0,0,0,0,0,0,0,0,0,0,0,0,0,0,0,0,0,0,0,0"/>
                </v:shape>
                <v:shapetype id="_x0000_t202" coordsize="21600,21600" o:spt="202" path="m,l,21600r21600,l21600,xe">
                  <v:stroke joinstyle="miter"/>
                  <v:path gradientshapeok="t" o:connecttype="rect"/>
                </v:shapetype>
                <v:shape id="Text Box 2544" o:spid="_x0000_s1031" type="#_x0000_t202" style="position:absolute;left:7615;top:3554;width:72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" filled="f" stroked="f">
                  <v:textbox>
                    <w:txbxContent>
                      <w:p w14:paraId="67B329EE" w14:textId="77777777" w:rsidR="00486409" w:rsidRPr="00486409" w:rsidRDefault="00486409">
                        <w:pPr>
                          <w:rPr>
                            <w:rFonts w:hint="eastAsia"/>
                            <w:sz w:val="18"/>
                            <w:szCs w:val="18"/>
                          </w:rPr>
                        </w:pPr>
                        <w:r>
                          <w:rPr>
                            <w:rFonts w:hint="eastAsia"/>
                            <w:i/>
                            <w:sz w:val="18"/>
                            <w:szCs w:val="18"/>
                          </w:rPr>
                          <w:t>y</w:t>
                        </w:r>
                        <w:r>
                          <w:rPr>
                            <w:rFonts w:hint="eastAsia"/>
                            <w:sz w:val="18"/>
                            <w:szCs w:val="18"/>
                          </w:rPr>
                          <w:t>/cm</w:t>
                        </w:r>
                      </w:p>
                    </w:txbxContent>
                  </v:textbox>
                </v:shape>
                <v:shape id="Text Box 2545" o:spid="_x0000_s1032" type="#_x0000_t202" style="position:absolute;left:9544;top:4109;width:72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" filled="f" stroked="f">
                  <v:textbox>
                    <w:txbxContent>
                      <w:p w14:paraId="304EBD86" w14:textId="77777777" w:rsidR="00486409" w:rsidRPr="00486409" w:rsidRDefault="00486409">
                        <w:pPr>
                          <w:rPr>
                            <w:rFonts w:hint="eastAsia"/>
                            <w:sz w:val="18"/>
                            <w:szCs w:val="18"/>
                          </w:rPr>
                        </w:pPr>
                        <w:r>
                          <w:rPr>
                            <w:rFonts w:hint="eastAsia"/>
                            <w:i/>
                            <w:sz w:val="18"/>
                            <w:szCs w:val="18"/>
                          </w:rPr>
                          <w:t>t</w:t>
                        </w:r>
                        <w:r>
                          <w:rPr>
                            <w:rFonts w:hint="eastAsia"/>
                            <w:sz w:val="18"/>
                            <w:szCs w:val="18"/>
                          </w:rPr>
                          <w:t>s</w:t>
                        </w:r>
                      </w:p>
                    </w:txbxContent>
                  </v:textbox>
                </v:shape>
                <v:shape id="Text Box 2546" o:spid="_x0000_s1033" type="#_x0000_t202" style="position:absolute;left:7540;top:4224;width:72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" filled="f" stroked="f">
                  <v:textbox>
                    <w:txbxContent>
                      <w:p w14:paraId="12931665" w14:textId="77777777" w:rsidR="00486409" w:rsidRPr="00486409" w:rsidRDefault="00486409">
                        <w:pPr>
                          <w:rPr>
                            <w:rFonts w:hint="eastAsia"/>
                            <w:sz w:val="18"/>
                            <w:szCs w:val="18"/>
                          </w:rPr>
                        </w:pPr>
                        <w:r>
                          <w:rPr>
                            <w:rFonts w:hint="eastAsia"/>
                            <w:i/>
                            <w:sz w:val="18"/>
                            <w:szCs w:val="18"/>
                          </w:rPr>
                          <w:t>O</w:t>
                        </w:r>
                      </w:p>
                    </w:txbxContent>
                  </v:textbox>
                </v:shape>
                <v:shape id="Text Box 2547" o:spid="_x0000_s1034" type="#_x0000_t202" style="position:absolute;left:7402;top:3659;width:72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XX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ySSBvzPxCMjsBgAA//8DAFBLAQItABQABgAIAAAAIQDb4fbL7gAAAIUBAAATAAAAAAAAAAAA&#10;AAAAAAAAAABbQ29udGVudF9UeXBlc10ueG1sUEsBAi0AFAAGAAgAAAAhAFr0LFu/AAAAFQEAAAsA&#10;AAAAAAAAAAAAAAAAHwEAAF9yZWxzLy5yZWxzUEsBAi0AFAAGAAgAAAAhAAIzJdfEAAAA3AAAAA8A&#10;AAAAAAAAAAAAAAAABwIAAGRycy9kb3ducmV2LnhtbFBLBQYAAAAAAwADALcAAAD4AgAAAAA=&#10;" filled="f" stroked="f">
                  <v:textbox>
                    <w:txbxContent>
                      <w:p w14:paraId="7A1ED228" w14:textId="77777777" w:rsidR="00486409" w:rsidRPr="00486409" w:rsidRDefault="00486409">
                        <w:pPr>
                          <w:rPr>
                            <w:rFonts w:hint="eastAsia"/>
                            <w:sz w:val="18"/>
                            <w:szCs w:val="18"/>
                          </w:rPr>
                        </w:pPr>
                        <w:r>
                          <w:rPr>
                            <w:rFonts w:hint="eastAsia"/>
                            <w:sz w:val="18"/>
                            <w:szCs w:val="18"/>
                          </w:rPr>
                          <w:t>2</w:t>
                        </w:r>
                      </w:p>
                    </w:txbxContent>
                  </v:textbox>
                </v:shape>
                <v:shape id="Text Box 2548" o:spid="_x0000_s1035" type="#_x0000_t202" style="position:absolute;left:7358;top:4474;width:72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" filled="f" stroked="f">
                  <v:textbox>
                    <w:txbxContent>
                      <w:p w14:paraId="12478470" w14:textId="77777777" w:rsidR="00486409" w:rsidRPr="00486409" w:rsidRDefault="00486409">
                        <w:pPr>
                          <w:rPr>
                            <w:rFonts w:hint="eastAsia"/>
                            <w:sz w:val="18"/>
                            <w:szCs w:val="18"/>
                          </w:rPr>
                        </w:pPr>
                        <w:r>
                          <w:rPr>
                            <w:rFonts w:hint="eastAsia"/>
                            <w:sz w:val="18"/>
                            <w:szCs w:val="18"/>
                          </w:rPr>
                          <w:t>-2</w:t>
                        </w:r>
                      </w:p>
                    </w:txbxContent>
                  </v:textbox>
                </v:shape>
                <v:line id="Line 2551" o:spid="_x0000_s1036" style="position:absolute;visibility:visible;mso-wrap-style:square" from="7690,4719" to="7730,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"/>
                <v:shape id="Text Box 2552" o:spid="_x0000_s1037" type="#_x0000_t202" style="position:absolute;left:6092;top:4239;width:200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" filled="f" stroked="f">
                  <v:textbox>
                    <w:txbxContent>
                      <w:p w14:paraId="58DADFC8" w14:textId="77777777" w:rsidR="00486409" w:rsidRPr="00486409" w:rsidRDefault="00486409">
                        <w:pPr>
                          <w:rPr>
                            <w:rFonts w:hint="eastAsia"/>
                            <w:sz w:val="18"/>
                            <w:szCs w:val="18"/>
                          </w:rPr>
                        </w:pPr>
                        <w:r>
                          <w:rPr>
                            <w:rFonts w:hint="eastAsia"/>
                            <w:sz w:val="18"/>
                            <w:szCs w:val="18"/>
                          </w:rPr>
                          <w:t>-4  -3  -2  -1</w:t>
                        </w:r>
                      </w:p>
                    </w:txbxContent>
                  </v:textbox>
                </v:shape>
                <v:shape id="Text Box 2553" o:spid="_x0000_s1038" type="#_x0000_t202" style="position:absolute;left:7841;top:4239;width:200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" filled="f" stroked="f">
                  <v:textbox>
                    <w:txbxContent>
                      <w:p w14:paraId="45884F25" w14:textId="77777777" w:rsidR="00486409" w:rsidRPr="00486409" w:rsidRDefault="00486409">
                        <w:pPr>
                          <w:rPr>
                            <w:rFonts w:hint="eastAsia"/>
                            <w:spacing w:val="10"/>
                            <w:sz w:val="18"/>
                            <w:szCs w:val="18"/>
                          </w:rPr>
                        </w:pPr>
                        <w:r w:rsidRPr="00486409">
                          <w:rPr>
                            <w:rFonts w:hint="eastAsia"/>
                            <w:spacing w:val="10"/>
                            <w:sz w:val="18"/>
                            <w:szCs w:val="18"/>
                          </w:rPr>
                          <w:t>1  2  3  4  5</w:t>
                        </w:r>
                      </w:p>
                    </w:txbxContent>
                  </v:textbox>
                </v:shape>
              </v:group>
            </w:pict>
          </mc:Fallback>
        </mc:AlternateContent>
      </w:r>
      <w:r w:rsidR="0050690A" w:rsidRPr="0050690A">
        <w:rPr>
          <w:rFonts w:hint="eastAsia"/>
          <w:color w:val="000000"/>
        </w:rPr>
        <w:t>15</w:t>
      </w:r>
      <w:r w:rsidR="0050690A" w:rsidRPr="0050690A">
        <w:rPr>
          <w:rFonts w:hint="eastAsia"/>
          <w:color w:val="000000"/>
        </w:rPr>
        <w:t>．</w:t>
      </w:r>
      <w:r w:rsidR="0050690A">
        <w:rPr>
          <w:rFonts w:hint="eastAsia"/>
          <w:color w:val="000000"/>
        </w:rPr>
        <w:t>一列横波在</w:t>
      </w:r>
      <w:r w:rsidR="0050690A">
        <w:rPr>
          <w:rFonts w:hint="eastAsia"/>
          <w:i/>
          <w:color w:val="000000"/>
        </w:rPr>
        <w:t>x</w:t>
      </w:r>
      <w:r w:rsidR="0050690A">
        <w:rPr>
          <w:rFonts w:hint="eastAsia"/>
          <w:color w:val="000000"/>
        </w:rPr>
        <w:t>轴上传播，在</w:t>
      </w:r>
      <w:r w:rsidR="0050690A">
        <w:rPr>
          <w:rFonts w:hint="eastAsia"/>
          <w:i/>
          <w:color w:val="000000"/>
        </w:rPr>
        <w:t>x</w:t>
      </w:r>
      <w:r w:rsidR="0050690A">
        <w:rPr>
          <w:rFonts w:hint="eastAsia"/>
          <w:color w:val="000000"/>
        </w:rPr>
        <w:t>=0</w:t>
      </w:r>
      <w:r w:rsidR="0050690A">
        <w:rPr>
          <w:rFonts w:hint="eastAsia"/>
          <w:color w:val="000000"/>
        </w:rPr>
        <w:t>与</w:t>
      </w:r>
      <w:r w:rsidR="0050690A">
        <w:rPr>
          <w:rFonts w:hint="eastAsia"/>
          <w:i/>
          <w:color w:val="000000"/>
        </w:rPr>
        <w:t>x</w:t>
      </w:r>
      <w:r w:rsidR="0050690A">
        <w:rPr>
          <w:rFonts w:hint="eastAsia"/>
          <w:color w:val="000000"/>
        </w:rPr>
        <w:t>=</w:t>
      </w:r>
      <w:smartTag w:uri="urn:schemas-microsoft-com:office:smarttags" w:element="chmetcnv">
        <w:smartTagPr>
          <w:attr w:name="TCSC" w:val="0"/>
          <w:attr w:name="NumberType" w:val="1"/>
          <w:attr w:name="Negative" w:val="False"/>
          <w:attr w:name="HasSpace" w:val="False"/>
          <w:attr w:name="SourceValue" w:val="1"/>
          <w:attr w:name="UnitName" w:val="cm"/>
        </w:smartTagPr>
        <w:r w:rsidR="0050690A">
          <w:rPr>
            <w:rFonts w:hint="eastAsia"/>
            <w:color w:val="000000"/>
          </w:rPr>
          <w:t>1cm</w:t>
        </w:r>
      </w:smartTag>
      <w:r w:rsidR="0050690A">
        <w:rPr>
          <w:rFonts w:hint="eastAsia"/>
          <w:color w:val="000000"/>
        </w:rPr>
        <w:t>的两点的振动图线分别如图中实线和虚线所示。由此可以得出</w:t>
      </w:r>
      <w:r w:rsidR="0050690A">
        <w:rPr>
          <w:rFonts w:hint="eastAsia"/>
          <w:color w:val="000000"/>
        </w:rPr>
        <w:t xml:space="preserve">    </w:t>
      </w:r>
      <w:r w:rsidR="0050690A" w:rsidRPr="0050690A">
        <w:rPr>
          <w:rFonts w:hint="eastAsia"/>
          <w:color w:val="FF0000"/>
        </w:rPr>
        <w:t>BC</w:t>
      </w:r>
      <w:r w:rsidR="00800B4C">
        <w:rPr>
          <w:rFonts w:hint="eastAsia"/>
          <w:color w:val="FF0000"/>
        </w:rPr>
        <w:t xml:space="preserve">  </w:t>
      </w:r>
      <w:r w:rsidR="00800B4C">
        <w:rPr>
          <w:rFonts w:hint="eastAsia"/>
          <w:color w:val="FF0000"/>
        </w:rPr>
        <w:t>中</w:t>
      </w:r>
    </w:p>
    <w:p w14:paraId="027E2185" w14:textId="77777777" w:rsidR="0050690A" w:rsidRDefault="0050690A" w:rsidP="0050690A">
      <w:pPr>
        <w:ind w:firstLineChars="200" w:firstLine="421"/>
        <w:rPr>
          <w:rFonts w:hint="eastAsia"/>
        </w:rPr>
      </w:pPr>
      <w:r>
        <w:rPr>
          <w:rFonts w:hint="eastAsia"/>
        </w:rPr>
        <w:t>A</w:t>
      </w:r>
      <w:r>
        <w:rPr>
          <w:rFonts w:hint="eastAsia"/>
        </w:rPr>
        <w:t>．波长一定是</w:t>
      </w:r>
      <w:smartTag w:uri="urn:schemas-microsoft-com:office:smarttags" w:element="chmetcnv">
        <w:smartTagPr>
          <w:attr w:name="TCSC" w:val="0"/>
          <w:attr w:name="NumberType" w:val="1"/>
          <w:attr w:name="Negative" w:val="False"/>
          <w:attr w:name="HasSpace" w:val="False"/>
          <w:attr w:name="SourceValue" w:val="4"/>
          <w:attr w:name="UnitName" w:val="cm"/>
        </w:smartTagPr>
        <w:r>
          <w:rPr>
            <w:rFonts w:hint="eastAsia"/>
          </w:rPr>
          <w:t>4cm</w:t>
        </w:r>
      </w:smartTag>
    </w:p>
    <w:p w14:paraId="3BD88E02" w14:textId="77777777" w:rsidR="0050690A" w:rsidRDefault="0050690A" w:rsidP="0050690A">
      <w:pPr>
        <w:ind w:firstLineChars="200" w:firstLine="421"/>
        <w:rPr>
          <w:rFonts w:hint="eastAsia"/>
        </w:rPr>
      </w:pPr>
      <w:r>
        <w:rPr>
          <w:rFonts w:hint="eastAsia"/>
        </w:rPr>
        <w:t>B</w:t>
      </w:r>
      <w:r>
        <w:rPr>
          <w:rFonts w:hint="eastAsia"/>
        </w:rPr>
        <w:t>．波的周期一定是</w:t>
      </w:r>
      <w:r>
        <w:rPr>
          <w:rFonts w:hint="eastAsia"/>
        </w:rPr>
        <w:t>4s</w:t>
      </w:r>
    </w:p>
    <w:p w14:paraId="7DCCC063" w14:textId="77777777" w:rsidR="0050690A" w:rsidRDefault="0050690A" w:rsidP="0050690A">
      <w:pPr>
        <w:ind w:firstLineChars="200" w:firstLine="421"/>
        <w:rPr>
          <w:rFonts w:hint="eastAsia"/>
        </w:rPr>
      </w:pPr>
      <w:r>
        <w:rPr>
          <w:rFonts w:hint="eastAsia"/>
        </w:rPr>
        <w:t>C</w:t>
      </w:r>
      <w:r>
        <w:rPr>
          <w:rFonts w:hint="eastAsia"/>
        </w:rPr>
        <w:t>．波的振幅一定是</w:t>
      </w:r>
      <w:smartTag w:uri="urn:schemas-microsoft-com:office:smarttags" w:element="chmetcnv">
        <w:smartTagPr>
          <w:attr w:name="TCSC" w:val="0"/>
          <w:attr w:name="NumberType" w:val="1"/>
          <w:attr w:name="Negative" w:val="False"/>
          <w:attr w:name="HasSpace" w:val="False"/>
          <w:attr w:name="SourceValue" w:val="2"/>
          <w:attr w:name="UnitName" w:val="cm"/>
        </w:smartTagPr>
        <w:r>
          <w:rPr>
            <w:rFonts w:hint="eastAsia"/>
          </w:rPr>
          <w:t>2cm</w:t>
        </w:r>
      </w:smartTag>
    </w:p>
    <w:p w14:paraId="32FD88C2" w14:textId="77777777" w:rsidR="0050690A" w:rsidRPr="0050690A" w:rsidRDefault="0050690A" w:rsidP="0050690A">
      <w:pPr>
        <w:ind w:firstLineChars="200" w:firstLine="421"/>
        <w:rPr>
          <w:rFonts w:hint="eastAsia"/>
          <w:color w:val="000000"/>
        </w:rPr>
      </w:pPr>
      <w:r>
        <w:rPr>
          <w:rFonts w:hint="eastAsia"/>
        </w:rPr>
        <w:t>D</w:t>
      </w:r>
      <w:r>
        <w:rPr>
          <w:rFonts w:hint="eastAsia"/>
        </w:rPr>
        <w:t>．波的传播速度一定是</w:t>
      </w:r>
      <w:smartTag w:uri="urn:schemas-microsoft-com:office:smarttags" w:element="chmetcnv">
        <w:smartTagPr>
          <w:attr w:name="TCSC" w:val="0"/>
          <w:attr w:name="NumberType" w:val="1"/>
          <w:attr w:name="Negative" w:val="False"/>
          <w:attr w:name="HasSpace" w:val="False"/>
          <w:attr w:name="SourceValue" w:val="1"/>
          <w:attr w:name="UnitName" w:val="cm"/>
        </w:smartTagPr>
        <w:r>
          <w:rPr>
            <w:rFonts w:hint="eastAsia"/>
          </w:rPr>
          <w:t>1cm</w:t>
        </w:r>
      </w:smartTag>
      <w:r>
        <w:rPr>
          <w:rFonts w:hint="eastAsia"/>
        </w:rPr>
        <w:t>/s</w:t>
      </w:r>
    </w:p>
    <w:p w14:paraId="43743871" w14:textId="77777777" w:rsidR="0050690A" w:rsidRDefault="0050690A" w:rsidP="0050690A">
      <w:pPr>
        <w:ind w:firstLineChars="200" w:firstLine="421"/>
        <w:rPr>
          <w:rFonts w:hint="eastAsia"/>
          <w:color w:val="000000"/>
        </w:rPr>
      </w:pPr>
    </w:p>
    <w:p w14:paraId="5CA62935" w14:textId="32F4DB84" w:rsidR="0050690A" w:rsidRDefault="00A96BAD" w:rsidP="0050690A">
      <w:pPr>
        <w:ind w:left="421" w:hangingChars="200" w:hanging="421"/>
        <w:rPr>
          <w:rFonts w:hint="eastAsia"/>
          <w:color w:val="000000"/>
        </w:rPr>
      </w:pPr>
      <w:r>
        <w:rPr>
          <w:rFonts w:hint="eastAsia"/>
          <w:noProof/>
          <w:color w:val="000000"/>
        </w:rPr>
        <mc:AlternateContent>
          <mc:Choice Requires="wpg">
            <w:drawing>
              <wp:anchor distT="0" distB="0" distL="114300" distR="114300" simplePos="0" relativeHeight="251653120" behindDoc="0" locked="0" layoutInCell="1" allowOverlap="1" wp14:anchorId="12347CBE" wp14:editId="6209F47A">
                <wp:simplePos x="0" y="0"/>
                <wp:positionH relativeFrom="column">
                  <wp:posOffset>4186555</wp:posOffset>
                </wp:positionH>
                <wp:positionV relativeFrom="paragraph">
                  <wp:posOffset>384175</wp:posOffset>
                </wp:positionV>
                <wp:extent cx="1172845" cy="1055370"/>
                <wp:effectExtent l="0" t="0" r="0" b="0"/>
                <wp:wrapNone/>
                <wp:docPr id="619" name="Group 1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845" cy="1055370"/>
                          <a:chOff x="7645" y="6154"/>
                          <a:chExt cx="1847" cy="1662"/>
                        </a:xfrm>
                      </wpg:grpSpPr>
                      <wps:wsp>
                        <wps:cNvPr id="620" name="Arc 1783"/>
                        <wps:cNvSpPr>
                          <a:spLocks/>
                        </wps:cNvSpPr>
                        <wps:spPr bwMode="auto">
                          <a:xfrm flipV="1">
                            <a:off x="7988" y="6374"/>
                            <a:ext cx="1164" cy="11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1786"/>
                        <wps:cNvSpPr>
                          <a:spLocks/>
                        </wps:cNvSpPr>
                        <wps:spPr bwMode="auto">
                          <a:xfrm>
                            <a:off x="7992" y="6389"/>
                            <a:ext cx="1155" cy="1125"/>
                          </a:xfrm>
                          <a:custGeom>
                            <a:avLst/>
                            <a:gdLst>
                              <a:gd name="T0" fmla="*/ 1055 w 1055"/>
                              <a:gd name="T1" fmla="*/ 0 h 1085"/>
                              <a:gd name="T2" fmla="*/ 0 w 1055"/>
                              <a:gd name="T3" fmla="*/ 0 h 1085"/>
                              <a:gd name="T4" fmla="*/ 0 w 1055"/>
                              <a:gd name="T5" fmla="*/ 1085 h 1085"/>
                            </a:gdLst>
                            <a:ahLst/>
                            <a:cxnLst>
                              <a:cxn ang="0">
                                <a:pos x="T0" y="T1"/>
                              </a:cxn>
                              <a:cxn ang="0">
                                <a:pos x="T2" y="T3"/>
                              </a:cxn>
                              <a:cxn ang="0">
                                <a:pos x="T4" y="T5"/>
                              </a:cxn>
                            </a:cxnLst>
                            <a:rect l="0" t="0" r="r" b="b"/>
                            <a:pathLst>
                              <a:path w="1055" h="1085">
                                <a:moveTo>
                                  <a:pt x="1055" y="0"/>
                                </a:moveTo>
                                <a:lnTo>
                                  <a:pt x="0" y="0"/>
                                </a:lnTo>
                                <a:lnTo>
                                  <a:pt x="0" y="1085"/>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Oval 1789"/>
                        <wps:cNvSpPr>
                          <a:spLocks noChangeArrowheads="1"/>
                        </wps:cNvSpPr>
                        <wps:spPr bwMode="auto">
                          <a:xfrm>
                            <a:off x="7954" y="6349"/>
                            <a:ext cx="83" cy="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3" name="Oval 1790"/>
                        <wps:cNvSpPr>
                          <a:spLocks noChangeArrowheads="1"/>
                        </wps:cNvSpPr>
                        <wps:spPr bwMode="auto">
                          <a:xfrm>
                            <a:off x="9054" y="6329"/>
                            <a:ext cx="83" cy="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4" name="Text Box 1791"/>
                        <wps:cNvSpPr txBox="1">
                          <a:spLocks noChangeArrowheads="1"/>
                        </wps:cNvSpPr>
                        <wps:spPr bwMode="auto">
                          <a:xfrm>
                            <a:off x="7645" y="6159"/>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E7847" w14:textId="77777777" w:rsidR="00051144" w:rsidRPr="00C17709" w:rsidRDefault="00051144">
                              <w:pPr>
                                <w:rPr>
                                  <w:rFonts w:hint="eastAsia"/>
                                  <w:i/>
                                  <w:sz w:val="18"/>
                                  <w:szCs w:val="18"/>
                                </w:rPr>
                              </w:pPr>
                              <w:r>
                                <w:rPr>
                                  <w:rFonts w:hint="eastAsia"/>
                                  <w:i/>
                                  <w:sz w:val="18"/>
                                  <w:szCs w:val="18"/>
                                </w:rPr>
                                <w:t>O</w:t>
                              </w:r>
                            </w:p>
                          </w:txbxContent>
                        </wps:txbx>
                        <wps:bodyPr rot="0" vert="horz" wrap="square" lIns="91440" tIns="45720" rIns="91440" bIns="45720" anchor="t" anchorCtr="0" upright="1">
                          <a:noAutofit/>
                        </wps:bodyPr>
                      </wps:wsp>
                      <wps:wsp>
                        <wps:cNvPr id="625" name="Text Box 1792"/>
                        <wps:cNvSpPr txBox="1">
                          <a:spLocks noChangeArrowheads="1"/>
                        </wps:cNvSpPr>
                        <wps:spPr bwMode="auto">
                          <a:xfrm>
                            <a:off x="9047" y="615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2B2F8" w14:textId="77777777" w:rsidR="00051144" w:rsidRPr="00C17709" w:rsidRDefault="00051144">
                              <w:pPr>
                                <w:rPr>
                                  <w:rFonts w:hint="eastAsia"/>
                                  <w:i/>
                                  <w:sz w:val="18"/>
                                  <w:szCs w:val="18"/>
                                </w:rPr>
                              </w:pPr>
                              <w:r>
                                <w:rPr>
                                  <w:rFonts w:hint="eastAsia"/>
                                  <w:i/>
                                  <w:sz w:val="18"/>
                                  <w:szCs w:val="18"/>
                                </w:rPr>
                                <w:t>P</w:t>
                              </w:r>
                            </w:p>
                          </w:txbxContent>
                        </wps:txbx>
                        <wps:bodyPr rot="0" vert="horz" wrap="square" lIns="91440" tIns="45720" rIns="91440" bIns="45720" anchor="t" anchorCtr="0" upright="1">
                          <a:noAutofit/>
                        </wps:bodyPr>
                      </wps:wsp>
                      <wps:wsp>
                        <wps:cNvPr id="626" name="Text Box 1793"/>
                        <wps:cNvSpPr txBox="1">
                          <a:spLocks noChangeArrowheads="1"/>
                        </wps:cNvSpPr>
                        <wps:spPr bwMode="auto">
                          <a:xfrm>
                            <a:off x="8745" y="6949"/>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F10DB" w14:textId="77777777" w:rsidR="00051144" w:rsidRPr="00C17709" w:rsidRDefault="00051144">
                              <w:pPr>
                                <w:rPr>
                                  <w:rFonts w:hint="eastAsia"/>
                                  <w:i/>
                                  <w:sz w:val="18"/>
                                  <w:szCs w:val="18"/>
                                </w:rPr>
                              </w:pPr>
                              <w:r>
                                <w:rPr>
                                  <w:rFonts w:hint="eastAsia"/>
                                  <w:i/>
                                  <w:sz w:val="18"/>
                                  <w:szCs w:val="18"/>
                                </w:rPr>
                                <w:t>Q</w:t>
                              </w:r>
                            </w:p>
                          </w:txbxContent>
                        </wps:txbx>
                        <wps:bodyPr rot="0" vert="horz" wrap="square" lIns="91440" tIns="45720" rIns="91440" bIns="45720" anchor="t" anchorCtr="0" upright="1">
                          <a:noAutofit/>
                        </wps:bodyPr>
                      </wps:wsp>
                      <wps:wsp>
                        <wps:cNvPr id="627" name="Text Box 1794"/>
                        <wps:cNvSpPr txBox="1">
                          <a:spLocks noChangeArrowheads="1"/>
                        </wps:cNvSpPr>
                        <wps:spPr bwMode="auto">
                          <a:xfrm>
                            <a:off x="7675" y="7299"/>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9AD83" w14:textId="77777777" w:rsidR="00051144" w:rsidRPr="00C17709" w:rsidRDefault="00051144">
                              <w:pPr>
                                <w:rPr>
                                  <w:rFonts w:hint="eastAsia"/>
                                  <w:i/>
                                  <w:sz w:val="18"/>
                                  <w:szCs w:val="18"/>
                                </w:rPr>
                              </w:pPr>
                              <w:r>
                                <w:rPr>
                                  <w:rFonts w:hint="eastAsia"/>
                                  <w:i/>
                                  <w:sz w:val="18"/>
                                  <w:szCs w:val="18"/>
                                </w:rP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47CBE" id="Group 1795" o:spid="_x0000_s1039" style="position:absolute;left:0;text-align:left;margin-left:329.65pt;margin-top:30.25pt;width:92.35pt;height:83.1pt;z-index:251653120" coordorigin="7645,6154" coordsize="1847,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">
                <v:shape id="Arc 1783" o:spid="_x0000_s1040" style="position:absolute;left:7988;top:6374;width:1164;height:116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" path="m-1,nfc11929,,21600,9670,21600,21600em-1,nsc11929,,21600,9670,21600,21600l,21600,-1,xe" filled="f">
                  <v:path arrowok="t" o:extrusionok="f" o:connecttype="custom" o:connectlocs="0,0;1164,1164;0,1164" o:connectangles="0,0,0"/>
                </v:shape>
                <v:shape id="Freeform 1786" o:spid="_x0000_s1041" style="position:absolute;left:7992;top:6389;width:1155;height:1125;visibility:visible;mso-wrap-style:square;v-text-anchor:top" coordsize="105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" path="m1055,l,,,1085e" filled="f">
                  <v:stroke dashstyle="dash"/>
                  <v:path arrowok="t" o:connecttype="custom" o:connectlocs="1155,0;0,0;0,1125" o:connectangles="0,0,0"/>
                </v:shape>
                <v:oval id="Oval 1789" o:spid="_x0000_s1042" style="position:absolute;left:7954;top:6349;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"/>
                <v:oval id="Oval 1790" o:spid="_x0000_s1043" style="position:absolute;left:9054;top:6329;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"/>
                <v:shape id="Text Box 1791" o:spid="_x0000_s1044" type="#_x0000_t202" style="position:absolute;left:7645;top:6159;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" filled="f" stroked="f">
                  <v:textbox>
                    <w:txbxContent>
                      <w:p w14:paraId="4C3E7847" w14:textId="77777777" w:rsidR="00051144" w:rsidRPr="00C17709" w:rsidRDefault="00051144">
                        <w:pPr>
                          <w:rPr>
                            <w:rFonts w:hint="eastAsia"/>
                            <w:i/>
                            <w:sz w:val="18"/>
                            <w:szCs w:val="18"/>
                          </w:rPr>
                        </w:pPr>
                        <w:r>
                          <w:rPr>
                            <w:rFonts w:hint="eastAsia"/>
                            <w:i/>
                            <w:sz w:val="18"/>
                            <w:szCs w:val="18"/>
                          </w:rPr>
                          <w:t>O</w:t>
                        </w:r>
                      </w:p>
                    </w:txbxContent>
                  </v:textbox>
                </v:shape>
                <v:shape id="Text Box 1792" o:spid="_x0000_s1045" type="#_x0000_t202" style="position:absolute;left:9047;top:615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" filled="f" stroked="f">
                  <v:textbox>
                    <w:txbxContent>
                      <w:p w14:paraId="19B2B2F8" w14:textId="77777777" w:rsidR="00051144" w:rsidRPr="00C17709" w:rsidRDefault="00051144">
                        <w:pPr>
                          <w:rPr>
                            <w:rFonts w:hint="eastAsia"/>
                            <w:i/>
                            <w:sz w:val="18"/>
                            <w:szCs w:val="18"/>
                          </w:rPr>
                        </w:pPr>
                        <w:r>
                          <w:rPr>
                            <w:rFonts w:hint="eastAsia"/>
                            <w:i/>
                            <w:sz w:val="18"/>
                            <w:szCs w:val="18"/>
                          </w:rPr>
                          <w:t>P</w:t>
                        </w:r>
                      </w:p>
                    </w:txbxContent>
                  </v:textbox>
                </v:shape>
                <v:shape id="Text Box 1793" o:spid="_x0000_s1046" type="#_x0000_t202" style="position:absolute;left:8745;top:6949;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" filled="f" stroked="f">
                  <v:textbox>
                    <w:txbxContent>
                      <w:p w14:paraId="630F10DB" w14:textId="77777777" w:rsidR="00051144" w:rsidRPr="00C17709" w:rsidRDefault="00051144">
                        <w:pPr>
                          <w:rPr>
                            <w:rFonts w:hint="eastAsia"/>
                            <w:i/>
                            <w:sz w:val="18"/>
                            <w:szCs w:val="18"/>
                          </w:rPr>
                        </w:pPr>
                        <w:r>
                          <w:rPr>
                            <w:rFonts w:hint="eastAsia"/>
                            <w:i/>
                            <w:sz w:val="18"/>
                            <w:szCs w:val="18"/>
                          </w:rPr>
                          <w:t>Q</w:t>
                        </w:r>
                      </w:p>
                    </w:txbxContent>
                  </v:textbox>
                </v:shape>
                <v:shape id="Text Box 1794" o:spid="_x0000_s1047" type="#_x0000_t202" style="position:absolute;left:7675;top:7299;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" filled="f" stroked="f">
                  <v:textbox>
                    <w:txbxContent>
                      <w:p w14:paraId="3F89AD83" w14:textId="77777777" w:rsidR="00051144" w:rsidRPr="00C17709" w:rsidRDefault="00051144">
                        <w:pPr>
                          <w:rPr>
                            <w:rFonts w:hint="eastAsia"/>
                            <w:i/>
                            <w:sz w:val="18"/>
                            <w:szCs w:val="18"/>
                          </w:rPr>
                        </w:pPr>
                        <w:r>
                          <w:rPr>
                            <w:rFonts w:hint="eastAsia"/>
                            <w:i/>
                            <w:sz w:val="18"/>
                            <w:szCs w:val="18"/>
                          </w:rPr>
                          <w:t>S</w:t>
                        </w:r>
                      </w:p>
                    </w:txbxContent>
                  </v:textbox>
                </v:shape>
              </v:group>
            </w:pict>
          </mc:Fallback>
        </mc:AlternateContent>
      </w:r>
      <w:r w:rsidR="0050690A" w:rsidRPr="0050690A">
        <w:rPr>
          <w:rFonts w:hint="eastAsia"/>
          <w:color w:val="000000"/>
        </w:rPr>
        <w:t>16</w:t>
      </w:r>
      <w:r w:rsidR="0050690A">
        <w:rPr>
          <w:rFonts w:hint="eastAsia"/>
          <w:color w:val="000000"/>
        </w:rPr>
        <w:t>．如图所示，</w:t>
      </w:r>
      <w:r w:rsidR="0050690A">
        <w:rPr>
          <w:rFonts w:hint="eastAsia"/>
          <w:i/>
          <w:color w:val="000000"/>
        </w:rPr>
        <w:t>PQS</w:t>
      </w:r>
      <w:r w:rsidR="0050690A">
        <w:rPr>
          <w:rFonts w:hint="eastAsia"/>
          <w:color w:val="000000"/>
        </w:rPr>
        <w:t>是固定于竖直平面内的光滑的</w:t>
      </w:r>
      <w:r w:rsidR="0050690A">
        <w:rPr>
          <w:rFonts w:hint="eastAsia"/>
          <w:color w:val="000000"/>
        </w:rPr>
        <w:t>1/4</w:t>
      </w:r>
      <w:r w:rsidR="0050690A">
        <w:rPr>
          <w:rFonts w:hint="eastAsia"/>
          <w:color w:val="000000"/>
        </w:rPr>
        <w:t>圆周轨道，圆心</w:t>
      </w:r>
      <w:r w:rsidR="0050690A">
        <w:rPr>
          <w:rFonts w:hint="eastAsia"/>
          <w:i/>
          <w:color w:val="000000"/>
        </w:rPr>
        <w:t>O</w:t>
      </w:r>
      <w:r w:rsidR="0050690A">
        <w:rPr>
          <w:rFonts w:hint="eastAsia"/>
          <w:color w:val="000000"/>
        </w:rPr>
        <w:t>在</w:t>
      </w:r>
      <w:r w:rsidR="0050690A">
        <w:rPr>
          <w:rFonts w:hint="eastAsia"/>
          <w:i/>
          <w:color w:val="000000"/>
        </w:rPr>
        <w:t>S</w:t>
      </w:r>
      <w:r w:rsidR="0050690A">
        <w:rPr>
          <w:rFonts w:hint="eastAsia"/>
          <w:color w:val="000000"/>
        </w:rPr>
        <w:t>的正上方。在</w:t>
      </w:r>
      <w:r w:rsidR="0050690A">
        <w:rPr>
          <w:rFonts w:hint="eastAsia"/>
          <w:i/>
          <w:color w:val="000000"/>
        </w:rPr>
        <w:t>O</w:t>
      </w:r>
      <w:r w:rsidR="0050690A">
        <w:rPr>
          <w:rFonts w:hint="eastAsia"/>
          <w:color w:val="000000"/>
        </w:rPr>
        <w:t>和</w:t>
      </w:r>
      <w:r w:rsidR="0050690A">
        <w:rPr>
          <w:rFonts w:hint="eastAsia"/>
          <w:i/>
          <w:color w:val="000000"/>
        </w:rPr>
        <w:t>P</w:t>
      </w:r>
      <w:r w:rsidR="006F7C80">
        <w:rPr>
          <w:rFonts w:hint="eastAsia"/>
          <w:color w:val="000000"/>
        </w:rPr>
        <w:t>两点各有一质量为</w:t>
      </w:r>
      <w:r w:rsidR="006F7C80">
        <w:rPr>
          <w:rFonts w:hint="eastAsia"/>
          <w:i/>
          <w:color w:val="000000"/>
        </w:rPr>
        <w:t>m</w:t>
      </w:r>
      <w:r w:rsidR="006F7C80">
        <w:rPr>
          <w:rFonts w:hint="eastAsia"/>
          <w:color w:val="000000"/>
        </w:rPr>
        <w:t>的小物块</w:t>
      </w:r>
      <w:r w:rsidR="006F7C80">
        <w:rPr>
          <w:rFonts w:hint="eastAsia"/>
          <w:i/>
          <w:color w:val="000000"/>
        </w:rPr>
        <w:t>a</w:t>
      </w:r>
      <w:r w:rsidR="006F7C80">
        <w:rPr>
          <w:rFonts w:hint="eastAsia"/>
          <w:color w:val="000000"/>
        </w:rPr>
        <w:t>和</w:t>
      </w:r>
      <w:r w:rsidR="006F7C80">
        <w:rPr>
          <w:rFonts w:hint="eastAsia"/>
          <w:i/>
          <w:color w:val="000000"/>
        </w:rPr>
        <w:t>b</w:t>
      </w:r>
      <w:r w:rsidR="006F7C80">
        <w:rPr>
          <w:rFonts w:hint="eastAsia"/>
          <w:color w:val="000000"/>
        </w:rPr>
        <w:t>，从同一时刻开始，</w:t>
      </w:r>
      <w:r w:rsidR="006F7C80">
        <w:rPr>
          <w:rFonts w:hint="eastAsia"/>
          <w:i/>
          <w:color w:val="000000"/>
        </w:rPr>
        <w:t>a</w:t>
      </w:r>
      <w:r w:rsidR="006F7C80">
        <w:rPr>
          <w:rFonts w:hint="eastAsia"/>
          <w:color w:val="000000"/>
        </w:rPr>
        <w:t>自由下落，</w:t>
      </w:r>
      <w:r w:rsidR="006F7C80">
        <w:rPr>
          <w:rFonts w:hint="eastAsia"/>
          <w:i/>
          <w:color w:val="000000"/>
        </w:rPr>
        <w:t>b</w:t>
      </w:r>
      <w:r w:rsidR="006F7C80">
        <w:rPr>
          <w:rFonts w:hint="eastAsia"/>
          <w:color w:val="000000"/>
        </w:rPr>
        <w:t>沿圆弧下滑。以下说法正确的是</w:t>
      </w:r>
      <w:r w:rsidR="006F7C80">
        <w:rPr>
          <w:rFonts w:hint="eastAsia"/>
          <w:color w:val="000000"/>
        </w:rPr>
        <w:t xml:space="preserve">     </w:t>
      </w:r>
      <w:r w:rsidR="006F7C80" w:rsidRPr="006F7C80">
        <w:rPr>
          <w:rFonts w:hint="eastAsia"/>
          <w:color w:val="FF0000"/>
        </w:rPr>
        <w:t xml:space="preserve"> A</w:t>
      </w:r>
      <w:r w:rsidR="00385A9A">
        <w:rPr>
          <w:rFonts w:hint="eastAsia"/>
          <w:color w:val="FF0000"/>
        </w:rPr>
        <w:t xml:space="preserve">  </w:t>
      </w:r>
      <w:r w:rsidR="00385A9A">
        <w:rPr>
          <w:rFonts w:hint="eastAsia"/>
          <w:color w:val="FF0000"/>
        </w:rPr>
        <w:t>易</w:t>
      </w:r>
    </w:p>
    <w:p w14:paraId="6D87AE24" w14:textId="77777777" w:rsidR="006F7C80" w:rsidRPr="006F7C80" w:rsidRDefault="006F7C80" w:rsidP="006F7C80">
      <w:pPr>
        <w:ind w:firstLineChars="200" w:firstLine="421"/>
        <w:rPr>
          <w:rFonts w:hint="eastAsia"/>
        </w:rPr>
      </w:pPr>
      <w:r>
        <w:rPr>
          <w:rFonts w:hint="eastAsia"/>
        </w:rPr>
        <w:t>A</w:t>
      </w:r>
      <w:r>
        <w:rPr>
          <w:rFonts w:hint="eastAsia"/>
        </w:rPr>
        <w:t>．</w:t>
      </w:r>
      <w:r>
        <w:rPr>
          <w:rFonts w:hint="eastAsia"/>
          <w:i/>
          <w:color w:val="000000"/>
        </w:rPr>
        <w:t>a</w:t>
      </w:r>
      <w:r>
        <w:rPr>
          <w:rFonts w:hint="eastAsia"/>
          <w:color w:val="000000"/>
        </w:rPr>
        <w:t>比</w:t>
      </w:r>
      <w:r>
        <w:rPr>
          <w:rFonts w:hint="eastAsia"/>
          <w:i/>
          <w:color w:val="000000"/>
        </w:rPr>
        <w:t>b</w:t>
      </w:r>
      <w:r>
        <w:rPr>
          <w:rFonts w:hint="eastAsia"/>
          <w:color w:val="000000"/>
        </w:rPr>
        <w:t>先到达</w:t>
      </w:r>
      <w:r>
        <w:rPr>
          <w:rFonts w:hint="eastAsia"/>
          <w:i/>
          <w:color w:val="000000"/>
        </w:rPr>
        <w:t>S</w:t>
      </w:r>
      <w:r>
        <w:rPr>
          <w:rFonts w:hint="eastAsia"/>
          <w:color w:val="000000"/>
        </w:rPr>
        <w:t>，它们在</w:t>
      </w:r>
      <w:r>
        <w:rPr>
          <w:rFonts w:hint="eastAsia"/>
          <w:i/>
          <w:color w:val="000000"/>
        </w:rPr>
        <w:t>S</w:t>
      </w:r>
      <w:r>
        <w:rPr>
          <w:rFonts w:hint="eastAsia"/>
          <w:color w:val="000000"/>
        </w:rPr>
        <w:t>点的动量不相等</w:t>
      </w:r>
    </w:p>
    <w:p w14:paraId="09309DC2" w14:textId="77777777" w:rsidR="006F7C80" w:rsidRDefault="006F7C80" w:rsidP="006F7C80">
      <w:pPr>
        <w:ind w:firstLineChars="200" w:firstLine="421"/>
        <w:rPr>
          <w:rFonts w:hint="eastAsia"/>
        </w:rPr>
      </w:pPr>
      <w:r>
        <w:rPr>
          <w:rFonts w:hint="eastAsia"/>
        </w:rPr>
        <w:t>B</w:t>
      </w:r>
      <w:r>
        <w:rPr>
          <w:rFonts w:hint="eastAsia"/>
        </w:rPr>
        <w:t>．</w:t>
      </w:r>
      <w:r>
        <w:rPr>
          <w:rFonts w:hint="eastAsia"/>
          <w:i/>
          <w:color w:val="000000"/>
        </w:rPr>
        <w:t>a</w:t>
      </w:r>
      <w:r>
        <w:rPr>
          <w:rFonts w:hint="eastAsia"/>
          <w:color w:val="000000"/>
        </w:rPr>
        <w:t>与</w:t>
      </w:r>
      <w:r>
        <w:rPr>
          <w:rFonts w:hint="eastAsia"/>
          <w:i/>
          <w:color w:val="000000"/>
        </w:rPr>
        <w:t>b</w:t>
      </w:r>
      <w:r>
        <w:rPr>
          <w:rFonts w:hint="eastAsia"/>
          <w:color w:val="000000"/>
        </w:rPr>
        <w:t>同时到达</w:t>
      </w:r>
      <w:r>
        <w:rPr>
          <w:rFonts w:hint="eastAsia"/>
          <w:i/>
          <w:color w:val="000000"/>
        </w:rPr>
        <w:t>S</w:t>
      </w:r>
      <w:r>
        <w:rPr>
          <w:rFonts w:hint="eastAsia"/>
          <w:color w:val="000000"/>
        </w:rPr>
        <w:t>，它们在</w:t>
      </w:r>
      <w:r>
        <w:rPr>
          <w:rFonts w:hint="eastAsia"/>
          <w:i/>
          <w:color w:val="000000"/>
        </w:rPr>
        <w:t>S</w:t>
      </w:r>
      <w:r>
        <w:rPr>
          <w:rFonts w:hint="eastAsia"/>
          <w:color w:val="000000"/>
        </w:rPr>
        <w:t>点的动量不相等</w:t>
      </w:r>
    </w:p>
    <w:p w14:paraId="2920C690" w14:textId="77777777" w:rsidR="006F7C80" w:rsidRDefault="006F7C80" w:rsidP="006F7C80">
      <w:pPr>
        <w:ind w:firstLineChars="200" w:firstLine="421"/>
        <w:rPr>
          <w:rFonts w:hint="eastAsia"/>
        </w:rPr>
      </w:pPr>
      <w:r>
        <w:rPr>
          <w:rFonts w:hint="eastAsia"/>
        </w:rPr>
        <w:t>C</w:t>
      </w:r>
      <w:r>
        <w:rPr>
          <w:rFonts w:hint="eastAsia"/>
        </w:rPr>
        <w:t>．</w:t>
      </w:r>
      <w:r>
        <w:rPr>
          <w:rFonts w:hint="eastAsia"/>
          <w:i/>
          <w:color w:val="000000"/>
        </w:rPr>
        <w:t>a</w:t>
      </w:r>
      <w:r>
        <w:rPr>
          <w:rFonts w:hint="eastAsia"/>
          <w:color w:val="000000"/>
        </w:rPr>
        <w:t>比</w:t>
      </w:r>
      <w:r>
        <w:rPr>
          <w:rFonts w:hint="eastAsia"/>
          <w:i/>
          <w:color w:val="000000"/>
        </w:rPr>
        <w:t>b</w:t>
      </w:r>
      <w:r>
        <w:rPr>
          <w:rFonts w:hint="eastAsia"/>
          <w:color w:val="000000"/>
        </w:rPr>
        <w:t>先到达</w:t>
      </w:r>
      <w:r>
        <w:rPr>
          <w:rFonts w:hint="eastAsia"/>
          <w:i/>
          <w:color w:val="000000"/>
        </w:rPr>
        <w:t>S</w:t>
      </w:r>
      <w:r>
        <w:rPr>
          <w:rFonts w:hint="eastAsia"/>
          <w:color w:val="000000"/>
        </w:rPr>
        <w:t>，它们在</w:t>
      </w:r>
      <w:r>
        <w:rPr>
          <w:rFonts w:hint="eastAsia"/>
          <w:i/>
          <w:color w:val="000000"/>
        </w:rPr>
        <w:t>S</w:t>
      </w:r>
      <w:r>
        <w:rPr>
          <w:rFonts w:hint="eastAsia"/>
          <w:color w:val="000000"/>
        </w:rPr>
        <w:t>点的动量相等</w:t>
      </w:r>
    </w:p>
    <w:p w14:paraId="696E46CB" w14:textId="77777777" w:rsidR="006F7C80" w:rsidRDefault="006F7C80" w:rsidP="006F7C80">
      <w:pPr>
        <w:ind w:firstLineChars="200" w:firstLine="421"/>
        <w:rPr>
          <w:rFonts w:hint="eastAsia"/>
        </w:rPr>
      </w:pPr>
      <w:r>
        <w:rPr>
          <w:rFonts w:hint="eastAsia"/>
        </w:rPr>
        <w:t>D</w:t>
      </w:r>
      <w:r>
        <w:rPr>
          <w:rFonts w:hint="eastAsia"/>
        </w:rPr>
        <w:t>．</w:t>
      </w:r>
      <w:r>
        <w:rPr>
          <w:rFonts w:hint="eastAsia"/>
          <w:i/>
          <w:color w:val="000000"/>
        </w:rPr>
        <w:t>b</w:t>
      </w:r>
      <w:r>
        <w:rPr>
          <w:rFonts w:hint="eastAsia"/>
          <w:color w:val="000000"/>
        </w:rPr>
        <w:t>比</w:t>
      </w:r>
      <w:r>
        <w:rPr>
          <w:rFonts w:hint="eastAsia"/>
          <w:i/>
          <w:color w:val="000000"/>
        </w:rPr>
        <w:t>a</w:t>
      </w:r>
      <w:r>
        <w:rPr>
          <w:rFonts w:hint="eastAsia"/>
          <w:color w:val="000000"/>
        </w:rPr>
        <w:t>先到达</w:t>
      </w:r>
      <w:r>
        <w:rPr>
          <w:rFonts w:hint="eastAsia"/>
          <w:i/>
          <w:color w:val="000000"/>
        </w:rPr>
        <w:t>S</w:t>
      </w:r>
      <w:r>
        <w:rPr>
          <w:rFonts w:hint="eastAsia"/>
          <w:color w:val="000000"/>
        </w:rPr>
        <w:t>，它们在</w:t>
      </w:r>
      <w:r>
        <w:rPr>
          <w:rFonts w:hint="eastAsia"/>
          <w:i/>
          <w:color w:val="000000"/>
        </w:rPr>
        <w:t>S</w:t>
      </w:r>
      <w:r>
        <w:rPr>
          <w:rFonts w:hint="eastAsia"/>
          <w:color w:val="000000"/>
        </w:rPr>
        <w:t>点的动量相等</w:t>
      </w:r>
    </w:p>
    <w:p w14:paraId="469EDAB3" w14:textId="77777777" w:rsidR="0050690A" w:rsidRPr="0050690A" w:rsidRDefault="0050690A" w:rsidP="00267FB5">
      <w:pPr>
        <w:ind w:left="421" w:hangingChars="200" w:hanging="421"/>
        <w:rPr>
          <w:rFonts w:hint="eastAsia"/>
          <w:color w:val="000000"/>
        </w:rPr>
      </w:pPr>
    </w:p>
    <w:p w14:paraId="5738CFA8" w14:textId="77777777" w:rsidR="0050690A" w:rsidRDefault="0050690A" w:rsidP="00267FB5">
      <w:pPr>
        <w:ind w:left="421" w:hangingChars="200" w:hanging="421"/>
        <w:rPr>
          <w:rFonts w:hint="eastAsia"/>
          <w:color w:val="000000"/>
        </w:rPr>
      </w:pPr>
      <w:r>
        <w:rPr>
          <w:rFonts w:hint="eastAsia"/>
          <w:color w:val="000000"/>
        </w:rPr>
        <w:t>17</w:t>
      </w:r>
      <w:r>
        <w:rPr>
          <w:rFonts w:hint="eastAsia"/>
          <w:color w:val="000000"/>
        </w:rPr>
        <w:t>．</w:t>
      </w:r>
      <w:r w:rsidR="006F7C80">
        <w:rPr>
          <w:rFonts w:hint="eastAsia"/>
          <w:color w:val="000000"/>
        </w:rPr>
        <w:t>如图，</w:t>
      </w:r>
      <w:r w:rsidR="006F7C80">
        <w:rPr>
          <w:rFonts w:hint="eastAsia"/>
          <w:i/>
          <w:color w:val="000000"/>
        </w:rPr>
        <w:t>P</w:t>
      </w:r>
      <w:r w:rsidR="006F7C80">
        <w:rPr>
          <w:rFonts w:hint="eastAsia"/>
          <w:color w:val="000000"/>
        </w:rPr>
        <w:t>是一偏振片，</w:t>
      </w:r>
      <w:r w:rsidR="006F7C80">
        <w:rPr>
          <w:rFonts w:hint="eastAsia"/>
          <w:i/>
          <w:color w:val="000000"/>
        </w:rPr>
        <w:t>P</w:t>
      </w:r>
      <w:r w:rsidR="006F7C80">
        <w:rPr>
          <w:rFonts w:hint="eastAsia"/>
          <w:color w:val="000000"/>
        </w:rPr>
        <w:t>的透振方向（用带有箭头的实线表示）为竖直方向。下列四种入射光束中，哪几种照射</w:t>
      </w:r>
      <w:r w:rsidR="006F7C80">
        <w:rPr>
          <w:rFonts w:hint="eastAsia"/>
          <w:i/>
          <w:color w:val="000000"/>
        </w:rPr>
        <w:t>P</w:t>
      </w:r>
      <w:r w:rsidR="006F7C80">
        <w:rPr>
          <w:rFonts w:hint="eastAsia"/>
          <w:color w:val="000000"/>
        </w:rPr>
        <w:t>时能在</w:t>
      </w:r>
      <w:r w:rsidR="006F7C80">
        <w:rPr>
          <w:rFonts w:hint="eastAsia"/>
          <w:i/>
          <w:color w:val="000000"/>
        </w:rPr>
        <w:t>P</w:t>
      </w:r>
      <w:r w:rsidR="006F7C80">
        <w:rPr>
          <w:rFonts w:hint="eastAsia"/>
          <w:color w:val="000000"/>
        </w:rPr>
        <w:t>的另一侧观察到透射光？</w:t>
      </w:r>
      <w:r w:rsidR="006F7C80">
        <w:rPr>
          <w:rFonts w:hint="eastAsia"/>
          <w:color w:val="000000"/>
        </w:rPr>
        <w:t xml:space="preserve">  </w:t>
      </w:r>
      <w:r w:rsidR="006F7C80" w:rsidRPr="006F7C80">
        <w:rPr>
          <w:rFonts w:hint="eastAsia"/>
          <w:color w:val="FF0000"/>
        </w:rPr>
        <w:t>ABD</w:t>
      </w:r>
      <w:r w:rsidR="00385A9A">
        <w:rPr>
          <w:rFonts w:hint="eastAsia"/>
          <w:color w:val="FF0000"/>
        </w:rPr>
        <w:t xml:space="preserve">  </w:t>
      </w:r>
      <w:r w:rsidR="00385A9A">
        <w:rPr>
          <w:rFonts w:hint="eastAsia"/>
          <w:color w:val="FF0000"/>
        </w:rPr>
        <w:t>易</w:t>
      </w:r>
    </w:p>
    <w:p w14:paraId="39833693" w14:textId="797BBD9E" w:rsidR="006F7C80" w:rsidRDefault="00A96BAD" w:rsidP="006F7C80">
      <w:pPr>
        <w:ind w:firstLineChars="200" w:firstLine="421"/>
        <w:rPr>
          <w:rFonts w:hint="eastAsia"/>
        </w:rPr>
      </w:pPr>
      <w:r>
        <w:rPr>
          <w:rFonts w:hint="eastAsia"/>
          <w:noProof/>
        </w:rPr>
        <mc:AlternateContent>
          <mc:Choice Requires="wpg">
            <w:drawing>
              <wp:anchor distT="0" distB="0" distL="114300" distR="114300" simplePos="0" relativeHeight="251654144" behindDoc="0" locked="0" layoutInCell="1" allowOverlap="1" wp14:anchorId="02A22E03" wp14:editId="45E83D12">
                <wp:simplePos x="0" y="0"/>
                <wp:positionH relativeFrom="column">
                  <wp:posOffset>3839210</wp:posOffset>
                </wp:positionH>
                <wp:positionV relativeFrom="paragraph">
                  <wp:posOffset>57150</wp:posOffset>
                </wp:positionV>
                <wp:extent cx="1788160" cy="706120"/>
                <wp:effectExtent l="0" t="0" r="0" b="0"/>
                <wp:wrapNone/>
                <wp:docPr id="608" name="Group 1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706120"/>
                          <a:chOff x="6710" y="8664"/>
                          <a:chExt cx="2816" cy="1112"/>
                        </a:xfrm>
                      </wpg:grpSpPr>
                      <wps:wsp>
                        <wps:cNvPr id="609" name="Oval 1798"/>
                        <wps:cNvSpPr>
                          <a:spLocks noChangeArrowheads="1"/>
                        </wps:cNvSpPr>
                        <wps:spPr bwMode="auto">
                          <a:xfrm>
                            <a:off x="8097" y="8669"/>
                            <a:ext cx="326" cy="6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0" name="Oval 1799"/>
                        <wps:cNvSpPr>
                          <a:spLocks noChangeArrowheads="1"/>
                        </wps:cNvSpPr>
                        <wps:spPr bwMode="auto">
                          <a:xfrm>
                            <a:off x="8057" y="8664"/>
                            <a:ext cx="326" cy="6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1" name="Line 1802"/>
                        <wps:cNvCnPr>
                          <a:cxnSpLocks noChangeShapeType="1"/>
                        </wps:cNvCnPr>
                        <wps:spPr bwMode="auto">
                          <a:xfrm>
                            <a:off x="8233" y="8729"/>
                            <a:ext cx="0" cy="56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612" name="Line 1805"/>
                        <wps:cNvCnPr>
                          <a:cxnSpLocks noChangeShapeType="1"/>
                        </wps:cNvCnPr>
                        <wps:spPr bwMode="auto">
                          <a:xfrm>
                            <a:off x="6710" y="8979"/>
                            <a:ext cx="149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3" name="Line 1806"/>
                        <wps:cNvCnPr>
                          <a:cxnSpLocks noChangeShapeType="1"/>
                        </wps:cNvCnPr>
                        <wps:spPr bwMode="auto">
                          <a:xfrm>
                            <a:off x="8429" y="8979"/>
                            <a:ext cx="109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4" name="Line 1807"/>
                        <wps:cNvCnPr>
                          <a:cxnSpLocks noChangeShapeType="1"/>
                        </wps:cNvCnPr>
                        <wps:spPr bwMode="auto">
                          <a:xfrm>
                            <a:off x="6950" y="8809"/>
                            <a:ext cx="47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15" name="Line 1808"/>
                        <wps:cNvCnPr>
                          <a:cxnSpLocks noChangeShapeType="1"/>
                        </wps:cNvCnPr>
                        <wps:spPr bwMode="auto">
                          <a:xfrm>
                            <a:off x="6952" y="8974"/>
                            <a:ext cx="47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16" name="Line 1809"/>
                        <wps:cNvCnPr>
                          <a:cxnSpLocks noChangeShapeType="1"/>
                        </wps:cNvCnPr>
                        <wps:spPr bwMode="auto">
                          <a:xfrm>
                            <a:off x="6954" y="9139"/>
                            <a:ext cx="47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17" name="Text Box 1810"/>
                        <wps:cNvSpPr txBox="1">
                          <a:spLocks noChangeArrowheads="1"/>
                        </wps:cNvSpPr>
                        <wps:spPr bwMode="auto">
                          <a:xfrm>
                            <a:off x="8052" y="9259"/>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CA867" w14:textId="77777777" w:rsidR="00051144" w:rsidRPr="00C17709" w:rsidRDefault="00051144">
                              <w:pPr>
                                <w:rPr>
                                  <w:rFonts w:hint="eastAsia"/>
                                  <w:i/>
                                  <w:sz w:val="18"/>
                                  <w:szCs w:val="18"/>
                                </w:rPr>
                              </w:pPr>
                              <w:r>
                                <w:rPr>
                                  <w:rFonts w:hint="eastAsia"/>
                                  <w:i/>
                                  <w:sz w:val="18"/>
                                  <w:szCs w:val="18"/>
                                </w:rPr>
                                <w:t>P</w:t>
                              </w:r>
                            </w:p>
                          </w:txbxContent>
                        </wps:txbx>
                        <wps:bodyPr rot="0" vert="horz" wrap="square" lIns="91440" tIns="45720" rIns="91440" bIns="45720" anchor="t" anchorCtr="0" upright="1">
                          <a:noAutofit/>
                        </wps:bodyPr>
                      </wps:wsp>
                      <wps:wsp>
                        <wps:cNvPr id="618" name="Text Box 1811"/>
                        <wps:cNvSpPr txBox="1">
                          <a:spLocks noChangeArrowheads="1"/>
                        </wps:cNvSpPr>
                        <wps:spPr bwMode="auto">
                          <a:xfrm>
                            <a:off x="6831" y="9104"/>
                            <a:ext cx="76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7B29A" w14:textId="77777777" w:rsidR="00051144" w:rsidRPr="00807761" w:rsidRDefault="00051144">
                              <w:pPr>
                                <w:rPr>
                                  <w:rFonts w:hint="eastAsia"/>
                                  <w:sz w:val="18"/>
                                  <w:szCs w:val="18"/>
                                </w:rPr>
                              </w:pPr>
                              <w:r>
                                <w:rPr>
                                  <w:rFonts w:hint="eastAsia"/>
                                  <w:sz w:val="18"/>
                                  <w:szCs w:val="18"/>
                                </w:rPr>
                                <w:t>光束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22E03" id="Group 1812" o:spid="_x0000_s1048" style="position:absolute;left:0;text-align:left;margin-left:302.3pt;margin-top:4.5pt;width:140.8pt;height:55.6pt;z-index:251654144" coordorigin="6710,8664" coordsize="2816,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">
                <v:oval id="Oval 1798" o:spid="_x0000_s1049" style="position:absolute;left:8097;top:8669;width:326;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"/>
                <v:oval id="Oval 1799" o:spid="_x0000_s1050" style="position:absolute;left:8057;top:8664;width:326;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"/>
                <v:line id="Line 1802" o:spid="_x0000_s1051" style="position:absolute;visibility:visible;mso-wrap-style:square" from="8233,8729" to="8233,9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">
                  <v:stroke startarrow="open" startarrowwidth="narrow" startarrowlength="short" endarrow="open" endarrowwidth="narrow" endarrowlength="short"/>
                </v:line>
                <v:line id="Line 1805" o:spid="_x0000_s1052" style="position:absolute;visibility:visible;mso-wrap-style:square" from="6710,8979" to="8207,8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">
                  <v:stroke dashstyle="dash"/>
                </v:line>
                <v:line id="Line 1806" o:spid="_x0000_s1053" style="position:absolute;visibility:visible;mso-wrap-style:square" from="8429,8979" to="9526,8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">
                  <v:stroke dashstyle="dash"/>
                </v:line>
                <v:line id="Line 1807" o:spid="_x0000_s1054" style="position:absolute;visibility:visible;mso-wrap-style:square" from="6950,8809" to="7420,8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">
                  <v:stroke endarrow="block" endarrowwidth="narrow"/>
                </v:line>
                <v:line id="Line 1808" o:spid="_x0000_s1055" style="position:absolute;visibility:visible;mso-wrap-style:square" from="6952,8974" to="7422,8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">
                  <v:stroke endarrow="block" endarrowwidth="narrow"/>
                </v:line>
                <v:line id="Line 1809" o:spid="_x0000_s1056" style="position:absolute;visibility:visible;mso-wrap-style:square" from="6954,9139" to="7424,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">
                  <v:stroke endarrow="block" endarrowwidth="narrow"/>
                </v:line>
                <v:shape id="Text Box 1810" o:spid="_x0000_s1057" type="#_x0000_t202" style="position:absolute;left:8052;top:9259;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" filled="f" stroked="f">
                  <v:textbox>
                    <w:txbxContent>
                      <w:p w14:paraId="4CDCA867" w14:textId="77777777" w:rsidR="00051144" w:rsidRPr="00C17709" w:rsidRDefault="00051144">
                        <w:pPr>
                          <w:rPr>
                            <w:rFonts w:hint="eastAsia"/>
                            <w:i/>
                            <w:sz w:val="18"/>
                            <w:szCs w:val="18"/>
                          </w:rPr>
                        </w:pPr>
                        <w:r>
                          <w:rPr>
                            <w:rFonts w:hint="eastAsia"/>
                            <w:i/>
                            <w:sz w:val="18"/>
                            <w:szCs w:val="18"/>
                          </w:rPr>
                          <w:t>P</w:t>
                        </w:r>
                      </w:p>
                    </w:txbxContent>
                  </v:textbox>
                </v:shape>
                <v:shape id="Text Box 1811" o:spid="_x0000_s1058" type="#_x0000_t202" style="position:absolute;left:6831;top:9104;width:76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" filled="f" stroked="f">
                  <v:textbox>
                    <w:txbxContent>
                      <w:p w14:paraId="3C87B29A" w14:textId="77777777" w:rsidR="00051144" w:rsidRPr="00807761" w:rsidRDefault="00051144">
                        <w:pPr>
                          <w:rPr>
                            <w:rFonts w:hint="eastAsia"/>
                            <w:sz w:val="18"/>
                            <w:szCs w:val="18"/>
                          </w:rPr>
                        </w:pPr>
                        <w:r>
                          <w:rPr>
                            <w:rFonts w:hint="eastAsia"/>
                            <w:sz w:val="18"/>
                            <w:szCs w:val="18"/>
                          </w:rPr>
                          <w:t>光束</w:t>
                        </w:r>
                      </w:p>
                    </w:txbxContent>
                  </v:textbox>
                </v:shape>
              </v:group>
            </w:pict>
          </mc:Fallback>
        </mc:AlternateContent>
      </w:r>
      <w:r w:rsidR="006F7C80">
        <w:rPr>
          <w:rFonts w:hint="eastAsia"/>
        </w:rPr>
        <w:t>A</w:t>
      </w:r>
      <w:r w:rsidR="006F7C80">
        <w:rPr>
          <w:rFonts w:hint="eastAsia"/>
        </w:rPr>
        <w:t>．太阳光</w:t>
      </w:r>
    </w:p>
    <w:p w14:paraId="79D1775F" w14:textId="77777777" w:rsidR="006F7C80" w:rsidRDefault="006F7C80" w:rsidP="006F7C80">
      <w:pPr>
        <w:ind w:firstLineChars="200" w:firstLine="421"/>
        <w:rPr>
          <w:rFonts w:hint="eastAsia"/>
        </w:rPr>
      </w:pPr>
      <w:r>
        <w:rPr>
          <w:rFonts w:hint="eastAsia"/>
        </w:rPr>
        <w:t>B</w:t>
      </w:r>
      <w:r>
        <w:rPr>
          <w:rFonts w:hint="eastAsia"/>
        </w:rPr>
        <w:t>．沿竖直方向振动的光</w:t>
      </w:r>
    </w:p>
    <w:p w14:paraId="73DD6CC6" w14:textId="77777777" w:rsidR="006F7C80" w:rsidRDefault="006F7C80" w:rsidP="006F7C80">
      <w:pPr>
        <w:ind w:firstLineChars="200" w:firstLine="421"/>
        <w:rPr>
          <w:rFonts w:hint="eastAsia"/>
        </w:rPr>
      </w:pPr>
      <w:r>
        <w:rPr>
          <w:rFonts w:hint="eastAsia"/>
        </w:rPr>
        <w:t>C</w:t>
      </w:r>
      <w:r>
        <w:rPr>
          <w:rFonts w:hint="eastAsia"/>
        </w:rPr>
        <w:t>．沿水平方向振动的光</w:t>
      </w:r>
    </w:p>
    <w:p w14:paraId="10A2CC1D" w14:textId="77777777" w:rsidR="006F7C80" w:rsidRDefault="006F7C80" w:rsidP="006F7C80">
      <w:pPr>
        <w:ind w:firstLineChars="200" w:firstLine="421"/>
        <w:rPr>
          <w:rFonts w:hint="eastAsia"/>
        </w:rPr>
      </w:pPr>
      <w:r>
        <w:rPr>
          <w:rFonts w:hint="eastAsia"/>
        </w:rPr>
        <w:t>D</w:t>
      </w:r>
      <w:r>
        <w:rPr>
          <w:rFonts w:hint="eastAsia"/>
        </w:rPr>
        <w:t>．沿与竖直方向成</w:t>
      </w:r>
      <w:r>
        <w:rPr>
          <w:rFonts w:hint="eastAsia"/>
        </w:rPr>
        <w:t>45</w:t>
      </w:r>
      <w:r>
        <w:t>°</w:t>
      </w:r>
      <w:r>
        <w:rPr>
          <w:rFonts w:hint="eastAsia"/>
        </w:rPr>
        <w:t>角振动的光</w:t>
      </w:r>
    </w:p>
    <w:p w14:paraId="507D2277" w14:textId="77777777" w:rsidR="006F7C80" w:rsidRPr="006F7C80" w:rsidRDefault="006F7C80" w:rsidP="00267FB5">
      <w:pPr>
        <w:ind w:left="421" w:hangingChars="200" w:hanging="421"/>
        <w:rPr>
          <w:rFonts w:hint="eastAsia"/>
          <w:color w:val="000000"/>
        </w:rPr>
      </w:pPr>
    </w:p>
    <w:p w14:paraId="6BA01654" w14:textId="77777777" w:rsidR="00807761" w:rsidRDefault="0050690A" w:rsidP="000F5EE6">
      <w:pPr>
        <w:ind w:left="421" w:hangingChars="200" w:hanging="421"/>
        <w:rPr>
          <w:rFonts w:hint="eastAsia"/>
          <w:color w:val="000000"/>
        </w:rPr>
      </w:pPr>
      <w:r>
        <w:rPr>
          <w:rFonts w:hint="eastAsia"/>
          <w:color w:val="000000"/>
        </w:rPr>
        <w:t>18</w:t>
      </w:r>
      <w:r>
        <w:rPr>
          <w:rFonts w:hint="eastAsia"/>
          <w:color w:val="000000"/>
        </w:rPr>
        <w:t>．</w:t>
      </w:r>
      <w:r w:rsidR="00531AF1">
        <w:rPr>
          <w:rFonts w:hint="eastAsia"/>
          <w:color w:val="000000"/>
        </w:rPr>
        <w:t>氢原子在某三个相邻能级之间跃迁时，可发出三种不同波长的辐射光。已知其中的两个波长分别为</w:t>
      </w:r>
      <w:r w:rsidR="00531AF1" w:rsidRPr="00531AF1">
        <w:rPr>
          <w:rFonts w:hint="eastAsia"/>
          <w:i/>
          <w:color w:val="000000"/>
        </w:rPr>
        <w:t>λ</w:t>
      </w:r>
      <w:r w:rsidR="00531AF1">
        <w:rPr>
          <w:rFonts w:hint="eastAsia"/>
          <w:color w:val="000000"/>
          <w:vertAlign w:val="subscript"/>
        </w:rPr>
        <w:t>1</w:t>
      </w:r>
      <w:r w:rsidR="00531AF1">
        <w:rPr>
          <w:rFonts w:hint="eastAsia"/>
          <w:color w:val="000000"/>
        </w:rPr>
        <w:t>、</w:t>
      </w:r>
      <w:r w:rsidR="00531AF1" w:rsidRPr="00531AF1">
        <w:rPr>
          <w:rFonts w:hint="eastAsia"/>
          <w:i/>
          <w:color w:val="000000"/>
        </w:rPr>
        <w:t>λ</w:t>
      </w:r>
      <w:r w:rsidR="00531AF1">
        <w:rPr>
          <w:rFonts w:hint="eastAsia"/>
          <w:color w:val="000000"/>
          <w:vertAlign w:val="subscript"/>
        </w:rPr>
        <w:t>2</w:t>
      </w:r>
      <w:r w:rsidR="00531AF1">
        <w:rPr>
          <w:rFonts w:hint="eastAsia"/>
          <w:color w:val="000000"/>
        </w:rPr>
        <w:t>，且</w:t>
      </w:r>
      <w:r w:rsidR="00531AF1" w:rsidRPr="00531AF1">
        <w:rPr>
          <w:rFonts w:hint="eastAsia"/>
          <w:i/>
          <w:color w:val="000000"/>
        </w:rPr>
        <w:t>λ</w:t>
      </w:r>
      <w:r w:rsidR="00531AF1">
        <w:rPr>
          <w:rFonts w:hint="eastAsia"/>
          <w:color w:val="000000"/>
          <w:vertAlign w:val="subscript"/>
        </w:rPr>
        <w:t>1</w:t>
      </w:r>
      <w:r w:rsidR="00531AF1">
        <w:rPr>
          <w:rFonts w:hint="eastAsia"/>
          <w:color w:val="000000"/>
        </w:rPr>
        <w:t>&gt;</w:t>
      </w:r>
      <w:r w:rsidR="00531AF1" w:rsidRPr="00531AF1">
        <w:rPr>
          <w:rFonts w:hint="eastAsia"/>
          <w:i/>
          <w:color w:val="000000"/>
        </w:rPr>
        <w:t>λ</w:t>
      </w:r>
      <w:r w:rsidR="00531AF1">
        <w:rPr>
          <w:rFonts w:hint="eastAsia"/>
          <w:color w:val="000000"/>
          <w:vertAlign w:val="subscript"/>
        </w:rPr>
        <w:t>2</w:t>
      </w:r>
      <w:r w:rsidR="00531AF1">
        <w:rPr>
          <w:rFonts w:hint="eastAsia"/>
          <w:color w:val="000000"/>
        </w:rPr>
        <w:t>，则另一个波长可能是</w:t>
      </w:r>
      <w:r w:rsidR="00531AF1">
        <w:rPr>
          <w:rFonts w:hint="eastAsia"/>
          <w:color w:val="000000"/>
        </w:rPr>
        <w:t xml:space="preserve">   </w:t>
      </w:r>
      <w:r w:rsidR="00531AF1" w:rsidRPr="00531AF1">
        <w:rPr>
          <w:rFonts w:hint="eastAsia"/>
          <w:color w:val="FF0000"/>
        </w:rPr>
        <w:t>CD</w:t>
      </w:r>
      <w:r w:rsidR="00385A9A">
        <w:rPr>
          <w:rFonts w:hint="eastAsia"/>
          <w:color w:val="FF0000"/>
        </w:rPr>
        <w:t xml:space="preserve">  </w:t>
      </w:r>
      <w:r w:rsidR="00385A9A">
        <w:rPr>
          <w:rFonts w:hint="eastAsia"/>
          <w:color w:val="FF0000"/>
        </w:rPr>
        <w:t>易</w:t>
      </w:r>
    </w:p>
    <w:p w14:paraId="77859251" w14:textId="77777777" w:rsidR="00531AF1" w:rsidRDefault="00531AF1" w:rsidP="00531AF1">
      <w:pPr>
        <w:ind w:firstLineChars="200" w:firstLine="421"/>
        <w:rPr>
          <w:rFonts w:hint="eastAsia"/>
        </w:rPr>
      </w:pPr>
      <w:r>
        <w:rPr>
          <w:rFonts w:hint="eastAsia"/>
        </w:rPr>
        <w:t>A</w:t>
      </w:r>
      <w:r>
        <w:rPr>
          <w:rFonts w:hint="eastAsia"/>
        </w:rPr>
        <w:t>．</w:t>
      </w:r>
      <w:r w:rsidRPr="00531AF1">
        <w:rPr>
          <w:rFonts w:hint="eastAsia"/>
          <w:i/>
          <w:color w:val="000000"/>
        </w:rPr>
        <w:t>λ</w:t>
      </w:r>
      <w:r>
        <w:rPr>
          <w:rFonts w:hint="eastAsia"/>
          <w:color w:val="000000"/>
          <w:vertAlign w:val="subscript"/>
        </w:rPr>
        <w:t>1</w:t>
      </w:r>
      <w:r>
        <w:rPr>
          <w:rFonts w:hint="eastAsia"/>
          <w:color w:val="000000"/>
        </w:rPr>
        <w:t>+</w:t>
      </w:r>
      <w:r w:rsidRPr="00531AF1">
        <w:rPr>
          <w:rFonts w:hint="eastAsia"/>
          <w:i/>
          <w:color w:val="000000"/>
        </w:rPr>
        <w:t>λ</w:t>
      </w:r>
      <w:r>
        <w:rPr>
          <w:rFonts w:hint="eastAsia"/>
          <w:color w:val="000000"/>
          <w:vertAlign w:val="subscript"/>
        </w:rPr>
        <w:t>2</w:t>
      </w:r>
      <w:r>
        <w:rPr>
          <w:rFonts w:hint="eastAsia"/>
          <w:color w:val="000000"/>
        </w:rPr>
        <w:t xml:space="preserve">      </w:t>
      </w:r>
      <w:r>
        <w:rPr>
          <w:rFonts w:hint="eastAsia"/>
        </w:rPr>
        <w:t>B</w:t>
      </w:r>
      <w:r>
        <w:rPr>
          <w:rFonts w:hint="eastAsia"/>
        </w:rPr>
        <w:t>．</w:t>
      </w:r>
      <w:r w:rsidRPr="00531AF1">
        <w:rPr>
          <w:rFonts w:hint="eastAsia"/>
          <w:i/>
          <w:color w:val="000000"/>
        </w:rPr>
        <w:t>λ</w:t>
      </w:r>
      <w:r>
        <w:rPr>
          <w:rFonts w:hint="eastAsia"/>
          <w:color w:val="000000"/>
          <w:vertAlign w:val="subscript"/>
        </w:rPr>
        <w:t>1</w:t>
      </w:r>
      <w:r>
        <w:rPr>
          <w:rFonts w:hint="eastAsia"/>
          <w:color w:val="000000"/>
        </w:rPr>
        <w:t>-</w:t>
      </w:r>
      <w:r w:rsidRPr="00531AF1">
        <w:rPr>
          <w:rFonts w:hint="eastAsia"/>
          <w:i/>
          <w:color w:val="000000"/>
        </w:rPr>
        <w:t>λ</w:t>
      </w:r>
      <w:smartTag w:uri="urn:schemas-microsoft-com:office:smarttags" w:element="chmetcnv">
        <w:smartTagPr>
          <w:attr w:name="TCSC" w:val="0"/>
          <w:attr w:name="NumberType" w:val="1"/>
          <w:attr w:name="Negative" w:val="False"/>
          <w:attr w:name="HasSpace" w:val="True"/>
          <w:attr w:name="SourceValue" w:val="2"/>
          <w:attr w:name="UnitName" w:val="C"/>
        </w:smartTagPr>
        <w:r>
          <w:rPr>
            <w:rFonts w:hint="eastAsia"/>
            <w:color w:val="000000"/>
            <w:vertAlign w:val="subscript"/>
          </w:rPr>
          <w:t>2</w:t>
        </w:r>
        <w:r>
          <w:rPr>
            <w:rFonts w:hint="eastAsia"/>
            <w:color w:val="000000"/>
          </w:rPr>
          <w:t xml:space="preserve">     </w:t>
        </w:r>
        <w:r>
          <w:rPr>
            <w:rFonts w:hint="eastAsia"/>
          </w:rPr>
          <w:t>C</w:t>
        </w:r>
      </w:smartTag>
      <w:r>
        <w:rPr>
          <w:rFonts w:hint="eastAsia"/>
        </w:rPr>
        <w:t>．</w:t>
      </w:r>
      <w:r w:rsidRPr="00531AF1">
        <w:rPr>
          <w:position w:val="-30"/>
        </w:rPr>
        <w:object w:dxaOrig="800" w:dyaOrig="700" w14:anchorId="3E934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0pt" o:ole="">
            <v:imagedata r:id="rId7" o:title=""/>
          </v:shape>
          <o:OLEObject Type="Embed" ProgID="Equation.3" ShapeID="_x0000_i1025" DrawAspect="Content" ObjectID="_1719763436" r:id="rId8"/>
        </w:object>
      </w:r>
      <w:r>
        <w:rPr>
          <w:rFonts w:hint="eastAsia"/>
        </w:rPr>
        <w:t xml:space="preserve">     D</w:t>
      </w:r>
      <w:r>
        <w:rPr>
          <w:rFonts w:hint="eastAsia"/>
        </w:rPr>
        <w:t>．</w:t>
      </w:r>
      <w:r w:rsidRPr="00531AF1">
        <w:rPr>
          <w:position w:val="-30"/>
        </w:rPr>
        <w:object w:dxaOrig="800" w:dyaOrig="700" w14:anchorId="33D2230B">
          <v:shape id="_x0000_i1026" type="#_x0000_t75" style="width:33pt;height:29.25pt" o:ole="">
            <v:imagedata r:id="rId9" o:title=""/>
          </v:shape>
          <o:OLEObject Type="Embed" ProgID="Equation.3" ShapeID="_x0000_i1026" DrawAspect="Content" ObjectID="_1719763437" r:id="rId10"/>
        </w:object>
      </w:r>
    </w:p>
    <w:p w14:paraId="5A4B2CBA" w14:textId="77777777" w:rsidR="00807761" w:rsidRPr="00807761" w:rsidRDefault="00807761" w:rsidP="00267FB5">
      <w:pPr>
        <w:ind w:left="421" w:hangingChars="200" w:hanging="421"/>
        <w:rPr>
          <w:rFonts w:hint="eastAsia"/>
          <w:color w:val="000000"/>
        </w:rPr>
      </w:pPr>
    </w:p>
    <w:p w14:paraId="10FFCCCA" w14:textId="31EF1877" w:rsidR="000F5EE6" w:rsidRDefault="00A96BAD" w:rsidP="000F5EE6">
      <w:pPr>
        <w:ind w:left="421" w:hangingChars="200" w:hanging="421"/>
        <w:rPr>
          <w:rFonts w:hint="eastAsia"/>
          <w:color w:val="000000"/>
        </w:rPr>
      </w:pPr>
      <w:r>
        <w:rPr>
          <w:rFonts w:hint="eastAsia"/>
          <w:noProof/>
          <w:color w:val="000000"/>
        </w:rPr>
        <mc:AlternateContent>
          <mc:Choice Requires="wpg">
            <w:drawing>
              <wp:anchor distT="0" distB="0" distL="114300" distR="114300" simplePos="0" relativeHeight="251655168" behindDoc="0" locked="0" layoutInCell="1" allowOverlap="1" wp14:anchorId="22CBEA48" wp14:editId="4FC41F3C">
                <wp:simplePos x="0" y="0"/>
                <wp:positionH relativeFrom="column">
                  <wp:posOffset>4555490</wp:posOffset>
                </wp:positionH>
                <wp:positionV relativeFrom="paragraph">
                  <wp:posOffset>384175</wp:posOffset>
                </wp:positionV>
                <wp:extent cx="837565" cy="895350"/>
                <wp:effectExtent l="0" t="0" r="0" b="0"/>
                <wp:wrapNone/>
                <wp:docPr id="601" name="Group 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565" cy="895350"/>
                          <a:chOff x="8308" y="10544"/>
                          <a:chExt cx="1319" cy="1410"/>
                        </a:xfrm>
                      </wpg:grpSpPr>
                      <wps:wsp>
                        <wps:cNvPr id="602" name="Oval 1815"/>
                        <wps:cNvSpPr>
                          <a:spLocks noChangeArrowheads="1"/>
                        </wps:cNvSpPr>
                        <wps:spPr bwMode="auto">
                          <a:xfrm>
                            <a:off x="8308" y="10899"/>
                            <a:ext cx="1055" cy="1055"/>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603" name="Oval 1816"/>
                        <wps:cNvSpPr>
                          <a:spLocks noChangeArrowheads="1"/>
                        </wps:cNvSpPr>
                        <wps:spPr bwMode="auto">
                          <a:xfrm>
                            <a:off x="8765" y="11328"/>
                            <a:ext cx="158" cy="1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4" name="Text Box 1817"/>
                        <wps:cNvSpPr txBox="1">
                          <a:spLocks noChangeArrowheads="1"/>
                        </wps:cNvSpPr>
                        <wps:spPr bwMode="auto">
                          <a:xfrm>
                            <a:off x="8601" y="11179"/>
                            <a:ext cx="61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A46F8" w14:textId="77777777" w:rsidR="00051144" w:rsidRPr="00807761" w:rsidRDefault="00051144">
                              <w:pPr>
                                <w:rPr>
                                  <w:rFonts w:hint="eastAsia"/>
                                  <w:i/>
                                  <w:sz w:val="24"/>
                                  <w:szCs w:val="24"/>
                                </w:rPr>
                              </w:pPr>
                              <w:r w:rsidRPr="00807761">
                                <w:rPr>
                                  <w:rFonts w:hint="eastAsia"/>
                                  <w:i/>
                                  <w:sz w:val="24"/>
                                  <w:szCs w:val="24"/>
                                </w:rPr>
                                <w:t>+</w:t>
                              </w:r>
                            </w:p>
                          </w:txbxContent>
                        </wps:txbx>
                        <wps:bodyPr rot="0" vert="horz" wrap="square" lIns="91440" tIns="45720" rIns="91440" bIns="45720" anchor="t" anchorCtr="0" upright="1">
                          <a:noAutofit/>
                        </wps:bodyPr>
                      </wps:wsp>
                      <wps:wsp>
                        <wps:cNvPr id="605" name="Oval 1818"/>
                        <wps:cNvSpPr>
                          <a:spLocks noChangeArrowheads="1"/>
                        </wps:cNvSpPr>
                        <wps:spPr bwMode="auto">
                          <a:xfrm>
                            <a:off x="9270" y="11129"/>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6" name="Line 1821"/>
                        <wps:cNvCnPr>
                          <a:cxnSpLocks noChangeShapeType="1"/>
                        </wps:cNvCnPr>
                        <wps:spPr bwMode="auto">
                          <a:xfrm flipH="1" flipV="1">
                            <a:off x="9083" y="10839"/>
                            <a:ext cx="210" cy="307"/>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07" name="Text Box 1822"/>
                        <wps:cNvSpPr txBox="1">
                          <a:spLocks noChangeArrowheads="1"/>
                        </wps:cNvSpPr>
                        <wps:spPr bwMode="auto">
                          <a:xfrm>
                            <a:off x="9016" y="10544"/>
                            <a:ext cx="61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D5DEC" w14:textId="77777777" w:rsidR="00051144" w:rsidRPr="000F5EE6" w:rsidRDefault="00051144">
                              <w:pPr>
                                <w:rPr>
                                  <w:rFonts w:hint="eastAsia"/>
                                  <w:i/>
                                  <w:sz w:val="18"/>
                                  <w:szCs w:val="18"/>
                                </w:rPr>
                              </w:pPr>
                              <w:r>
                                <w:rPr>
                                  <w:rFonts w:hint="eastAsia"/>
                                  <w:i/>
                                  <w:sz w:val="18"/>
                                  <w:szCs w:val="18"/>
                                </w:rP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BEA48" id="Group 1823" o:spid="_x0000_s1059" style="position:absolute;left:0;text-align:left;margin-left:358.7pt;margin-top:30.25pt;width:65.95pt;height:70.5pt;z-index:251655168" coordorigin="8308,10544" coordsize="1319,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">
                <v:oval id="Oval 1815" o:spid="_x0000_s1060" style="position:absolute;left:8308;top:10899;width:1055;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">
                  <v:stroke dashstyle="dash"/>
                </v:oval>
                <v:oval id="Oval 1816" o:spid="_x0000_s1061" style="position:absolute;left:8765;top:11328;width:158;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"/>
                <v:shape id="Text Box 1817" o:spid="_x0000_s1062" type="#_x0000_t202" style="position:absolute;left:8601;top:11179;width:611;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" filled="f" stroked="f">
                  <v:textbox>
                    <w:txbxContent>
                      <w:p w14:paraId="3A4A46F8" w14:textId="77777777" w:rsidR="00051144" w:rsidRPr="00807761" w:rsidRDefault="00051144">
                        <w:pPr>
                          <w:rPr>
                            <w:rFonts w:hint="eastAsia"/>
                            <w:i/>
                            <w:sz w:val="24"/>
                            <w:szCs w:val="24"/>
                          </w:rPr>
                        </w:pPr>
                        <w:r w:rsidRPr="00807761">
                          <w:rPr>
                            <w:rFonts w:hint="eastAsia"/>
                            <w:i/>
                            <w:sz w:val="24"/>
                            <w:szCs w:val="24"/>
                          </w:rPr>
                          <w:t>+</w:t>
                        </w:r>
                      </w:p>
                    </w:txbxContent>
                  </v:textbox>
                </v:shape>
                <v:oval id="Oval 1818" o:spid="_x0000_s1063" style="position:absolute;left:9270;top:1112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" fillcolor="black"/>
                <v:line id="Line 1821" o:spid="_x0000_s1064" style="position:absolute;flip:x y;visibility:visible;mso-wrap-style:square" from="9083,10839" to="9293,1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">
                  <v:stroke endarrow="block" endarrowwidth="narrow"/>
                </v:line>
                <v:shape id="Text Box 1822" o:spid="_x0000_s1065" type="#_x0000_t202" style="position:absolute;left:9016;top:10544;width:611;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" filled="f" stroked="f">
                  <v:textbox>
                    <w:txbxContent>
                      <w:p w14:paraId="5BCD5DEC" w14:textId="77777777" w:rsidR="00051144" w:rsidRPr="000F5EE6" w:rsidRDefault="00051144">
                        <w:pPr>
                          <w:rPr>
                            <w:rFonts w:hint="eastAsia"/>
                            <w:i/>
                            <w:sz w:val="18"/>
                            <w:szCs w:val="18"/>
                          </w:rPr>
                        </w:pPr>
                        <w:r>
                          <w:rPr>
                            <w:rFonts w:hint="eastAsia"/>
                            <w:i/>
                            <w:sz w:val="18"/>
                            <w:szCs w:val="18"/>
                          </w:rPr>
                          <w:t>v</w:t>
                        </w:r>
                      </w:p>
                    </w:txbxContent>
                  </v:textbox>
                </v:shape>
              </v:group>
            </w:pict>
          </mc:Fallback>
        </mc:AlternateContent>
      </w:r>
      <w:r w:rsidR="0050690A">
        <w:rPr>
          <w:rFonts w:hint="eastAsia"/>
          <w:color w:val="000000"/>
        </w:rPr>
        <w:t>19</w:t>
      </w:r>
      <w:r w:rsidR="0050690A">
        <w:rPr>
          <w:rFonts w:hint="eastAsia"/>
          <w:color w:val="000000"/>
        </w:rPr>
        <w:t>．</w:t>
      </w:r>
      <w:r w:rsidR="000F5EE6">
        <w:rPr>
          <w:rFonts w:hint="eastAsia"/>
          <w:color w:val="000000"/>
        </w:rPr>
        <w:t>如图所示，一带负电的质点在固定的正的点电荷作用下绕该正电荷做匀速圆周运动，周期为</w:t>
      </w:r>
      <w:r w:rsidR="000F5EE6">
        <w:rPr>
          <w:rFonts w:hint="eastAsia"/>
          <w:i/>
          <w:color w:val="000000"/>
        </w:rPr>
        <w:t>T</w:t>
      </w:r>
      <w:r w:rsidR="000F5EE6">
        <w:rPr>
          <w:rFonts w:hint="eastAsia"/>
          <w:color w:val="000000"/>
          <w:vertAlign w:val="subscript"/>
        </w:rPr>
        <w:t>0</w:t>
      </w:r>
      <w:r w:rsidR="000F5EE6">
        <w:rPr>
          <w:rFonts w:hint="eastAsia"/>
          <w:color w:val="000000"/>
        </w:rPr>
        <w:t>，轨道平面位于纸面内，质点的速度方向如图中箭头所示。现加一垂直于轨道平面的匀强磁场，已知轨道半径不因此而改变，则</w:t>
      </w:r>
      <w:r w:rsidR="000F5EE6">
        <w:rPr>
          <w:rFonts w:hint="eastAsia"/>
          <w:color w:val="000000"/>
        </w:rPr>
        <w:t xml:space="preserve">  </w:t>
      </w:r>
      <w:r w:rsidR="000F5EE6" w:rsidRPr="00807761">
        <w:rPr>
          <w:rFonts w:hint="eastAsia"/>
          <w:color w:val="FF0000"/>
        </w:rPr>
        <w:t xml:space="preserve"> AD</w:t>
      </w:r>
      <w:r w:rsidR="00385A9A">
        <w:rPr>
          <w:rFonts w:hint="eastAsia"/>
          <w:color w:val="FF0000"/>
        </w:rPr>
        <w:t xml:space="preserve">  </w:t>
      </w:r>
      <w:r w:rsidR="00385A9A">
        <w:rPr>
          <w:rFonts w:hint="eastAsia"/>
          <w:color w:val="FF0000"/>
        </w:rPr>
        <w:t>中</w:t>
      </w:r>
    </w:p>
    <w:p w14:paraId="40602678" w14:textId="77777777" w:rsidR="000F5EE6" w:rsidRDefault="000F5EE6" w:rsidP="000F5EE6">
      <w:pPr>
        <w:ind w:firstLineChars="200" w:firstLine="421"/>
        <w:rPr>
          <w:rFonts w:hint="eastAsia"/>
        </w:rPr>
      </w:pPr>
      <w:r>
        <w:rPr>
          <w:rFonts w:hint="eastAsia"/>
        </w:rPr>
        <w:t>A</w:t>
      </w:r>
      <w:r>
        <w:rPr>
          <w:rFonts w:hint="eastAsia"/>
        </w:rPr>
        <w:t>．若磁场方向指向纸里，质点运动的周期将大于</w:t>
      </w:r>
      <w:r>
        <w:rPr>
          <w:rFonts w:hint="eastAsia"/>
          <w:i/>
          <w:color w:val="000000"/>
        </w:rPr>
        <w:t>T</w:t>
      </w:r>
      <w:r>
        <w:rPr>
          <w:rFonts w:hint="eastAsia"/>
          <w:color w:val="000000"/>
          <w:vertAlign w:val="subscript"/>
        </w:rPr>
        <w:t>0</w:t>
      </w:r>
    </w:p>
    <w:p w14:paraId="43B08F34" w14:textId="77777777" w:rsidR="000F5EE6" w:rsidRDefault="000F5EE6" w:rsidP="000F5EE6">
      <w:pPr>
        <w:ind w:firstLineChars="200" w:firstLine="421"/>
        <w:rPr>
          <w:rFonts w:hint="eastAsia"/>
        </w:rPr>
      </w:pPr>
      <w:r>
        <w:rPr>
          <w:rFonts w:hint="eastAsia"/>
        </w:rPr>
        <w:t>B</w:t>
      </w:r>
      <w:r>
        <w:rPr>
          <w:rFonts w:hint="eastAsia"/>
        </w:rPr>
        <w:t>．若磁场方向指向纸里，质点运动的周期将小于</w:t>
      </w:r>
      <w:r>
        <w:rPr>
          <w:rFonts w:hint="eastAsia"/>
          <w:i/>
          <w:color w:val="000000"/>
        </w:rPr>
        <w:t>T</w:t>
      </w:r>
      <w:r>
        <w:rPr>
          <w:rFonts w:hint="eastAsia"/>
          <w:color w:val="000000"/>
          <w:vertAlign w:val="subscript"/>
        </w:rPr>
        <w:t>0</w:t>
      </w:r>
    </w:p>
    <w:p w14:paraId="67728DE9" w14:textId="77777777" w:rsidR="000F5EE6" w:rsidRDefault="000F5EE6" w:rsidP="000F5EE6">
      <w:pPr>
        <w:ind w:firstLineChars="200" w:firstLine="421"/>
        <w:rPr>
          <w:rFonts w:hint="eastAsia"/>
        </w:rPr>
      </w:pPr>
      <w:r>
        <w:rPr>
          <w:rFonts w:hint="eastAsia"/>
        </w:rPr>
        <w:t>C</w:t>
      </w:r>
      <w:r>
        <w:rPr>
          <w:rFonts w:hint="eastAsia"/>
        </w:rPr>
        <w:t>．若磁场方向指向纸外，质点运动的周期将大于</w:t>
      </w:r>
      <w:r>
        <w:rPr>
          <w:rFonts w:hint="eastAsia"/>
          <w:i/>
          <w:color w:val="000000"/>
        </w:rPr>
        <w:t>T</w:t>
      </w:r>
      <w:r>
        <w:rPr>
          <w:rFonts w:hint="eastAsia"/>
          <w:color w:val="000000"/>
          <w:vertAlign w:val="subscript"/>
        </w:rPr>
        <w:t>0</w:t>
      </w:r>
    </w:p>
    <w:p w14:paraId="30BB238C" w14:textId="77777777" w:rsidR="000F5EE6" w:rsidRDefault="000F5EE6" w:rsidP="000F5EE6">
      <w:pPr>
        <w:ind w:firstLineChars="200" w:firstLine="421"/>
        <w:rPr>
          <w:rFonts w:hint="eastAsia"/>
        </w:rPr>
      </w:pPr>
      <w:r>
        <w:rPr>
          <w:rFonts w:hint="eastAsia"/>
        </w:rPr>
        <w:t>D</w:t>
      </w:r>
      <w:r>
        <w:rPr>
          <w:rFonts w:hint="eastAsia"/>
        </w:rPr>
        <w:t>．若磁场方向指向纸外，质点运动的周期将小于</w:t>
      </w:r>
      <w:r>
        <w:rPr>
          <w:rFonts w:hint="eastAsia"/>
          <w:i/>
          <w:color w:val="000000"/>
        </w:rPr>
        <w:t>T</w:t>
      </w:r>
      <w:r>
        <w:rPr>
          <w:rFonts w:hint="eastAsia"/>
          <w:color w:val="000000"/>
          <w:vertAlign w:val="subscript"/>
        </w:rPr>
        <w:t>0</w:t>
      </w:r>
    </w:p>
    <w:p w14:paraId="164F8E06" w14:textId="77777777" w:rsidR="0050690A" w:rsidRDefault="0050690A" w:rsidP="00267FB5">
      <w:pPr>
        <w:ind w:left="421" w:hangingChars="200" w:hanging="421"/>
        <w:rPr>
          <w:rFonts w:hint="eastAsia"/>
          <w:color w:val="000000"/>
        </w:rPr>
      </w:pPr>
      <w:r>
        <w:rPr>
          <w:rFonts w:hint="eastAsia"/>
          <w:color w:val="000000"/>
        </w:rPr>
        <w:lastRenderedPageBreak/>
        <w:t>20</w:t>
      </w:r>
      <w:r>
        <w:rPr>
          <w:rFonts w:hint="eastAsia"/>
          <w:color w:val="000000"/>
        </w:rPr>
        <w:t>．</w:t>
      </w:r>
      <w:r w:rsidR="00531AF1">
        <w:rPr>
          <w:rFonts w:hint="eastAsia"/>
          <w:color w:val="000000"/>
        </w:rPr>
        <w:t>假定地球、月球都静止不动，用火箭从地球沿地月连线向月球发射一探测器。假定探测器在地面附近脱离火箭。用</w:t>
      </w:r>
      <w:r w:rsidR="00531AF1">
        <w:rPr>
          <w:rFonts w:hint="eastAsia"/>
          <w:i/>
          <w:color w:val="000000"/>
        </w:rPr>
        <w:t>W</w:t>
      </w:r>
      <w:r w:rsidR="00531AF1">
        <w:rPr>
          <w:rFonts w:hint="eastAsia"/>
          <w:color w:val="000000"/>
        </w:rPr>
        <w:t>表示探测器从脱离火箭处飞到月球的过程中克服地球引力做的功，用</w:t>
      </w:r>
      <w:r w:rsidR="00531AF1">
        <w:rPr>
          <w:rFonts w:hint="eastAsia"/>
          <w:i/>
          <w:color w:val="000000"/>
        </w:rPr>
        <w:t>E</w:t>
      </w:r>
      <w:r w:rsidR="00531AF1">
        <w:rPr>
          <w:rFonts w:hint="eastAsia"/>
          <w:i/>
          <w:color w:val="000000"/>
          <w:vertAlign w:val="subscript"/>
        </w:rPr>
        <w:t>k</w:t>
      </w:r>
      <w:r w:rsidR="00531AF1">
        <w:rPr>
          <w:rFonts w:hint="eastAsia"/>
          <w:color w:val="000000"/>
        </w:rPr>
        <w:t>表示探测器脱离火箭时的动能，若不计空气阻力，则</w:t>
      </w:r>
      <w:r w:rsidR="00667CA0">
        <w:rPr>
          <w:rFonts w:hint="eastAsia"/>
          <w:color w:val="000000"/>
        </w:rPr>
        <w:t xml:space="preserve">   </w:t>
      </w:r>
      <w:r w:rsidR="00667CA0" w:rsidRPr="00667CA0">
        <w:rPr>
          <w:rFonts w:hint="eastAsia"/>
          <w:color w:val="FF0000"/>
        </w:rPr>
        <w:t>BD</w:t>
      </w:r>
      <w:r w:rsidR="00385A9A">
        <w:rPr>
          <w:rFonts w:hint="eastAsia"/>
          <w:color w:val="FF0000"/>
        </w:rPr>
        <w:t xml:space="preserve">   </w:t>
      </w:r>
      <w:r w:rsidR="00385A9A">
        <w:rPr>
          <w:rFonts w:hint="eastAsia"/>
          <w:color w:val="FF0000"/>
        </w:rPr>
        <w:t>难</w:t>
      </w:r>
    </w:p>
    <w:p w14:paraId="05083FB2" w14:textId="77777777" w:rsidR="00531AF1" w:rsidRPr="0067281B" w:rsidRDefault="00531AF1" w:rsidP="00531AF1">
      <w:pPr>
        <w:ind w:firstLineChars="200" w:firstLine="421"/>
        <w:rPr>
          <w:rFonts w:hint="eastAsia"/>
        </w:rPr>
      </w:pPr>
      <w:r>
        <w:rPr>
          <w:rFonts w:hint="eastAsia"/>
        </w:rPr>
        <w:t>A</w:t>
      </w:r>
      <w:r>
        <w:rPr>
          <w:rFonts w:hint="eastAsia"/>
        </w:rPr>
        <w:t>．</w:t>
      </w:r>
      <w:r w:rsidR="0067281B">
        <w:rPr>
          <w:rFonts w:hint="eastAsia"/>
          <w:i/>
          <w:color w:val="000000"/>
        </w:rPr>
        <w:t>E</w:t>
      </w:r>
      <w:r w:rsidR="0067281B">
        <w:rPr>
          <w:rFonts w:hint="eastAsia"/>
          <w:i/>
          <w:color w:val="000000"/>
          <w:vertAlign w:val="subscript"/>
        </w:rPr>
        <w:t>k</w:t>
      </w:r>
      <w:r w:rsidR="0067281B">
        <w:rPr>
          <w:rFonts w:hint="eastAsia"/>
          <w:color w:val="000000"/>
        </w:rPr>
        <w:t>必须大于或等于</w:t>
      </w:r>
      <w:r w:rsidR="0067281B">
        <w:rPr>
          <w:rFonts w:hint="eastAsia"/>
          <w:i/>
          <w:color w:val="000000"/>
        </w:rPr>
        <w:t>W</w:t>
      </w:r>
      <w:r w:rsidR="0067281B">
        <w:rPr>
          <w:rFonts w:hint="eastAsia"/>
          <w:color w:val="000000"/>
        </w:rPr>
        <w:t>，探测器才能到达月球</w:t>
      </w:r>
    </w:p>
    <w:p w14:paraId="28803607" w14:textId="77777777" w:rsidR="00531AF1" w:rsidRDefault="00531AF1" w:rsidP="00531AF1">
      <w:pPr>
        <w:ind w:firstLineChars="200" w:firstLine="421"/>
        <w:rPr>
          <w:rFonts w:hint="eastAsia"/>
        </w:rPr>
      </w:pPr>
      <w:r>
        <w:rPr>
          <w:rFonts w:hint="eastAsia"/>
        </w:rPr>
        <w:t>B</w:t>
      </w:r>
      <w:r>
        <w:rPr>
          <w:rFonts w:hint="eastAsia"/>
        </w:rPr>
        <w:t>．</w:t>
      </w:r>
      <w:r w:rsidR="0067281B">
        <w:rPr>
          <w:rFonts w:hint="eastAsia"/>
          <w:i/>
          <w:color w:val="000000"/>
        </w:rPr>
        <w:t>E</w:t>
      </w:r>
      <w:r w:rsidR="0067281B">
        <w:rPr>
          <w:rFonts w:hint="eastAsia"/>
          <w:i/>
          <w:color w:val="000000"/>
          <w:vertAlign w:val="subscript"/>
        </w:rPr>
        <w:t>k</w:t>
      </w:r>
      <w:r w:rsidR="0067281B">
        <w:rPr>
          <w:rFonts w:hint="eastAsia"/>
          <w:color w:val="000000"/>
        </w:rPr>
        <w:t>小于</w:t>
      </w:r>
      <w:r w:rsidR="0067281B">
        <w:rPr>
          <w:rFonts w:hint="eastAsia"/>
          <w:i/>
          <w:color w:val="000000"/>
        </w:rPr>
        <w:t>W</w:t>
      </w:r>
      <w:r w:rsidR="0067281B">
        <w:rPr>
          <w:rFonts w:hint="eastAsia"/>
          <w:color w:val="000000"/>
        </w:rPr>
        <w:t>，探测器也可能到达月球</w:t>
      </w:r>
    </w:p>
    <w:p w14:paraId="59A58461" w14:textId="77777777" w:rsidR="00531AF1" w:rsidRDefault="00531AF1" w:rsidP="00531AF1">
      <w:pPr>
        <w:ind w:firstLineChars="200" w:firstLine="421"/>
        <w:rPr>
          <w:rFonts w:hint="eastAsia"/>
        </w:rPr>
      </w:pPr>
      <w:r>
        <w:rPr>
          <w:rFonts w:hint="eastAsia"/>
        </w:rPr>
        <w:t>C</w:t>
      </w:r>
      <w:r>
        <w:rPr>
          <w:rFonts w:hint="eastAsia"/>
        </w:rPr>
        <w:t>．</w:t>
      </w:r>
      <w:r w:rsidR="0067281B">
        <w:rPr>
          <w:rFonts w:hint="eastAsia"/>
          <w:i/>
          <w:color w:val="000000"/>
        </w:rPr>
        <w:t>E</w:t>
      </w:r>
      <w:r w:rsidR="0067281B">
        <w:rPr>
          <w:rFonts w:hint="eastAsia"/>
          <w:i/>
          <w:color w:val="000000"/>
          <w:vertAlign w:val="subscript"/>
        </w:rPr>
        <w:t>k</w:t>
      </w:r>
      <w:r w:rsidR="0067281B">
        <w:rPr>
          <w:rFonts w:hint="eastAsia"/>
          <w:color w:val="000000"/>
        </w:rPr>
        <w:t>=</w:t>
      </w:r>
      <w:r w:rsidR="0067281B">
        <w:rPr>
          <w:rFonts w:hint="eastAsia"/>
          <w:i/>
          <w:color w:val="000000"/>
        </w:rPr>
        <w:t>W</w:t>
      </w:r>
      <w:r w:rsidR="0067281B">
        <w:rPr>
          <w:rFonts w:hint="eastAsia"/>
          <w:color w:val="000000"/>
        </w:rPr>
        <w:t>/2</w:t>
      </w:r>
      <w:r w:rsidR="0067281B">
        <w:rPr>
          <w:rFonts w:hint="eastAsia"/>
          <w:color w:val="000000"/>
        </w:rPr>
        <w:t>，探测器一定能到达月球</w:t>
      </w:r>
    </w:p>
    <w:p w14:paraId="3DD47546" w14:textId="77777777" w:rsidR="00531AF1" w:rsidRDefault="00531AF1" w:rsidP="00531AF1">
      <w:pPr>
        <w:ind w:firstLineChars="200" w:firstLine="421"/>
        <w:rPr>
          <w:rFonts w:hint="eastAsia"/>
        </w:rPr>
      </w:pPr>
      <w:r>
        <w:rPr>
          <w:rFonts w:hint="eastAsia"/>
        </w:rPr>
        <w:t>D</w:t>
      </w:r>
      <w:r>
        <w:rPr>
          <w:rFonts w:hint="eastAsia"/>
        </w:rPr>
        <w:t>．</w:t>
      </w:r>
      <w:r w:rsidR="0067281B">
        <w:rPr>
          <w:rFonts w:hint="eastAsia"/>
          <w:i/>
          <w:color w:val="000000"/>
        </w:rPr>
        <w:t>E</w:t>
      </w:r>
      <w:r w:rsidR="0067281B">
        <w:rPr>
          <w:rFonts w:hint="eastAsia"/>
          <w:i/>
          <w:color w:val="000000"/>
          <w:vertAlign w:val="subscript"/>
        </w:rPr>
        <w:t>k</w:t>
      </w:r>
      <w:r w:rsidR="0067281B">
        <w:rPr>
          <w:rFonts w:hint="eastAsia"/>
          <w:color w:val="000000"/>
        </w:rPr>
        <w:t>=</w:t>
      </w:r>
      <w:r w:rsidR="0067281B">
        <w:rPr>
          <w:rFonts w:hint="eastAsia"/>
          <w:i/>
          <w:color w:val="000000"/>
        </w:rPr>
        <w:t>W</w:t>
      </w:r>
      <w:r w:rsidR="0067281B">
        <w:rPr>
          <w:rFonts w:hint="eastAsia"/>
          <w:color w:val="000000"/>
        </w:rPr>
        <w:t>/2</w:t>
      </w:r>
      <w:r w:rsidR="0067281B">
        <w:rPr>
          <w:rFonts w:hint="eastAsia"/>
          <w:color w:val="000000"/>
        </w:rPr>
        <w:t>，探测器一定不能到达月球</w:t>
      </w:r>
    </w:p>
    <w:p w14:paraId="1AA3D7D2" w14:textId="0E4C45F7" w:rsidR="00531AF1" w:rsidRPr="00531AF1" w:rsidRDefault="00A96BAD" w:rsidP="00267FB5">
      <w:pPr>
        <w:ind w:left="421" w:hangingChars="200" w:hanging="421"/>
        <w:rPr>
          <w:rFonts w:hint="eastAsia"/>
          <w:color w:val="000000"/>
        </w:rPr>
      </w:pPr>
      <w:r>
        <w:rPr>
          <w:rFonts w:hint="eastAsia"/>
          <w:noProof/>
          <w:color w:val="000000"/>
        </w:rPr>
        <mc:AlternateContent>
          <mc:Choice Requires="wpg">
            <w:drawing>
              <wp:anchor distT="0" distB="0" distL="114300" distR="114300" simplePos="0" relativeHeight="251656192" behindDoc="0" locked="0" layoutInCell="1" allowOverlap="1" wp14:anchorId="03E780B0" wp14:editId="2E625B10">
                <wp:simplePos x="0" y="0"/>
                <wp:positionH relativeFrom="column">
                  <wp:posOffset>4105910</wp:posOffset>
                </wp:positionH>
                <wp:positionV relativeFrom="paragraph">
                  <wp:posOffset>111125</wp:posOffset>
                </wp:positionV>
                <wp:extent cx="1607820" cy="1350645"/>
                <wp:effectExtent l="0" t="0" r="0" b="0"/>
                <wp:wrapSquare wrapText="bothSides"/>
                <wp:docPr id="518" name="Group 1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820" cy="1350645"/>
                          <a:chOff x="5256" y="4889"/>
                          <a:chExt cx="2532" cy="2127"/>
                        </a:xfrm>
                      </wpg:grpSpPr>
                      <wps:wsp>
                        <wps:cNvPr id="519" name="Freeform 1826"/>
                        <wps:cNvSpPr>
                          <a:spLocks/>
                        </wps:cNvSpPr>
                        <wps:spPr bwMode="auto">
                          <a:xfrm>
                            <a:off x="5565" y="5474"/>
                            <a:ext cx="996" cy="915"/>
                          </a:xfrm>
                          <a:custGeom>
                            <a:avLst/>
                            <a:gdLst>
                              <a:gd name="T0" fmla="*/ 0 w 1688"/>
                              <a:gd name="T1" fmla="*/ 1546 h 1550"/>
                              <a:gd name="T2" fmla="*/ 0 w 1688"/>
                              <a:gd name="T3" fmla="*/ 0 h 1550"/>
                              <a:gd name="T4" fmla="*/ 844 w 1688"/>
                              <a:gd name="T5" fmla="*/ 0 h 1550"/>
                              <a:gd name="T6" fmla="*/ 844 w 1688"/>
                              <a:gd name="T7" fmla="*/ 775 h 1550"/>
                              <a:gd name="T8" fmla="*/ 1688 w 1688"/>
                              <a:gd name="T9" fmla="*/ 775 h 1550"/>
                              <a:gd name="T10" fmla="*/ 1688 w 1688"/>
                              <a:gd name="T11" fmla="*/ 1550 h 1550"/>
                              <a:gd name="T12" fmla="*/ 0 w 1688"/>
                              <a:gd name="T13" fmla="*/ 1550 h 1550"/>
                            </a:gdLst>
                            <a:ahLst/>
                            <a:cxnLst>
                              <a:cxn ang="0">
                                <a:pos x="T0" y="T1"/>
                              </a:cxn>
                              <a:cxn ang="0">
                                <a:pos x="T2" y="T3"/>
                              </a:cxn>
                              <a:cxn ang="0">
                                <a:pos x="T4" y="T5"/>
                              </a:cxn>
                              <a:cxn ang="0">
                                <a:pos x="T6" y="T7"/>
                              </a:cxn>
                              <a:cxn ang="0">
                                <a:pos x="T8" y="T9"/>
                              </a:cxn>
                              <a:cxn ang="0">
                                <a:pos x="T10" y="T11"/>
                              </a:cxn>
                              <a:cxn ang="0">
                                <a:pos x="T12" y="T13"/>
                              </a:cxn>
                            </a:cxnLst>
                            <a:rect l="0" t="0" r="r" b="b"/>
                            <a:pathLst>
                              <a:path w="1688" h="1550">
                                <a:moveTo>
                                  <a:pt x="0" y="1546"/>
                                </a:moveTo>
                                <a:lnTo>
                                  <a:pt x="0" y="0"/>
                                </a:lnTo>
                                <a:lnTo>
                                  <a:pt x="844" y="0"/>
                                </a:lnTo>
                                <a:lnTo>
                                  <a:pt x="844" y="775"/>
                                </a:lnTo>
                                <a:lnTo>
                                  <a:pt x="1688" y="775"/>
                                </a:lnTo>
                                <a:lnTo>
                                  <a:pt x="1688" y="1550"/>
                                </a:lnTo>
                                <a:lnTo>
                                  <a:pt x="0" y="15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Line 1829"/>
                        <wps:cNvCnPr>
                          <a:cxnSpLocks noChangeShapeType="1"/>
                        </wps:cNvCnPr>
                        <wps:spPr bwMode="auto">
                          <a:xfrm>
                            <a:off x="7539" y="5274"/>
                            <a:ext cx="0" cy="13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1" name="Line 1830"/>
                        <wps:cNvCnPr>
                          <a:cxnSpLocks noChangeShapeType="1"/>
                        </wps:cNvCnPr>
                        <wps:spPr bwMode="auto">
                          <a:xfrm>
                            <a:off x="7041" y="5274"/>
                            <a:ext cx="0" cy="13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2" name="Line 1831"/>
                        <wps:cNvCnPr>
                          <a:cxnSpLocks noChangeShapeType="1"/>
                        </wps:cNvCnPr>
                        <wps:spPr bwMode="auto">
                          <a:xfrm>
                            <a:off x="6558" y="5259"/>
                            <a:ext cx="0" cy="13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523" name="Group 1907"/>
                        <wpg:cNvGrpSpPr>
                          <a:grpSpLocks/>
                        </wpg:cNvGrpSpPr>
                        <wpg:grpSpPr bwMode="auto">
                          <a:xfrm>
                            <a:off x="6633" y="5309"/>
                            <a:ext cx="337" cy="1207"/>
                            <a:chOff x="6633" y="5309"/>
                            <a:chExt cx="337" cy="1507"/>
                          </a:xfrm>
                        </wpg:grpSpPr>
                        <wps:wsp>
                          <wps:cNvPr id="524" name="Oval 1833"/>
                          <wps:cNvSpPr>
                            <a:spLocks noChangeArrowheads="1"/>
                          </wps:cNvSpPr>
                          <wps:spPr bwMode="auto">
                            <a:xfrm>
                              <a:off x="6633" y="5309"/>
                              <a:ext cx="31"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5" name="Oval 1834"/>
                          <wps:cNvSpPr>
                            <a:spLocks noChangeArrowheads="1"/>
                          </wps:cNvSpPr>
                          <wps:spPr bwMode="auto">
                            <a:xfrm>
                              <a:off x="6633" y="5693"/>
                              <a:ext cx="31"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6" name="Oval 1835"/>
                          <wps:cNvSpPr>
                            <a:spLocks noChangeArrowheads="1"/>
                          </wps:cNvSpPr>
                          <wps:spPr bwMode="auto">
                            <a:xfrm>
                              <a:off x="6633" y="6077"/>
                              <a:ext cx="31"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7" name="Oval 1836"/>
                          <wps:cNvSpPr>
                            <a:spLocks noChangeArrowheads="1"/>
                          </wps:cNvSpPr>
                          <wps:spPr bwMode="auto">
                            <a:xfrm>
                              <a:off x="6633" y="6461"/>
                              <a:ext cx="31"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8" name="Oval 1837"/>
                          <wps:cNvSpPr>
                            <a:spLocks noChangeArrowheads="1"/>
                          </wps:cNvSpPr>
                          <wps:spPr bwMode="auto">
                            <a:xfrm>
                              <a:off x="6937" y="5309"/>
                              <a:ext cx="31"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9" name="Oval 1838"/>
                          <wps:cNvSpPr>
                            <a:spLocks noChangeArrowheads="1"/>
                          </wps:cNvSpPr>
                          <wps:spPr bwMode="auto">
                            <a:xfrm>
                              <a:off x="6937" y="5693"/>
                              <a:ext cx="31"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0" name="Oval 1839"/>
                          <wps:cNvSpPr>
                            <a:spLocks noChangeArrowheads="1"/>
                          </wps:cNvSpPr>
                          <wps:spPr bwMode="auto">
                            <a:xfrm>
                              <a:off x="6937" y="6077"/>
                              <a:ext cx="31"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1" name="Oval 1840"/>
                          <wps:cNvSpPr>
                            <a:spLocks noChangeArrowheads="1"/>
                          </wps:cNvSpPr>
                          <wps:spPr bwMode="auto">
                            <a:xfrm>
                              <a:off x="6937" y="6461"/>
                              <a:ext cx="31"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2" name="Oval 1905"/>
                          <wps:cNvSpPr>
                            <a:spLocks noChangeArrowheads="1"/>
                          </wps:cNvSpPr>
                          <wps:spPr bwMode="auto">
                            <a:xfrm>
                              <a:off x="6635" y="6776"/>
                              <a:ext cx="31"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3" name="Oval 1906"/>
                          <wps:cNvSpPr>
                            <a:spLocks noChangeArrowheads="1"/>
                          </wps:cNvSpPr>
                          <wps:spPr bwMode="auto">
                            <a:xfrm>
                              <a:off x="6939" y="6776"/>
                              <a:ext cx="31"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34" name="Group 1914"/>
                        <wpg:cNvGrpSpPr>
                          <a:grpSpLocks/>
                        </wpg:cNvGrpSpPr>
                        <wpg:grpSpPr bwMode="auto">
                          <a:xfrm>
                            <a:off x="7117" y="5319"/>
                            <a:ext cx="347" cy="1225"/>
                            <a:chOff x="7117" y="5319"/>
                            <a:chExt cx="347" cy="1165"/>
                          </a:xfrm>
                        </wpg:grpSpPr>
                        <wpg:grpSp>
                          <wpg:cNvPr id="535" name="Group 1852"/>
                          <wpg:cNvGrpSpPr>
                            <a:grpSpLocks/>
                          </wpg:cNvGrpSpPr>
                          <wpg:grpSpPr bwMode="auto">
                            <a:xfrm>
                              <a:off x="7125" y="5319"/>
                              <a:ext cx="51" cy="47"/>
                              <a:chOff x="5227" y="7638"/>
                              <a:chExt cx="208" cy="206"/>
                            </a:xfrm>
                          </wpg:grpSpPr>
                          <wps:wsp>
                            <wps:cNvPr id="536" name="Line 1853"/>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1854"/>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8" name="Group 1855"/>
                          <wpg:cNvGrpSpPr>
                            <a:grpSpLocks/>
                          </wpg:cNvGrpSpPr>
                          <wpg:grpSpPr bwMode="auto">
                            <a:xfrm>
                              <a:off x="7413" y="5319"/>
                              <a:ext cx="51" cy="47"/>
                              <a:chOff x="5227" y="7638"/>
                              <a:chExt cx="208" cy="206"/>
                            </a:xfrm>
                          </wpg:grpSpPr>
                          <wps:wsp>
                            <wps:cNvPr id="539" name="Line 1856"/>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Line 1857"/>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1" name="Group 1858"/>
                          <wpg:cNvGrpSpPr>
                            <a:grpSpLocks/>
                          </wpg:cNvGrpSpPr>
                          <wpg:grpSpPr bwMode="auto">
                            <a:xfrm>
                              <a:off x="7125" y="5588"/>
                              <a:ext cx="51" cy="47"/>
                              <a:chOff x="5227" y="7638"/>
                              <a:chExt cx="208" cy="206"/>
                            </a:xfrm>
                          </wpg:grpSpPr>
                          <wps:wsp>
                            <wps:cNvPr id="542" name="Line 1859"/>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Line 1860"/>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4" name="Group 1861"/>
                          <wpg:cNvGrpSpPr>
                            <a:grpSpLocks/>
                          </wpg:cNvGrpSpPr>
                          <wpg:grpSpPr bwMode="auto">
                            <a:xfrm>
                              <a:off x="7413" y="5588"/>
                              <a:ext cx="51" cy="47"/>
                              <a:chOff x="5227" y="7638"/>
                              <a:chExt cx="208" cy="206"/>
                            </a:xfrm>
                          </wpg:grpSpPr>
                          <wps:wsp>
                            <wps:cNvPr id="545" name="Line 1862"/>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1863"/>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7" name="Group 1879"/>
                          <wpg:cNvGrpSpPr>
                            <a:grpSpLocks/>
                          </wpg:cNvGrpSpPr>
                          <wpg:grpSpPr bwMode="auto">
                            <a:xfrm>
                              <a:off x="7125" y="5845"/>
                              <a:ext cx="51" cy="50"/>
                              <a:chOff x="5227" y="7638"/>
                              <a:chExt cx="208" cy="206"/>
                            </a:xfrm>
                          </wpg:grpSpPr>
                          <wps:wsp>
                            <wps:cNvPr id="548" name="Line 1880"/>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1881"/>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0" name="Group 1882"/>
                          <wpg:cNvGrpSpPr>
                            <a:grpSpLocks/>
                          </wpg:cNvGrpSpPr>
                          <wpg:grpSpPr bwMode="auto">
                            <a:xfrm>
                              <a:off x="7413" y="5845"/>
                              <a:ext cx="51" cy="50"/>
                              <a:chOff x="5227" y="7638"/>
                              <a:chExt cx="208" cy="206"/>
                            </a:xfrm>
                          </wpg:grpSpPr>
                          <wps:wsp>
                            <wps:cNvPr id="551" name="Line 1883"/>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1884"/>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3" name="Group 1885"/>
                          <wpg:cNvGrpSpPr>
                            <a:grpSpLocks/>
                          </wpg:cNvGrpSpPr>
                          <wpg:grpSpPr bwMode="auto">
                            <a:xfrm>
                              <a:off x="7125" y="6134"/>
                              <a:ext cx="51" cy="50"/>
                              <a:chOff x="5227" y="7638"/>
                              <a:chExt cx="208" cy="206"/>
                            </a:xfrm>
                          </wpg:grpSpPr>
                          <wps:wsp>
                            <wps:cNvPr id="554" name="Line 1886"/>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Line 1887"/>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6" name="Group 1888"/>
                          <wpg:cNvGrpSpPr>
                            <a:grpSpLocks/>
                          </wpg:cNvGrpSpPr>
                          <wpg:grpSpPr bwMode="auto">
                            <a:xfrm>
                              <a:off x="7413" y="6134"/>
                              <a:ext cx="51" cy="50"/>
                              <a:chOff x="5227" y="7638"/>
                              <a:chExt cx="208" cy="206"/>
                            </a:xfrm>
                          </wpg:grpSpPr>
                          <wps:wsp>
                            <wps:cNvPr id="557" name="Line 1889"/>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1890"/>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9" name="Group 1908"/>
                          <wpg:cNvGrpSpPr>
                            <a:grpSpLocks/>
                          </wpg:cNvGrpSpPr>
                          <wpg:grpSpPr bwMode="auto">
                            <a:xfrm>
                              <a:off x="7117" y="6434"/>
                              <a:ext cx="51" cy="50"/>
                              <a:chOff x="5227" y="7638"/>
                              <a:chExt cx="208" cy="206"/>
                            </a:xfrm>
                          </wpg:grpSpPr>
                          <wps:wsp>
                            <wps:cNvPr id="560" name="Line 1909"/>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1910"/>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2" name="Group 1911"/>
                          <wpg:cNvGrpSpPr>
                            <a:grpSpLocks/>
                          </wpg:cNvGrpSpPr>
                          <wpg:grpSpPr bwMode="auto">
                            <a:xfrm>
                              <a:off x="7405" y="6434"/>
                              <a:ext cx="51" cy="50"/>
                              <a:chOff x="5227" y="7638"/>
                              <a:chExt cx="208" cy="206"/>
                            </a:xfrm>
                          </wpg:grpSpPr>
                          <wps:wsp>
                            <wps:cNvPr id="563" name="Line 1912"/>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Line 1913"/>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65" name="Group 1926"/>
                        <wpg:cNvGrpSpPr>
                          <a:grpSpLocks/>
                        </wpg:cNvGrpSpPr>
                        <wpg:grpSpPr bwMode="auto">
                          <a:xfrm>
                            <a:off x="6560" y="6684"/>
                            <a:ext cx="494" cy="106"/>
                            <a:chOff x="6560" y="6684"/>
                            <a:chExt cx="494" cy="106"/>
                          </a:xfrm>
                        </wpg:grpSpPr>
                        <wps:wsp>
                          <wps:cNvPr id="566" name="Line 1916"/>
                          <wps:cNvCnPr>
                            <a:cxnSpLocks noChangeShapeType="1"/>
                          </wps:cNvCnPr>
                          <wps:spPr bwMode="auto">
                            <a:xfrm>
                              <a:off x="6563" y="6737"/>
                              <a:ext cx="491"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567" name="Line 1917"/>
                          <wps:cNvCnPr>
                            <a:cxnSpLocks noChangeShapeType="1"/>
                          </wps:cNvCnPr>
                          <wps:spPr bwMode="auto">
                            <a:xfrm>
                              <a:off x="7037" y="6702"/>
                              <a:ext cx="0" cy="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Rectangle 1918"/>
                          <wps:cNvSpPr>
                            <a:spLocks noChangeArrowheads="1"/>
                          </wps:cNvSpPr>
                          <wps:spPr bwMode="auto">
                            <a:xfrm>
                              <a:off x="6737" y="6684"/>
                              <a:ext cx="136" cy="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Line 1919"/>
                          <wps:cNvCnPr>
                            <a:cxnSpLocks noChangeShapeType="1"/>
                          </wps:cNvCnPr>
                          <wps:spPr bwMode="auto">
                            <a:xfrm>
                              <a:off x="6560" y="6702"/>
                              <a:ext cx="0" cy="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0" name="Group 1925"/>
                        <wpg:cNvGrpSpPr>
                          <a:grpSpLocks/>
                        </wpg:cNvGrpSpPr>
                        <wpg:grpSpPr bwMode="auto">
                          <a:xfrm>
                            <a:off x="7027" y="6683"/>
                            <a:ext cx="494" cy="106"/>
                            <a:chOff x="7201" y="6608"/>
                            <a:chExt cx="474" cy="106"/>
                          </a:xfrm>
                        </wpg:grpSpPr>
                        <wps:wsp>
                          <wps:cNvPr id="571" name="Line 1921"/>
                          <wps:cNvCnPr>
                            <a:cxnSpLocks noChangeShapeType="1"/>
                          </wps:cNvCnPr>
                          <wps:spPr bwMode="auto">
                            <a:xfrm>
                              <a:off x="7201" y="6661"/>
                              <a:ext cx="471"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572" name="Line 1922"/>
                          <wps:cNvCnPr>
                            <a:cxnSpLocks noChangeShapeType="1"/>
                          </wps:cNvCnPr>
                          <wps:spPr bwMode="auto">
                            <a:xfrm>
                              <a:off x="7675" y="6626"/>
                              <a:ext cx="0" cy="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Rectangle 1923"/>
                          <wps:cNvSpPr>
                            <a:spLocks noChangeArrowheads="1"/>
                          </wps:cNvSpPr>
                          <wps:spPr bwMode="auto">
                            <a:xfrm>
                              <a:off x="7375" y="6608"/>
                              <a:ext cx="136" cy="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74" name="Line 1928"/>
                        <wps:cNvCnPr>
                          <a:cxnSpLocks noChangeShapeType="1"/>
                        </wps:cNvCnPr>
                        <wps:spPr bwMode="auto">
                          <a:xfrm>
                            <a:off x="5571" y="6285"/>
                            <a:ext cx="997"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575" name="Rectangle 1930"/>
                        <wps:cNvSpPr>
                          <a:spLocks noChangeArrowheads="1"/>
                        </wps:cNvSpPr>
                        <wps:spPr bwMode="auto">
                          <a:xfrm>
                            <a:off x="5924" y="6174"/>
                            <a:ext cx="277" cy="2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Line 1933"/>
                        <wps:cNvCnPr>
                          <a:cxnSpLocks noChangeShapeType="1"/>
                        </wps:cNvCnPr>
                        <wps:spPr bwMode="auto">
                          <a:xfrm rot="5400000">
                            <a:off x="5042" y="5928"/>
                            <a:ext cx="896"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577" name="Line 1934"/>
                        <wps:cNvCnPr>
                          <a:cxnSpLocks noChangeShapeType="1"/>
                        </wps:cNvCnPr>
                        <wps:spPr bwMode="auto">
                          <a:xfrm rot="5400000">
                            <a:off x="5471" y="6292"/>
                            <a:ext cx="0" cy="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Rectangle 1935"/>
                        <wps:cNvSpPr>
                          <a:spLocks noChangeArrowheads="1"/>
                        </wps:cNvSpPr>
                        <wps:spPr bwMode="auto">
                          <a:xfrm rot="5400000">
                            <a:off x="5359" y="5871"/>
                            <a:ext cx="239" cy="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Line 1936"/>
                        <wps:cNvCnPr>
                          <a:cxnSpLocks noChangeShapeType="1"/>
                        </wps:cNvCnPr>
                        <wps:spPr bwMode="auto">
                          <a:xfrm rot="5400000">
                            <a:off x="5471" y="5382"/>
                            <a:ext cx="0" cy="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1938"/>
                        <wps:cNvCnPr>
                          <a:cxnSpLocks noChangeShapeType="1"/>
                        </wps:cNvCnPr>
                        <wps:spPr bwMode="auto">
                          <a:xfrm rot="5400000">
                            <a:off x="5749" y="5708"/>
                            <a:ext cx="491"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581" name="Line 1939"/>
                        <wps:cNvCnPr>
                          <a:cxnSpLocks noChangeShapeType="1"/>
                        </wps:cNvCnPr>
                        <wps:spPr bwMode="auto">
                          <a:xfrm rot="5400000">
                            <a:off x="5986" y="5892"/>
                            <a:ext cx="0" cy="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Rectangle 1940"/>
                        <wps:cNvSpPr>
                          <a:spLocks noChangeArrowheads="1"/>
                        </wps:cNvSpPr>
                        <wps:spPr bwMode="auto">
                          <a:xfrm rot="5400000">
                            <a:off x="5931" y="5655"/>
                            <a:ext cx="136" cy="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83" name="Group 1947"/>
                        <wpg:cNvGrpSpPr>
                          <a:grpSpLocks/>
                        </wpg:cNvGrpSpPr>
                        <wpg:grpSpPr bwMode="auto">
                          <a:xfrm>
                            <a:off x="6063" y="5784"/>
                            <a:ext cx="511" cy="97"/>
                            <a:chOff x="6803" y="6924"/>
                            <a:chExt cx="491" cy="97"/>
                          </a:xfrm>
                        </wpg:grpSpPr>
                        <wps:wsp>
                          <wps:cNvPr id="584" name="Line 1943"/>
                          <wps:cNvCnPr>
                            <a:cxnSpLocks noChangeShapeType="1"/>
                          </wps:cNvCnPr>
                          <wps:spPr bwMode="auto">
                            <a:xfrm>
                              <a:off x="6803" y="6977"/>
                              <a:ext cx="491"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585" name="Rectangle 1945"/>
                          <wps:cNvSpPr>
                            <a:spLocks noChangeArrowheads="1"/>
                          </wps:cNvSpPr>
                          <wps:spPr bwMode="auto">
                            <a:xfrm>
                              <a:off x="6977" y="6924"/>
                              <a:ext cx="136" cy="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86" name="Text Box 1948"/>
                        <wps:cNvSpPr txBox="1">
                          <a:spLocks noChangeArrowheads="1"/>
                        </wps:cNvSpPr>
                        <wps:spPr bwMode="auto">
                          <a:xfrm>
                            <a:off x="6650" y="649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1E1EB" w14:textId="77777777" w:rsidR="00051144" w:rsidRPr="00C17709" w:rsidRDefault="00051144">
                              <w:pPr>
                                <w:rPr>
                                  <w:rFonts w:hint="eastAsia"/>
                                  <w:i/>
                                  <w:sz w:val="18"/>
                                  <w:szCs w:val="18"/>
                                </w:rPr>
                              </w:pPr>
                              <w:r>
                                <w:rPr>
                                  <w:rFonts w:hint="eastAsia"/>
                                  <w:i/>
                                  <w:sz w:val="18"/>
                                  <w:szCs w:val="18"/>
                                </w:rPr>
                                <w:t>l</w:t>
                              </w:r>
                            </w:p>
                          </w:txbxContent>
                        </wps:txbx>
                        <wps:bodyPr rot="0" vert="horz" wrap="square" lIns="91440" tIns="45720" rIns="91440" bIns="45720" anchor="t" anchorCtr="0" upright="1">
                          <a:noAutofit/>
                        </wps:bodyPr>
                      </wps:wsp>
                      <wps:wsp>
                        <wps:cNvPr id="587" name="Text Box 1949"/>
                        <wps:cNvSpPr txBox="1">
                          <a:spLocks noChangeArrowheads="1"/>
                        </wps:cNvSpPr>
                        <wps:spPr bwMode="auto">
                          <a:xfrm>
                            <a:off x="7094" y="6499"/>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C8DF2" w14:textId="77777777" w:rsidR="00051144" w:rsidRPr="00C17709" w:rsidRDefault="00051144">
                              <w:pPr>
                                <w:rPr>
                                  <w:rFonts w:hint="eastAsia"/>
                                  <w:i/>
                                  <w:sz w:val="18"/>
                                  <w:szCs w:val="18"/>
                                </w:rPr>
                              </w:pPr>
                              <w:r>
                                <w:rPr>
                                  <w:rFonts w:hint="eastAsia"/>
                                  <w:i/>
                                  <w:sz w:val="18"/>
                                  <w:szCs w:val="18"/>
                                </w:rPr>
                                <w:t>l</w:t>
                              </w:r>
                            </w:p>
                          </w:txbxContent>
                        </wps:txbx>
                        <wps:bodyPr rot="0" vert="horz" wrap="square" lIns="91440" tIns="45720" rIns="91440" bIns="45720" anchor="t" anchorCtr="0" upright="1">
                          <a:noAutofit/>
                        </wps:bodyPr>
                      </wps:wsp>
                      <wps:wsp>
                        <wps:cNvPr id="588" name="Text Box 1950"/>
                        <wps:cNvSpPr txBox="1">
                          <a:spLocks noChangeArrowheads="1"/>
                        </wps:cNvSpPr>
                        <wps:spPr bwMode="auto">
                          <a:xfrm>
                            <a:off x="6153" y="5589"/>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F298B" w14:textId="77777777" w:rsidR="00051144" w:rsidRPr="00C17709" w:rsidRDefault="00051144">
                              <w:pPr>
                                <w:rPr>
                                  <w:rFonts w:hint="eastAsia"/>
                                  <w:i/>
                                  <w:sz w:val="18"/>
                                  <w:szCs w:val="18"/>
                                </w:rPr>
                              </w:pPr>
                              <w:r>
                                <w:rPr>
                                  <w:rFonts w:hint="eastAsia"/>
                                  <w:i/>
                                  <w:sz w:val="18"/>
                                  <w:szCs w:val="18"/>
                                </w:rPr>
                                <w:t>l</w:t>
                              </w:r>
                            </w:p>
                          </w:txbxContent>
                        </wps:txbx>
                        <wps:bodyPr rot="0" vert="horz" wrap="square" lIns="91440" tIns="45720" rIns="91440" bIns="45720" anchor="t" anchorCtr="0" upright="1">
                          <a:noAutofit/>
                        </wps:bodyPr>
                      </wps:wsp>
                      <wps:wsp>
                        <wps:cNvPr id="589" name="Text Box 1951"/>
                        <wps:cNvSpPr txBox="1">
                          <a:spLocks noChangeArrowheads="1"/>
                        </wps:cNvSpPr>
                        <wps:spPr bwMode="auto">
                          <a:xfrm>
                            <a:off x="5828" y="5467"/>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6054C" w14:textId="77777777" w:rsidR="00051144" w:rsidRPr="00C17709" w:rsidRDefault="00051144">
                              <w:pPr>
                                <w:rPr>
                                  <w:rFonts w:hint="eastAsia"/>
                                  <w:i/>
                                  <w:sz w:val="18"/>
                                  <w:szCs w:val="18"/>
                                </w:rPr>
                              </w:pPr>
                              <w:r>
                                <w:rPr>
                                  <w:rFonts w:hint="eastAsia"/>
                                  <w:i/>
                                  <w:sz w:val="18"/>
                                  <w:szCs w:val="18"/>
                                </w:rPr>
                                <w:t>l</w:t>
                              </w:r>
                            </w:p>
                          </w:txbxContent>
                        </wps:txbx>
                        <wps:bodyPr rot="0" vert="horz" wrap="square" lIns="91440" tIns="45720" rIns="91440" bIns="45720" anchor="t" anchorCtr="0" upright="1">
                          <a:noAutofit/>
                        </wps:bodyPr>
                      </wps:wsp>
                      <wps:wsp>
                        <wps:cNvPr id="590" name="Text Box 1952"/>
                        <wps:cNvSpPr txBox="1">
                          <a:spLocks noChangeArrowheads="1"/>
                        </wps:cNvSpPr>
                        <wps:spPr bwMode="auto">
                          <a:xfrm>
                            <a:off x="5256" y="5687"/>
                            <a:ext cx="52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EA14F" w14:textId="77777777" w:rsidR="00051144" w:rsidRPr="00C17709" w:rsidRDefault="00051144">
                              <w:pPr>
                                <w:rPr>
                                  <w:rFonts w:hint="eastAsia"/>
                                  <w:i/>
                                  <w:sz w:val="18"/>
                                  <w:szCs w:val="18"/>
                                </w:rPr>
                              </w:pPr>
                              <w:smartTag w:uri="urn:schemas-microsoft-com:office:smarttags" w:element="chmetcnv">
                                <w:smartTagPr>
                                  <w:attr w:name="UnitName" w:val="l"/>
                                  <w:attr w:name="SourceValue" w:val="2"/>
                                  <w:attr w:name="HasSpace" w:val="False"/>
                                  <w:attr w:name="Negative" w:val="False"/>
                                  <w:attr w:name="NumberType" w:val="1"/>
                                  <w:attr w:name="TCSC" w:val="0"/>
                                </w:smartTagPr>
                                <w:r>
                                  <w:rPr>
                                    <w:rFonts w:hint="eastAsia"/>
                                    <w:sz w:val="18"/>
                                    <w:szCs w:val="18"/>
                                  </w:rPr>
                                  <w:t>2</w:t>
                                </w:r>
                                <w:r>
                                  <w:rPr>
                                    <w:rFonts w:hint="eastAsia"/>
                                    <w:i/>
                                    <w:sz w:val="18"/>
                                    <w:szCs w:val="18"/>
                                  </w:rPr>
                                  <w:t>l</w:t>
                                </w:r>
                              </w:smartTag>
                            </w:p>
                          </w:txbxContent>
                        </wps:txbx>
                        <wps:bodyPr rot="0" vert="horz" wrap="square" lIns="91440" tIns="45720" rIns="91440" bIns="45720" anchor="t" anchorCtr="0" upright="1">
                          <a:noAutofit/>
                        </wps:bodyPr>
                      </wps:wsp>
                      <wps:wsp>
                        <wps:cNvPr id="591" name="Text Box 1953"/>
                        <wps:cNvSpPr txBox="1">
                          <a:spLocks noChangeArrowheads="1"/>
                        </wps:cNvSpPr>
                        <wps:spPr bwMode="auto">
                          <a:xfrm>
                            <a:off x="5839" y="6042"/>
                            <a:ext cx="52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08C2C" w14:textId="77777777" w:rsidR="00051144" w:rsidRPr="00C17709" w:rsidRDefault="00051144">
                              <w:pPr>
                                <w:rPr>
                                  <w:rFonts w:hint="eastAsia"/>
                                  <w:i/>
                                  <w:sz w:val="18"/>
                                  <w:szCs w:val="18"/>
                                </w:rPr>
                              </w:pPr>
                              <w:smartTag w:uri="urn:schemas-microsoft-com:office:smarttags" w:element="chmetcnv">
                                <w:smartTagPr>
                                  <w:attr w:name="UnitName" w:val="l"/>
                                  <w:attr w:name="SourceValue" w:val="2"/>
                                  <w:attr w:name="HasSpace" w:val="False"/>
                                  <w:attr w:name="Negative" w:val="False"/>
                                  <w:attr w:name="NumberType" w:val="1"/>
                                  <w:attr w:name="TCSC" w:val="0"/>
                                </w:smartTagPr>
                                <w:r>
                                  <w:rPr>
                                    <w:rFonts w:hint="eastAsia"/>
                                    <w:sz w:val="18"/>
                                    <w:szCs w:val="18"/>
                                  </w:rPr>
                                  <w:t>2</w:t>
                                </w:r>
                                <w:r>
                                  <w:rPr>
                                    <w:rFonts w:hint="eastAsia"/>
                                    <w:i/>
                                    <w:sz w:val="18"/>
                                    <w:szCs w:val="18"/>
                                  </w:rPr>
                                  <w:t>l</w:t>
                                </w:r>
                              </w:smartTag>
                            </w:p>
                          </w:txbxContent>
                        </wps:txbx>
                        <wps:bodyPr rot="0" vert="horz" wrap="square" lIns="91440" tIns="45720" rIns="91440" bIns="45720" anchor="t" anchorCtr="0" upright="1">
                          <a:noAutofit/>
                        </wps:bodyPr>
                      </wps:wsp>
                      <wps:wsp>
                        <wps:cNvPr id="592" name="Text Box 1954"/>
                        <wps:cNvSpPr txBox="1">
                          <a:spLocks noChangeArrowheads="1"/>
                        </wps:cNvSpPr>
                        <wps:spPr bwMode="auto">
                          <a:xfrm>
                            <a:off x="5361" y="621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0A426" w14:textId="77777777" w:rsidR="00051144" w:rsidRPr="00C17709" w:rsidRDefault="00051144">
                              <w:pPr>
                                <w:rPr>
                                  <w:rFonts w:hint="eastAsia"/>
                                  <w:i/>
                                  <w:sz w:val="18"/>
                                  <w:szCs w:val="18"/>
                                </w:rPr>
                              </w:pPr>
                              <w:r>
                                <w:rPr>
                                  <w:rFonts w:hint="eastAsia"/>
                                  <w:i/>
                                  <w:sz w:val="18"/>
                                  <w:szCs w:val="18"/>
                                </w:rPr>
                                <w:t>a</w:t>
                              </w:r>
                            </w:p>
                          </w:txbxContent>
                        </wps:txbx>
                        <wps:bodyPr rot="0" vert="horz" wrap="square" lIns="91440" tIns="45720" rIns="91440" bIns="45720" anchor="t" anchorCtr="0" upright="1">
                          <a:noAutofit/>
                        </wps:bodyPr>
                      </wps:wsp>
                      <wps:wsp>
                        <wps:cNvPr id="593" name="Text Box 1955"/>
                        <wps:cNvSpPr txBox="1">
                          <a:spLocks noChangeArrowheads="1"/>
                        </wps:cNvSpPr>
                        <wps:spPr bwMode="auto">
                          <a:xfrm>
                            <a:off x="6310" y="626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326D4" w14:textId="77777777" w:rsidR="00051144" w:rsidRPr="00C17709" w:rsidRDefault="00051144">
                              <w:pPr>
                                <w:rPr>
                                  <w:rFonts w:hint="eastAsia"/>
                                  <w:i/>
                                  <w:sz w:val="18"/>
                                  <w:szCs w:val="18"/>
                                </w:rPr>
                              </w:pPr>
                              <w:r>
                                <w:rPr>
                                  <w:rFonts w:hint="eastAsia"/>
                                  <w:i/>
                                  <w:sz w:val="18"/>
                                  <w:szCs w:val="18"/>
                                </w:rPr>
                                <w:t>b</w:t>
                              </w:r>
                            </w:p>
                          </w:txbxContent>
                        </wps:txbx>
                        <wps:bodyPr rot="0" vert="horz" wrap="square" lIns="91440" tIns="45720" rIns="91440" bIns="45720" anchor="t" anchorCtr="0" upright="1">
                          <a:noAutofit/>
                        </wps:bodyPr>
                      </wps:wsp>
                      <wps:wsp>
                        <wps:cNvPr id="594" name="Text Box 1956"/>
                        <wps:cNvSpPr txBox="1">
                          <a:spLocks noChangeArrowheads="1"/>
                        </wps:cNvSpPr>
                        <wps:spPr bwMode="auto">
                          <a:xfrm>
                            <a:off x="6319" y="5769"/>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B5B5D" w14:textId="77777777" w:rsidR="00051144" w:rsidRPr="00C17709" w:rsidRDefault="00051144">
                              <w:pPr>
                                <w:rPr>
                                  <w:rFonts w:hint="eastAsia"/>
                                  <w:i/>
                                  <w:sz w:val="18"/>
                                  <w:szCs w:val="18"/>
                                </w:rPr>
                              </w:pPr>
                              <w:r>
                                <w:rPr>
                                  <w:rFonts w:hint="eastAsia"/>
                                  <w:i/>
                                  <w:sz w:val="18"/>
                                  <w:szCs w:val="18"/>
                                </w:rPr>
                                <w:t>c</w:t>
                              </w:r>
                            </w:p>
                          </w:txbxContent>
                        </wps:txbx>
                        <wps:bodyPr rot="0" vert="horz" wrap="square" lIns="91440" tIns="45720" rIns="91440" bIns="45720" anchor="t" anchorCtr="0" upright="1">
                          <a:noAutofit/>
                        </wps:bodyPr>
                      </wps:wsp>
                      <wps:wsp>
                        <wps:cNvPr id="595" name="Text Box 1957"/>
                        <wps:cNvSpPr txBox="1">
                          <a:spLocks noChangeArrowheads="1"/>
                        </wps:cNvSpPr>
                        <wps:spPr bwMode="auto">
                          <a:xfrm>
                            <a:off x="5836" y="581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4321" w14:textId="77777777" w:rsidR="00051144" w:rsidRPr="00C17709" w:rsidRDefault="00051144">
                              <w:pPr>
                                <w:rPr>
                                  <w:rFonts w:hint="eastAsia"/>
                                  <w:i/>
                                  <w:sz w:val="18"/>
                                  <w:szCs w:val="18"/>
                                </w:rPr>
                              </w:pPr>
                              <w:r>
                                <w:rPr>
                                  <w:rFonts w:hint="eastAsia"/>
                                  <w:i/>
                                  <w:sz w:val="18"/>
                                  <w:szCs w:val="18"/>
                                </w:rPr>
                                <w:t>d</w:t>
                              </w:r>
                            </w:p>
                          </w:txbxContent>
                        </wps:txbx>
                        <wps:bodyPr rot="0" vert="horz" wrap="square" lIns="91440" tIns="45720" rIns="91440" bIns="45720" anchor="t" anchorCtr="0" upright="1">
                          <a:noAutofit/>
                        </wps:bodyPr>
                      </wps:wsp>
                      <wps:wsp>
                        <wps:cNvPr id="596" name="Text Box 1958"/>
                        <wps:cNvSpPr txBox="1">
                          <a:spLocks noChangeArrowheads="1"/>
                        </wps:cNvSpPr>
                        <wps:spPr bwMode="auto">
                          <a:xfrm>
                            <a:off x="5957" y="519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85CE6" w14:textId="77777777" w:rsidR="00051144" w:rsidRPr="00C17709" w:rsidRDefault="00051144">
                              <w:pPr>
                                <w:rPr>
                                  <w:rFonts w:hint="eastAsia"/>
                                  <w:i/>
                                  <w:sz w:val="18"/>
                                  <w:szCs w:val="18"/>
                                </w:rPr>
                              </w:pPr>
                              <w:r>
                                <w:rPr>
                                  <w:rFonts w:hint="eastAsia"/>
                                  <w:i/>
                                  <w:sz w:val="18"/>
                                  <w:szCs w:val="18"/>
                                </w:rPr>
                                <w:t>e</w:t>
                              </w:r>
                            </w:p>
                          </w:txbxContent>
                        </wps:txbx>
                        <wps:bodyPr rot="0" vert="horz" wrap="square" lIns="91440" tIns="45720" rIns="91440" bIns="45720" anchor="t" anchorCtr="0" upright="1">
                          <a:noAutofit/>
                        </wps:bodyPr>
                      </wps:wsp>
                      <wps:wsp>
                        <wps:cNvPr id="597" name="Text Box 1959"/>
                        <wps:cNvSpPr txBox="1">
                          <a:spLocks noChangeArrowheads="1"/>
                        </wps:cNvSpPr>
                        <wps:spPr bwMode="auto">
                          <a:xfrm>
                            <a:off x="5399" y="508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82690" w14:textId="77777777" w:rsidR="00051144" w:rsidRPr="00C17709" w:rsidRDefault="00051144">
                              <w:pPr>
                                <w:rPr>
                                  <w:rFonts w:hint="eastAsia"/>
                                  <w:i/>
                                  <w:sz w:val="18"/>
                                  <w:szCs w:val="18"/>
                                </w:rPr>
                              </w:pPr>
                              <w:r>
                                <w:rPr>
                                  <w:rFonts w:hint="eastAsia"/>
                                  <w:i/>
                                  <w:sz w:val="18"/>
                                  <w:szCs w:val="18"/>
                                </w:rPr>
                                <w:t>f</w:t>
                              </w:r>
                            </w:p>
                          </w:txbxContent>
                        </wps:txbx>
                        <wps:bodyPr rot="0" vert="horz" wrap="square" lIns="91440" tIns="45720" rIns="91440" bIns="45720" anchor="t" anchorCtr="0" upright="1">
                          <a:noAutofit/>
                        </wps:bodyPr>
                      </wps:wsp>
                      <wps:wsp>
                        <wps:cNvPr id="598" name="Text Box 1960"/>
                        <wps:cNvSpPr txBox="1">
                          <a:spLocks noChangeArrowheads="1"/>
                        </wps:cNvSpPr>
                        <wps:spPr bwMode="auto">
                          <a:xfrm>
                            <a:off x="6349" y="4889"/>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7A94B" w14:textId="77777777" w:rsidR="00051144" w:rsidRPr="00C17709" w:rsidRDefault="00051144">
                              <w:pPr>
                                <w:rPr>
                                  <w:rFonts w:hint="eastAsia"/>
                                  <w:i/>
                                  <w:sz w:val="18"/>
                                  <w:szCs w:val="18"/>
                                </w:rPr>
                              </w:pPr>
                              <w:r>
                                <w:rPr>
                                  <w:rFonts w:hint="eastAsia"/>
                                  <w:i/>
                                  <w:sz w:val="18"/>
                                  <w:szCs w:val="18"/>
                                </w:rPr>
                                <w:t>P</w:t>
                              </w:r>
                            </w:p>
                          </w:txbxContent>
                        </wps:txbx>
                        <wps:bodyPr rot="0" vert="horz" wrap="square" lIns="91440" tIns="45720" rIns="91440" bIns="45720" anchor="t" anchorCtr="0" upright="1">
                          <a:noAutofit/>
                        </wps:bodyPr>
                      </wps:wsp>
                      <wps:wsp>
                        <wps:cNvPr id="599" name="Text Box 1961"/>
                        <wps:cNvSpPr txBox="1">
                          <a:spLocks noChangeArrowheads="1"/>
                        </wps:cNvSpPr>
                        <wps:spPr bwMode="auto">
                          <a:xfrm>
                            <a:off x="6846" y="4899"/>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4FC3F" w14:textId="77777777" w:rsidR="00051144" w:rsidRPr="00C17709" w:rsidRDefault="00051144">
                              <w:pPr>
                                <w:rPr>
                                  <w:rFonts w:hint="eastAsia"/>
                                  <w:i/>
                                  <w:sz w:val="18"/>
                                  <w:szCs w:val="18"/>
                                </w:rPr>
                              </w:pPr>
                              <w:r>
                                <w:rPr>
                                  <w:rFonts w:hint="eastAsia"/>
                                  <w:i/>
                                  <w:sz w:val="18"/>
                                  <w:szCs w:val="18"/>
                                </w:rPr>
                                <w:t>Q</w:t>
                              </w:r>
                            </w:p>
                          </w:txbxContent>
                        </wps:txbx>
                        <wps:bodyPr rot="0" vert="horz" wrap="square" lIns="91440" tIns="45720" rIns="91440" bIns="45720" anchor="t" anchorCtr="0" upright="1">
                          <a:noAutofit/>
                        </wps:bodyPr>
                      </wps:wsp>
                      <wps:wsp>
                        <wps:cNvPr id="600" name="Text Box 1962"/>
                        <wps:cNvSpPr txBox="1">
                          <a:spLocks noChangeArrowheads="1"/>
                        </wps:cNvSpPr>
                        <wps:spPr bwMode="auto">
                          <a:xfrm>
                            <a:off x="7343" y="4929"/>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049BD" w14:textId="77777777" w:rsidR="00051144" w:rsidRPr="00C17709" w:rsidRDefault="00051144">
                              <w:pPr>
                                <w:rPr>
                                  <w:rFonts w:hint="eastAsia"/>
                                  <w:i/>
                                  <w:sz w:val="18"/>
                                  <w:szCs w:val="18"/>
                                </w:rPr>
                              </w:pPr>
                              <w:r>
                                <w:rPr>
                                  <w:rFonts w:hint="eastAsia"/>
                                  <w:i/>
                                  <w:sz w:val="18"/>
                                  <w:szCs w:val="18"/>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780B0" id="Group 1963" o:spid="_x0000_s1066" style="position:absolute;left:0;text-align:left;margin-left:323.3pt;margin-top:8.75pt;width:126.6pt;height:106.35pt;z-index:251656192" coordorigin="5256,4889" coordsize="2532,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">
                <v:shape id="Freeform 1826" o:spid="_x0000_s1067" style="position:absolute;left:5565;top:5474;width:996;height:915;visibility:visible;mso-wrap-style:square;v-text-anchor:top" coordsize="1688,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" path="m,1546l,,844,r,775l1688,775r,775l,1550e" filled="f">
                  <v:path arrowok="t" o:connecttype="custom" o:connectlocs="0,913;0,0;498,0;498,458;996,458;996,915;0,915" o:connectangles="0,0,0,0,0,0,0"/>
                </v:shape>
                <v:line id="Line 1829" o:spid="_x0000_s1068" style="position:absolute;visibility:visible;mso-wrap-style:square" from="7539,5274" to="7539,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">
                  <v:stroke dashstyle="dash"/>
                </v:line>
                <v:line id="Line 1830" o:spid="_x0000_s1069" style="position:absolute;visibility:visible;mso-wrap-style:square" from="7041,5274" to="7041,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">
                  <v:stroke dashstyle="dash"/>
                </v:line>
                <v:line id="Line 1831" o:spid="_x0000_s1070" style="position:absolute;visibility:visible;mso-wrap-style:square" from="6558,5259" to="6558,6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">
                  <v:stroke dashstyle="dash"/>
                </v:line>
                <v:group id="Group 1907" o:spid="_x0000_s1071" style="position:absolute;left:6633;top:5309;width:337;height:1207" coordorigin="6633,5309" coordsize="337,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oval id="Oval 1833" o:spid="_x0000_s1072" style="position:absolute;left:6633;top:5309;width:3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" fillcolor="black"/>
                  <v:oval id="Oval 1834" o:spid="_x0000_s1073" style="position:absolute;left:6633;top:5693;width:3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" fillcolor="black"/>
                  <v:oval id="Oval 1835" o:spid="_x0000_s1074" style="position:absolute;left:6633;top:6077;width:3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" fillcolor="black"/>
                  <v:oval id="Oval 1836" o:spid="_x0000_s1075" style="position:absolute;left:6633;top:6461;width:3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" fillcolor="black"/>
                  <v:oval id="Oval 1837" o:spid="_x0000_s1076" style="position:absolute;left:6937;top:5309;width:3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" fillcolor="black"/>
                  <v:oval id="Oval 1838" o:spid="_x0000_s1077" style="position:absolute;left:6937;top:5693;width:3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" fillcolor="black"/>
                  <v:oval id="Oval 1839" o:spid="_x0000_s1078" style="position:absolute;left:6937;top:6077;width:3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" fillcolor="black"/>
                  <v:oval id="Oval 1840" o:spid="_x0000_s1079" style="position:absolute;left:6937;top:6461;width:3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" fillcolor="black"/>
                  <v:oval id="Oval 1905" o:spid="_x0000_s1080" style="position:absolute;left:6635;top:6776;width:3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" fillcolor="black"/>
                  <v:oval id="Oval 1906" o:spid="_x0000_s1081" style="position:absolute;left:6939;top:6776;width:3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" fillcolor="black"/>
                </v:group>
                <v:group id="Group 1914" o:spid="_x0000_s1082" style="position:absolute;left:7117;top:5319;width:347;height:1225" coordorigin="7117,5319" coordsize="347,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group id="Group 1852" o:spid="_x0000_s1083" style="position:absolute;left:7125;top:5319;width:51;height:47"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line id="Line 1853" o:spid="_x0000_s1084"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1uVxwAAANwAAAAPAAAAZHJzL2Rvd25yZXYueG1sRI9Pa8JA&#10;FMTvgt9heUJvurHSIK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KO/W5XHAAAA3AAA&#10;AA8AAAAAAAAAAAAAAAAABwIAAGRycy9kb3ducmV2LnhtbFBLBQYAAAAAAwADALcAAAD7AgAAAAA=&#10;"/>
                    <v:line id="Line 1854" o:spid="_x0000_s1085"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"/>
                  </v:group>
                  <v:group id="Group 1855" o:spid="_x0000_s1086" style="position:absolute;left:7413;top:5319;width:51;height:47"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line id="Line 1856" o:spid="_x0000_s1087"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nxwAAANwAAAAPAAAAZHJzL2Rvd25yZXYueG1sRI9Ba8JA&#10;FITvBf/D8gq91U0rD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NIgz+fHAAAA3AAA&#10;AA8AAAAAAAAAAAAAAAAABwIAAGRycy9kb3ducmV2LnhtbFBLBQYAAAAAAwADALcAAAD7AgAAAAA=&#10;"/>
                    <v:line id="Line 1857" o:spid="_x0000_s1088"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"/>
                  </v:group>
                  <v:group id="Group 1858" o:spid="_x0000_s1089" style="position:absolute;left:7125;top:5588;width:51;height:47"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line id="Line 1859" o:spid="_x0000_s1090"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i7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0ZwOxOPgJxdAQAA//8DAFBLAQItABQABgAIAAAAIQDb4fbL7gAAAIUBAAATAAAAAAAA&#10;AAAAAAAAAAAAAABbQ29udGVudF9UeXBlc10ueG1sUEsBAi0AFAAGAAgAAAAhAFr0LFu/AAAAFQEA&#10;AAsAAAAAAAAAAAAAAAAAHwEAAF9yZWxzLy5yZWxzUEsBAi0AFAAGAAgAAAAhAISCLuvHAAAA3AAA&#10;AA8AAAAAAAAAAAAAAAAABwIAAGRycy9kb3ducmV2LnhtbFBLBQYAAAAAAwADALcAAAD7AgAAAAA=&#10;"/>
                    <v:line id="Line 1860" o:spid="_x0000_s1091"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goP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r+AX+zqQjIBe/AAAA//8DAFBLAQItABQABgAIAAAAIQDb4fbL7gAAAIUBAAATAAAAAAAA&#10;AAAAAAAAAAAAAABbQ29udGVudF9UeXBlc10ueG1sUEsBAi0AFAAGAAgAAAAhAFr0LFu/AAAAFQEA&#10;AAsAAAAAAAAAAAAAAAAAHwEAAF9yZWxzLy5yZWxzUEsBAi0AFAAGAAgAAAAhADLqCg/HAAAA3AAA&#10;AA8AAAAAAAAAAAAAAAAABwIAAGRycy9kb3ducmV2LnhtbFBLBQYAAAAAAwADALcAAAD7AgAAAAA=&#10;"/>
                  </v:group>
                  <v:group id="Group 1861" o:spid="_x0000_s1092" style="position:absolute;left:7413;top:5588;width:51;height:47"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line id="Line 1862" o:spid="_x0000_s1093"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"/>
                    <v:line id="Line 1863" o:spid="_x0000_s1094"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"/>
                  </v:group>
                  <v:group id="Group 1879" o:spid="_x0000_s1095" style="position:absolute;left:7125;top:5845;width:51;height:50"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line id="Line 1880" o:spid="_x0000_s1096"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"/>
                    <v:line id="Line 1881" o:spid="_x0000_s1097"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"/>
                  </v:group>
                  <v:group id="Group 1882" o:spid="_x0000_s1098" style="position:absolute;left:7413;top:5845;width:51;height:50"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line id="Line 1883" o:spid="_x0000_s1099"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"/>
                    <v:line id="Line 1884" o:spid="_x0000_s1100"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"/>
                  </v:group>
                  <v:group id="Group 1885" o:spid="_x0000_s1101" style="position:absolute;left:7125;top:6134;width:51;height:50"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line id="Line 1886" o:spid="_x0000_s1102"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"/>
                    <v:line id="Line 1887" o:spid="_x0000_s1103"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"/>
                  </v:group>
                  <v:group id="Group 1888" o:spid="_x0000_s1104" style="position:absolute;left:7413;top:6134;width:51;height:50"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line id="Line 1889" o:spid="_x0000_s1105"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"/>
                    <v:line id="Line 1890" o:spid="_x0000_s1106"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"/>
                  </v:group>
                  <v:group id="Group 1908" o:spid="_x0000_s1107" style="position:absolute;left:7117;top:6434;width:51;height:50"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line id="Line 1909" o:spid="_x0000_s1108"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lnxAAAANwAAAAPAAAAZHJzL2Rvd25yZXYueG1sRE/LasJA&#10;FN0X/IfhCu7qxEqD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FCpSWfEAAAA3AAAAA8A&#10;AAAAAAAAAAAAAAAABwIAAGRycy9kb3ducmV2LnhtbFBLBQYAAAAAAwADALcAAAD4AgAAAAA=&#10;"/>
                    <v:line id="Line 1910" o:spid="_x0000_s1109"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"/>
                  </v:group>
                  <v:group id="Group 1911" o:spid="_x0000_s1110" style="position:absolute;left:7405;top:6434;width:51;height:50"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line id="Line 1912" o:spid="_x0000_s1111"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9cQxwAAANwAAAAPAAAAZHJzL2Rvd25yZXYueG1sRI9Pa8JA&#10;FMTvgt9heUJvurHSIK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KB71xDHAAAA3AAA&#10;AA8AAAAAAAAAAAAAAAAABwIAAGRycy9kb3ducmV2LnhtbFBLBQYAAAAAAwADALcAAAD7AgAAAAA=&#10;"/>
                    <v:line id="Line 1913" o:spid="_x0000_s1112"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"/>
                  </v:group>
                </v:group>
                <v:group id="Group 1926" o:spid="_x0000_s1113" style="position:absolute;left:6560;top:6684;width:494;height:106" coordorigin="6560,6684" coordsize="4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line id="Line 1916" o:spid="_x0000_s1114" style="position:absolute;visibility:visible;mso-wrap-style:square" from="6563,6737" to="7054,6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">
                    <v:stroke startarrow="open" startarrowwidth="narrow" startarrowlength="short" endarrow="open" endarrowwidth="narrow" endarrowlength="short"/>
                  </v:line>
                  <v:line id="Line 1917" o:spid="_x0000_s1115" style="position:absolute;visibility:visible;mso-wrap-style:square" from="7037,6702" to="7037,6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ETxwAAANwAAAAPAAAAZHJzL2Rvd25yZXYueG1sRI9Ba8JA&#10;FITvgv9heUJvummL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N9A0RPHAAAA3AAA&#10;AA8AAAAAAAAAAAAAAAAABwIAAGRycy9kb3ducmV2LnhtbFBLBQYAAAAAAwADALcAAAD7AgAAAAA=&#10;"/>
                  <v:rect id="Rectangle 1918" o:spid="_x0000_s1116" style="position:absolute;left:6737;top:6684;width:136;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" stroked="f"/>
                  <v:line id="Line 1919" o:spid="_x0000_s1117" style="position:absolute;visibility:visible;mso-wrap-style:square" from="6560,6702" to="6560,6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6xwAAANwAAAAPAAAAZHJzL2Rvd25yZXYueG1sRI9Ba8JA&#10;FITvgv9heUJvummL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MGT4PrHAAAA3AAA&#10;AA8AAAAAAAAAAAAAAAAABwIAAGRycy9kb3ducmV2LnhtbFBLBQYAAAAAAwADALcAAAD7AgAAAAA=&#10;"/>
                </v:group>
                <v:group id="Group 1925" o:spid="_x0000_s1118" style="position:absolute;left:7027;top:6683;width:494;height:106" coordorigin="7201,6608" coordsize="4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line id="Line 1921" o:spid="_x0000_s1119" style="position:absolute;visibility:visible;mso-wrap-style:square" from="7201,6661" to="7672,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">
                    <v:stroke startarrow="open" startarrowwidth="narrow" startarrowlength="short" endarrow="open" endarrowwidth="narrow" endarrowlength="short"/>
                  </v:line>
                  <v:line id="Line 1922" o:spid="_x0000_s1120" style="position:absolute;visibility:visible;mso-wrap-style:square" from="7675,6626" to="7675,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"/>
                  <v:rect id="Rectangle 1923" o:spid="_x0000_s1121" style="position:absolute;left:7375;top:6608;width:136;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" stroked="f"/>
                </v:group>
                <v:line id="Line 1928" o:spid="_x0000_s1122" style="position:absolute;visibility:visible;mso-wrap-style:square" from="5571,6285" to="6568,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">
                  <v:stroke startarrow="open" startarrowwidth="narrow" startarrowlength="short" endarrow="open" endarrowwidth="narrow" endarrowlength="short"/>
                </v:line>
                <v:rect id="Rectangle 1930" o:spid="_x0000_s1123" style="position:absolute;left:5924;top:6174;width:27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" stroked="f"/>
                <v:line id="Line 1933" o:spid="_x0000_s1124" style="position:absolute;rotation:90;visibility:visible;mso-wrap-style:square" from="5042,5928" to="5938,5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">
                  <v:stroke startarrow="open" startarrowwidth="narrow" startarrowlength="short" endarrow="open" endarrowwidth="narrow" endarrowlength="short"/>
                </v:line>
                <v:line id="Line 1934" o:spid="_x0000_s1125" style="position:absolute;rotation:90;visibility:visible;mso-wrap-style:square" from="5471,6292" to="547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"/>
                <v:rect id="Rectangle 1935" o:spid="_x0000_s1126" style="position:absolute;left:5359;top:5871;width:239;height:1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" stroked="f"/>
                <v:line id="Line 1936" o:spid="_x0000_s1127" style="position:absolute;rotation:90;visibility:visible;mso-wrap-style:square" from="5471,5382" to="5471,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"/>
                <v:line id="Line 1938" o:spid="_x0000_s1128" style="position:absolute;rotation:90;visibility:visible;mso-wrap-style:square" from="5749,5708" to="6240,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">
                  <v:stroke startarrow="open" startarrowwidth="narrow" startarrowlength="short" endarrow="open" endarrowwidth="narrow" endarrowlength="short"/>
                </v:line>
                <v:line id="Line 1939" o:spid="_x0000_s1129" style="position:absolute;rotation:90;visibility:visible;mso-wrap-style:square" from="5986,5892" to="5986,5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"/>
                <v:rect id="Rectangle 1940" o:spid="_x0000_s1130" style="position:absolute;left:5931;top:5655;width:136;height: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" stroked="f"/>
                <v:group id="Group 1947" o:spid="_x0000_s1131" style="position:absolute;left:6063;top:5784;width:511;height:97" coordorigin="6803,6924" coordsize="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line id="Line 1943" o:spid="_x0000_s1132" style="position:absolute;visibility:visible;mso-wrap-style:square" from="6803,6977" to="7294,6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">
                    <v:stroke startarrow="open" startarrowwidth="narrow" startarrowlength="short" endarrow="open" endarrowwidth="narrow" endarrowlength="short"/>
                  </v:line>
                  <v:rect id="Rectangle 1945" o:spid="_x0000_s1133" style="position:absolute;left:6977;top:6924;width:136;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" stroked="f"/>
                </v:group>
                <v:shape id="Text Box 1948" o:spid="_x0000_s1134" type="#_x0000_t202" style="position:absolute;left:6650;top:649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" filled="f" stroked="f">
                  <v:textbox>
                    <w:txbxContent>
                      <w:p w14:paraId="5D41E1EB" w14:textId="77777777" w:rsidR="00051144" w:rsidRPr="00C17709" w:rsidRDefault="00051144">
                        <w:pPr>
                          <w:rPr>
                            <w:rFonts w:hint="eastAsia"/>
                            <w:i/>
                            <w:sz w:val="18"/>
                            <w:szCs w:val="18"/>
                          </w:rPr>
                        </w:pPr>
                        <w:r>
                          <w:rPr>
                            <w:rFonts w:hint="eastAsia"/>
                            <w:i/>
                            <w:sz w:val="18"/>
                            <w:szCs w:val="18"/>
                          </w:rPr>
                          <w:t>l</w:t>
                        </w:r>
                      </w:p>
                    </w:txbxContent>
                  </v:textbox>
                </v:shape>
                <v:shape id="Text Box 1949" o:spid="_x0000_s1135" type="#_x0000_t202" style="position:absolute;left:7094;top:6499;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" filled="f" stroked="f">
                  <v:textbox>
                    <w:txbxContent>
                      <w:p w14:paraId="55CC8DF2" w14:textId="77777777" w:rsidR="00051144" w:rsidRPr="00C17709" w:rsidRDefault="00051144">
                        <w:pPr>
                          <w:rPr>
                            <w:rFonts w:hint="eastAsia"/>
                            <w:i/>
                            <w:sz w:val="18"/>
                            <w:szCs w:val="18"/>
                          </w:rPr>
                        </w:pPr>
                        <w:r>
                          <w:rPr>
                            <w:rFonts w:hint="eastAsia"/>
                            <w:i/>
                            <w:sz w:val="18"/>
                            <w:szCs w:val="18"/>
                          </w:rPr>
                          <w:t>l</w:t>
                        </w:r>
                      </w:p>
                    </w:txbxContent>
                  </v:textbox>
                </v:shape>
                <v:shape id="Text Box 1950" o:spid="_x0000_s1136" type="#_x0000_t202" style="position:absolute;left:6153;top:5589;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" filled="f" stroked="f">
                  <v:textbox>
                    <w:txbxContent>
                      <w:p w14:paraId="584F298B" w14:textId="77777777" w:rsidR="00051144" w:rsidRPr="00C17709" w:rsidRDefault="00051144">
                        <w:pPr>
                          <w:rPr>
                            <w:rFonts w:hint="eastAsia"/>
                            <w:i/>
                            <w:sz w:val="18"/>
                            <w:szCs w:val="18"/>
                          </w:rPr>
                        </w:pPr>
                        <w:r>
                          <w:rPr>
                            <w:rFonts w:hint="eastAsia"/>
                            <w:i/>
                            <w:sz w:val="18"/>
                            <w:szCs w:val="18"/>
                          </w:rPr>
                          <w:t>l</w:t>
                        </w:r>
                      </w:p>
                    </w:txbxContent>
                  </v:textbox>
                </v:shape>
                <v:shape id="Text Box 1951" o:spid="_x0000_s1137" type="#_x0000_t202" style="position:absolute;left:5828;top:5467;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" filled="f" stroked="f">
                  <v:textbox>
                    <w:txbxContent>
                      <w:p w14:paraId="1906054C" w14:textId="77777777" w:rsidR="00051144" w:rsidRPr="00C17709" w:rsidRDefault="00051144">
                        <w:pPr>
                          <w:rPr>
                            <w:rFonts w:hint="eastAsia"/>
                            <w:i/>
                            <w:sz w:val="18"/>
                            <w:szCs w:val="18"/>
                          </w:rPr>
                        </w:pPr>
                        <w:r>
                          <w:rPr>
                            <w:rFonts w:hint="eastAsia"/>
                            <w:i/>
                            <w:sz w:val="18"/>
                            <w:szCs w:val="18"/>
                          </w:rPr>
                          <w:t>l</w:t>
                        </w:r>
                      </w:p>
                    </w:txbxContent>
                  </v:textbox>
                </v:shape>
                <v:shape id="Text Box 1952" o:spid="_x0000_s1138" type="#_x0000_t202" style="position:absolute;left:5256;top:5687;width:52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" filled="f" stroked="f">
                  <v:textbox>
                    <w:txbxContent>
                      <w:p w14:paraId="2DDEA14F" w14:textId="77777777" w:rsidR="00051144" w:rsidRPr="00C17709" w:rsidRDefault="00051144">
                        <w:pPr>
                          <w:rPr>
                            <w:rFonts w:hint="eastAsia"/>
                            <w:i/>
                            <w:sz w:val="18"/>
                            <w:szCs w:val="18"/>
                          </w:rPr>
                        </w:pPr>
                        <w:smartTag w:uri="urn:schemas-microsoft-com:office:smarttags" w:element="chmetcnv">
                          <w:smartTagPr>
                            <w:attr w:name="UnitName" w:val="l"/>
                            <w:attr w:name="SourceValue" w:val="2"/>
                            <w:attr w:name="HasSpace" w:val="False"/>
                            <w:attr w:name="Negative" w:val="False"/>
                            <w:attr w:name="NumberType" w:val="1"/>
                            <w:attr w:name="TCSC" w:val="0"/>
                          </w:smartTagPr>
                          <w:r>
                            <w:rPr>
                              <w:rFonts w:hint="eastAsia"/>
                              <w:sz w:val="18"/>
                              <w:szCs w:val="18"/>
                            </w:rPr>
                            <w:t>2</w:t>
                          </w:r>
                          <w:r>
                            <w:rPr>
                              <w:rFonts w:hint="eastAsia"/>
                              <w:i/>
                              <w:sz w:val="18"/>
                              <w:szCs w:val="18"/>
                            </w:rPr>
                            <w:t>l</w:t>
                          </w:r>
                        </w:smartTag>
                      </w:p>
                    </w:txbxContent>
                  </v:textbox>
                </v:shape>
                <v:shape id="Text Box 1953" o:spid="_x0000_s1139" type="#_x0000_t202" style="position:absolute;left:5839;top:6042;width:52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" filled="f" stroked="f">
                  <v:textbox>
                    <w:txbxContent>
                      <w:p w14:paraId="42608C2C" w14:textId="77777777" w:rsidR="00051144" w:rsidRPr="00C17709" w:rsidRDefault="00051144">
                        <w:pPr>
                          <w:rPr>
                            <w:rFonts w:hint="eastAsia"/>
                            <w:i/>
                            <w:sz w:val="18"/>
                            <w:szCs w:val="18"/>
                          </w:rPr>
                        </w:pPr>
                        <w:smartTag w:uri="urn:schemas-microsoft-com:office:smarttags" w:element="chmetcnv">
                          <w:smartTagPr>
                            <w:attr w:name="UnitName" w:val="l"/>
                            <w:attr w:name="SourceValue" w:val="2"/>
                            <w:attr w:name="HasSpace" w:val="False"/>
                            <w:attr w:name="Negative" w:val="False"/>
                            <w:attr w:name="NumberType" w:val="1"/>
                            <w:attr w:name="TCSC" w:val="0"/>
                          </w:smartTagPr>
                          <w:r>
                            <w:rPr>
                              <w:rFonts w:hint="eastAsia"/>
                              <w:sz w:val="18"/>
                              <w:szCs w:val="18"/>
                            </w:rPr>
                            <w:t>2</w:t>
                          </w:r>
                          <w:r>
                            <w:rPr>
                              <w:rFonts w:hint="eastAsia"/>
                              <w:i/>
                              <w:sz w:val="18"/>
                              <w:szCs w:val="18"/>
                            </w:rPr>
                            <w:t>l</w:t>
                          </w:r>
                        </w:smartTag>
                      </w:p>
                    </w:txbxContent>
                  </v:textbox>
                </v:shape>
                <v:shape id="Text Box 1954" o:spid="_x0000_s1140" type="#_x0000_t202" style="position:absolute;left:5361;top:621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" filled="f" stroked="f">
                  <v:textbox>
                    <w:txbxContent>
                      <w:p w14:paraId="0BA0A426" w14:textId="77777777" w:rsidR="00051144" w:rsidRPr="00C17709" w:rsidRDefault="00051144">
                        <w:pPr>
                          <w:rPr>
                            <w:rFonts w:hint="eastAsia"/>
                            <w:i/>
                            <w:sz w:val="18"/>
                            <w:szCs w:val="18"/>
                          </w:rPr>
                        </w:pPr>
                        <w:r>
                          <w:rPr>
                            <w:rFonts w:hint="eastAsia"/>
                            <w:i/>
                            <w:sz w:val="18"/>
                            <w:szCs w:val="18"/>
                          </w:rPr>
                          <w:t>a</w:t>
                        </w:r>
                      </w:p>
                    </w:txbxContent>
                  </v:textbox>
                </v:shape>
                <v:shape id="Text Box 1955" o:spid="_x0000_s1141" type="#_x0000_t202" style="position:absolute;left:6310;top:626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" filled="f" stroked="f">
                  <v:textbox>
                    <w:txbxContent>
                      <w:p w14:paraId="453326D4" w14:textId="77777777" w:rsidR="00051144" w:rsidRPr="00C17709" w:rsidRDefault="00051144">
                        <w:pPr>
                          <w:rPr>
                            <w:rFonts w:hint="eastAsia"/>
                            <w:i/>
                            <w:sz w:val="18"/>
                            <w:szCs w:val="18"/>
                          </w:rPr>
                        </w:pPr>
                        <w:r>
                          <w:rPr>
                            <w:rFonts w:hint="eastAsia"/>
                            <w:i/>
                            <w:sz w:val="18"/>
                            <w:szCs w:val="18"/>
                          </w:rPr>
                          <w:t>b</w:t>
                        </w:r>
                      </w:p>
                    </w:txbxContent>
                  </v:textbox>
                </v:shape>
                <v:shape id="Text Box 1956" o:spid="_x0000_s1142" type="#_x0000_t202" style="position:absolute;left:6319;top:5769;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" filled="f" stroked="f">
                  <v:textbox>
                    <w:txbxContent>
                      <w:p w14:paraId="4DEB5B5D" w14:textId="77777777" w:rsidR="00051144" w:rsidRPr="00C17709" w:rsidRDefault="00051144">
                        <w:pPr>
                          <w:rPr>
                            <w:rFonts w:hint="eastAsia"/>
                            <w:i/>
                            <w:sz w:val="18"/>
                            <w:szCs w:val="18"/>
                          </w:rPr>
                        </w:pPr>
                        <w:r>
                          <w:rPr>
                            <w:rFonts w:hint="eastAsia"/>
                            <w:i/>
                            <w:sz w:val="18"/>
                            <w:szCs w:val="18"/>
                          </w:rPr>
                          <w:t>c</w:t>
                        </w:r>
                      </w:p>
                    </w:txbxContent>
                  </v:textbox>
                </v:shape>
                <v:shape id="Text Box 1957" o:spid="_x0000_s1143" type="#_x0000_t202" style="position:absolute;left:5836;top:581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" filled="f" stroked="f">
                  <v:textbox>
                    <w:txbxContent>
                      <w:p w14:paraId="08374321" w14:textId="77777777" w:rsidR="00051144" w:rsidRPr="00C17709" w:rsidRDefault="00051144">
                        <w:pPr>
                          <w:rPr>
                            <w:rFonts w:hint="eastAsia"/>
                            <w:i/>
                            <w:sz w:val="18"/>
                            <w:szCs w:val="18"/>
                          </w:rPr>
                        </w:pPr>
                        <w:r>
                          <w:rPr>
                            <w:rFonts w:hint="eastAsia"/>
                            <w:i/>
                            <w:sz w:val="18"/>
                            <w:szCs w:val="18"/>
                          </w:rPr>
                          <w:t>d</w:t>
                        </w:r>
                      </w:p>
                    </w:txbxContent>
                  </v:textbox>
                </v:shape>
                <v:shape id="Text Box 1958" o:spid="_x0000_s1144" type="#_x0000_t202" style="position:absolute;left:5957;top:519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" filled="f" stroked="f">
                  <v:textbox>
                    <w:txbxContent>
                      <w:p w14:paraId="2E385CE6" w14:textId="77777777" w:rsidR="00051144" w:rsidRPr="00C17709" w:rsidRDefault="00051144">
                        <w:pPr>
                          <w:rPr>
                            <w:rFonts w:hint="eastAsia"/>
                            <w:i/>
                            <w:sz w:val="18"/>
                            <w:szCs w:val="18"/>
                          </w:rPr>
                        </w:pPr>
                        <w:r>
                          <w:rPr>
                            <w:rFonts w:hint="eastAsia"/>
                            <w:i/>
                            <w:sz w:val="18"/>
                            <w:szCs w:val="18"/>
                          </w:rPr>
                          <w:t>e</w:t>
                        </w:r>
                      </w:p>
                    </w:txbxContent>
                  </v:textbox>
                </v:shape>
                <v:shape id="Text Box 1959" o:spid="_x0000_s1145" type="#_x0000_t202" style="position:absolute;left:5399;top:508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" filled="f" stroked="f">
                  <v:textbox>
                    <w:txbxContent>
                      <w:p w14:paraId="08482690" w14:textId="77777777" w:rsidR="00051144" w:rsidRPr="00C17709" w:rsidRDefault="00051144">
                        <w:pPr>
                          <w:rPr>
                            <w:rFonts w:hint="eastAsia"/>
                            <w:i/>
                            <w:sz w:val="18"/>
                            <w:szCs w:val="18"/>
                          </w:rPr>
                        </w:pPr>
                        <w:r>
                          <w:rPr>
                            <w:rFonts w:hint="eastAsia"/>
                            <w:i/>
                            <w:sz w:val="18"/>
                            <w:szCs w:val="18"/>
                          </w:rPr>
                          <w:t>f</w:t>
                        </w:r>
                      </w:p>
                    </w:txbxContent>
                  </v:textbox>
                </v:shape>
                <v:shape id="Text Box 1960" o:spid="_x0000_s1146" type="#_x0000_t202" style="position:absolute;left:6349;top:4889;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" filled="f" stroked="f">
                  <v:textbox>
                    <w:txbxContent>
                      <w:p w14:paraId="5507A94B" w14:textId="77777777" w:rsidR="00051144" w:rsidRPr="00C17709" w:rsidRDefault="00051144">
                        <w:pPr>
                          <w:rPr>
                            <w:rFonts w:hint="eastAsia"/>
                            <w:i/>
                            <w:sz w:val="18"/>
                            <w:szCs w:val="18"/>
                          </w:rPr>
                        </w:pPr>
                        <w:r>
                          <w:rPr>
                            <w:rFonts w:hint="eastAsia"/>
                            <w:i/>
                            <w:sz w:val="18"/>
                            <w:szCs w:val="18"/>
                          </w:rPr>
                          <w:t>P</w:t>
                        </w:r>
                      </w:p>
                    </w:txbxContent>
                  </v:textbox>
                </v:shape>
                <v:shape id="Text Box 1961" o:spid="_x0000_s1147" type="#_x0000_t202" style="position:absolute;left:6846;top:4899;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" filled="f" stroked="f">
                  <v:textbox>
                    <w:txbxContent>
                      <w:p w14:paraId="5AD4FC3F" w14:textId="77777777" w:rsidR="00051144" w:rsidRPr="00C17709" w:rsidRDefault="00051144">
                        <w:pPr>
                          <w:rPr>
                            <w:rFonts w:hint="eastAsia"/>
                            <w:i/>
                            <w:sz w:val="18"/>
                            <w:szCs w:val="18"/>
                          </w:rPr>
                        </w:pPr>
                        <w:r>
                          <w:rPr>
                            <w:rFonts w:hint="eastAsia"/>
                            <w:i/>
                            <w:sz w:val="18"/>
                            <w:szCs w:val="18"/>
                          </w:rPr>
                          <w:t>Q</w:t>
                        </w:r>
                      </w:p>
                    </w:txbxContent>
                  </v:textbox>
                </v:shape>
                <v:shape id="Text Box 1962" o:spid="_x0000_s1148" type="#_x0000_t202" style="position:absolute;left:7343;top:4929;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" filled="f" stroked="f">
                  <v:textbox>
                    <w:txbxContent>
                      <w:p w14:paraId="12B049BD" w14:textId="77777777" w:rsidR="00051144" w:rsidRPr="00C17709" w:rsidRDefault="00051144">
                        <w:pPr>
                          <w:rPr>
                            <w:rFonts w:hint="eastAsia"/>
                            <w:i/>
                            <w:sz w:val="18"/>
                            <w:szCs w:val="18"/>
                          </w:rPr>
                        </w:pPr>
                        <w:r>
                          <w:rPr>
                            <w:rFonts w:hint="eastAsia"/>
                            <w:i/>
                            <w:sz w:val="18"/>
                            <w:szCs w:val="18"/>
                          </w:rPr>
                          <w:t>R</w:t>
                        </w:r>
                      </w:p>
                    </w:txbxContent>
                  </v:textbox>
                </v:shape>
                <w10:wrap type="square"/>
              </v:group>
            </w:pict>
          </mc:Fallback>
        </mc:AlternateContent>
      </w:r>
    </w:p>
    <w:p w14:paraId="1A9B6184" w14:textId="6353BD3D" w:rsidR="0050690A" w:rsidRPr="00667CA0" w:rsidRDefault="00A96BAD" w:rsidP="00267FB5">
      <w:pPr>
        <w:ind w:left="421" w:hangingChars="200" w:hanging="421"/>
        <w:rPr>
          <w:rFonts w:hint="eastAsia"/>
          <w:color w:val="000000"/>
        </w:rPr>
      </w:pPr>
      <w:r>
        <w:rPr>
          <w:rFonts w:hint="eastAsia"/>
          <w:noProof/>
          <w:color w:val="000000"/>
        </w:rPr>
        <mc:AlternateContent>
          <mc:Choice Requires="wpg">
            <w:drawing>
              <wp:anchor distT="0" distB="0" distL="114300" distR="114300" simplePos="0" relativeHeight="251657216" behindDoc="0" locked="0" layoutInCell="1" allowOverlap="1" wp14:anchorId="634090B7" wp14:editId="685D6E0C">
                <wp:simplePos x="0" y="0"/>
                <wp:positionH relativeFrom="column">
                  <wp:posOffset>315595</wp:posOffset>
                </wp:positionH>
                <wp:positionV relativeFrom="paragraph">
                  <wp:posOffset>1114425</wp:posOffset>
                </wp:positionV>
                <wp:extent cx="4804410" cy="890270"/>
                <wp:effectExtent l="0" t="0" r="0" b="0"/>
                <wp:wrapNone/>
                <wp:docPr id="440" name="Group 2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4410" cy="890270"/>
                          <a:chOff x="1631" y="5369"/>
                          <a:chExt cx="7566" cy="1402"/>
                        </a:xfrm>
                      </wpg:grpSpPr>
                      <wpg:grpSp>
                        <wpg:cNvPr id="441" name="Group 1993"/>
                        <wpg:cNvGrpSpPr>
                          <a:grpSpLocks/>
                        </wpg:cNvGrpSpPr>
                        <wpg:grpSpPr bwMode="auto">
                          <a:xfrm>
                            <a:off x="1631" y="5369"/>
                            <a:ext cx="2028" cy="1372"/>
                            <a:chOff x="3545" y="6197"/>
                            <a:chExt cx="2028" cy="1372"/>
                          </a:xfrm>
                        </wpg:grpSpPr>
                        <wps:wsp>
                          <wps:cNvPr id="442" name="Line 1966"/>
                          <wps:cNvCnPr>
                            <a:cxnSpLocks noChangeShapeType="1"/>
                          </wps:cNvCnPr>
                          <wps:spPr bwMode="auto">
                            <a:xfrm>
                              <a:off x="3877" y="7024"/>
                              <a:ext cx="1357"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43" name="Line 1969"/>
                          <wps:cNvCnPr>
                            <a:cxnSpLocks noChangeShapeType="1"/>
                          </wps:cNvCnPr>
                          <wps:spPr bwMode="auto">
                            <a:xfrm flipV="1">
                              <a:off x="3877" y="6404"/>
                              <a:ext cx="0" cy="116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44" name="Line 1972"/>
                          <wps:cNvCnPr>
                            <a:cxnSpLocks noChangeShapeType="1"/>
                          </wps:cNvCnPr>
                          <wps:spPr bwMode="auto">
                            <a:xfrm>
                              <a:off x="3877" y="6874"/>
                              <a:ext cx="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1973"/>
                          <wps:cNvCnPr>
                            <a:cxnSpLocks noChangeShapeType="1"/>
                          </wps:cNvCnPr>
                          <wps:spPr bwMode="auto">
                            <a:xfrm>
                              <a:off x="3877" y="6724"/>
                              <a:ext cx="2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6" name="Line 1974"/>
                          <wps:cNvCnPr>
                            <a:cxnSpLocks noChangeShapeType="1"/>
                          </wps:cNvCnPr>
                          <wps:spPr bwMode="auto">
                            <a:xfrm>
                              <a:off x="3877" y="6574"/>
                              <a:ext cx="5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7" name="Line 1977"/>
                          <wps:cNvCnPr>
                            <a:cxnSpLocks noChangeShapeType="1"/>
                          </wps:cNvCnPr>
                          <wps:spPr bwMode="auto">
                            <a:xfrm>
                              <a:off x="3877" y="7459"/>
                              <a:ext cx="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8" name="Line 1978"/>
                          <wps:cNvCnPr>
                            <a:cxnSpLocks noChangeShapeType="1"/>
                          </wps:cNvCnPr>
                          <wps:spPr bwMode="auto">
                            <a:xfrm>
                              <a:off x="3877" y="7309"/>
                              <a:ext cx="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1979"/>
                          <wps:cNvCnPr>
                            <a:cxnSpLocks noChangeShapeType="1"/>
                          </wps:cNvCnPr>
                          <wps:spPr bwMode="auto">
                            <a:xfrm>
                              <a:off x="3877" y="7159"/>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1982"/>
                          <wps:cNvCnPr>
                            <a:cxnSpLocks noChangeShapeType="1"/>
                          </wps:cNvCnPr>
                          <wps:spPr bwMode="auto">
                            <a:xfrm>
                              <a:off x="4163" y="6729"/>
                              <a:ext cx="0" cy="4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1" name="Line 1983"/>
                          <wps:cNvCnPr>
                            <a:cxnSpLocks noChangeShapeType="1"/>
                          </wps:cNvCnPr>
                          <wps:spPr bwMode="auto">
                            <a:xfrm>
                              <a:off x="4163" y="6734"/>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1984"/>
                          <wps:cNvCnPr>
                            <a:cxnSpLocks noChangeShapeType="1"/>
                          </wps:cNvCnPr>
                          <wps:spPr bwMode="auto">
                            <a:xfrm>
                              <a:off x="4448" y="6579"/>
                              <a:ext cx="0" cy="4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3" name="Line 1985"/>
                          <wps:cNvCnPr>
                            <a:cxnSpLocks noChangeShapeType="1"/>
                          </wps:cNvCnPr>
                          <wps:spPr bwMode="auto">
                            <a:xfrm>
                              <a:off x="4433" y="6574"/>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1986"/>
                          <wps:cNvCnPr>
                            <a:cxnSpLocks noChangeShapeType="1"/>
                          </wps:cNvCnPr>
                          <wps:spPr bwMode="auto">
                            <a:xfrm>
                              <a:off x="4718" y="6574"/>
                              <a:ext cx="0" cy="8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5" name="Line 1987"/>
                          <wps:cNvCnPr>
                            <a:cxnSpLocks noChangeShapeType="1"/>
                          </wps:cNvCnPr>
                          <wps:spPr bwMode="auto">
                            <a:xfrm>
                              <a:off x="4712" y="7459"/>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1988"/>
                          <wps:cNvCnPr>
                            <a:cxnSpLocks noChangeShapeType="1"/>
                          </wps:cNvCnPr>
                          <wps:spPr bwMode="auto">
                            <a:xfrm>
                              <a:off x="4992" y="7029"/>
                              <a:ext cx="0" cy="4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7" name="Text Box 1989"/>
                          <wps:cNvSpPr txBox="1">
                            <a:spLocks noChangeArrowheads="1"/>
                          </wps:cNvSpPr>
                          <wps:spPr bwMode="auto">
                            <a:xfrm>
                              <a:off x="3545" y="6809"/>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382ED" w14:textId="77777777" w:rsidR="00051144" w:rsidRPr="00C17709" w:rsidRDefault="00051144">
                                <w:pPr>
                                  <w:rPr>
                                    <w:rFonts w:hint="eastAsia"/>
                                    <w:i/>
                                    <w:sz w:val="18"/>
                                    <w:szCs w:val="18"/>
                                  </w:rPr>
                                </w:pPr>
                                <w:r>
                                  <w:rPr>
                                    <w:rFonts w:hint="eastAsia"/>
                                    <w:i/>
                                    <w:sz w:val="18"/>
                                    <w:szCs w:val="18"/>
                                  </w:rPr>
                                  <w:t>O</w:t>
                                </w:r>
                              </w:p>
                            </w:txbxContent>
                          </wps:txbx>
                          <wps:bodyPr rot="0" vert="horz" wrap="square" lIns="91440" tIns="45720" rIns="91440" bIns="45720" anchor="t" anchorCtr="0" upright="1">
                            <a:noAutofit/>
                          </wps:bodyPr>
                        </wps:wsp>
                        <wps:wsp>
                          <wps:cNvPr id="458" name="Text Box 1990"/>
                          <wps:cNvSpPr txBox="1">
                            <a:spLocks noChangeArrowheads="1"/>
                          </wps:cNvSpPr>
                          <wps:spPr bwMode="auto">
                            <a:xfrm>
                              <a:off x="3726" y="6197"/>
                              <a:ext cx="82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C8E08" w14:textId="77777777" w:rsidR="00051144" w:rsidRPr="00084326" w:rsidRDefault="00051144">
                                <w:pPr>
                                  <w:rPr>
                                    <w:rFonts w:hint="eastAsia"/>
                                    <w:i/>
                                  </w:rPr>
                                </w:pPr>
                                <w:r w:rsidRPr="00084326">
                                  <w:rPr>
                                    <w:rFonts w:hint="eastAsia"/>
                                    <w:i/>
                                  </w:rPr>
                                  <w:t>ε</w:t>
                                </w:r>
                              </w:p>
                            </w:txbxContent>
                          </wps:txbx>
                          <wps:bodyPr rot="0" vert="horz" wrap="square" lIns="91440" tIns="45720" rIns="91440" bIns="45720" anchor="t" anchorCtr="0" upright="1">
                            <a:noAutofit/>
                          </wps:bodyPr>
                        </wps:wsp>
                        <wps:wsp>
                          <wps:cNvPr id="459" name="Text Box 1991"/>
                          <wps:cNvSpPr txBox="1">
                            <a:spLocks noChangeArrowheads="1"/>
                          </wps:cNvSpPr>
                          <wps:spPr bwMode="auto">
                            <a:xfrm>
                              <a:off x="5128" y="679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DCD82" w14:textId="77777777" w:rsidR="00051144" w:rsidRPr="00C17709" w:rsidRDefault="00051144">
                                <w:pPr>
                                  <w:rPr>
                                    <w:rFonts w:hint="eastAsia"/>
                                    <w:i/>
                                    <w:sz w:val="18"/>
                                    <w:szCs w:val="18"/>
                                  </w:rPr>
                                </w:pPr>
                                <w:r>
                                  <w:rPr>
                                    <w:rFonts w:hint="eastAsia"/>
                                    <w:i/>
                                    <w:sz w:val="18"/>
                                    <w:szCs w:val="18"/>
                                  </w:rPr>
                                  <w:t>t</w:t>
                                </w:r>
                              </w:p>
                            </w:txbxContent>
                          </wps:txbx>
                          <wps:bodyPr rot="0" vert="horz" wrap="square" lIns="91440" tIns="45720" rIns="91440" bIns="45720" anchor="t" anchorCtr="0" upright="1">
                            <a:noAutofit/>
                          </wps:bodyPr>
                        </wps:wsp>
                        <wps:wsp>
                          <wps:cNvPr id="460" name="Text Box 1992"/>
                          <wps:cNvSpPr txBox="1">
                            <a:spLocks noChangeArrowheads="1"/>
                          </wps:cNvSpPr>
                          <wps:spPr bwMode="auto">
                            <a:xfrm>
                              <a:off x="3997" y="6909"/>
                              <a:ext cx="128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F68F2" w14:textId="77777777" w:rsidR="00051144" w:rsidRPr="00084326" w:rsidRDefault="00051144">
                                <w:pPr>
                                  <w:rPr>
                                    <w:rFonts w:hint="eastAsia"/>
                                    <w:sz w:val="18"/>
                                    <w:szCs w:val="18"/>
                                  </w:rPr>
                                </w:pPr>
                                <w:r>
                                  <w:rPr>
                                    <w:rFonts w:hint="eastAsia"/>
                                    <w:sz w:val="18"/>
                                    <w:szCs w:val="18"/>
                                  </w:rPr>
                                  <w:t>1  2  3  4</w:t>
                                </w:r>
                              </w:p>
                            </w:txbxContent>
                          </wps:txbx>
                          <wps:bodyPr rot="0" vert="horz" wrap="square" lIns="91440" tIns="45720" rIns="91440" bIns="45720" anchor="t" anchorCtr="0" upright="1">
                            <a:noAutofit/>
                          </wps:bodyPr>
                        </wps:wsp>
                      </wpg:grpSp>
                      <wpg:grpSp>
                        <wpg:cNvPr id="461" name="Group 2054"/>
                        <wpg:cNvGrpSpPr>
                          <a:grpSpLocks/>
                        </wpg:cNvGrpSpPr>
                        <wpg:grpSpPr bwMode="auto">
                          <a:xfrm>
                            <a:off x="3477" y="5379"/>
                            <a:ext cx="2028" cy="1372"/>
                            <a:chOff x="3537" y="5379"/>
                            <a:chExt cx="2028" cy="1372"/>
                          </a:xfrm>
                        </wpg:grpSpPr>
                        <wps:wsp>
                          <wps:cNvPr id="462" name="Text Box 2011"/>
                          <wps:cNvSpPr txBox="1">
                            <a:spLocks noChangeArrowheads="1"/>
                          </wps:cNvSpPr>
                          <wps:spPr bwMode="auto">
                            <a:xfrm>
                              <a:off x="3718" y="5379"/>
                              <a:ext cx="82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3037C" w14:textId="77777777" w:rsidR="00051144" w:rsidRPr="00084326" w:rsidRDefault="00051144">
                                <w:pPr>
                                  <w:rPr>
                                    <w:rFonts w:hint="eastAsia"/>
                                    <w:i/>
                                  </w:rPr>
                                </w:pPr>
                                <w:r w:rsidRPr="00084326">
                                  <w:rPr>
                                    <w:rFonts w:hint="eastAsia"/>
                                    <w:i/>
                                  </w:rPr>
                                  <w:t>ε</w:t>
                                </w:r>
                              </w:p>
                            </w:txbxContent>
                          </wps:txbx>
                          <wps:bodyPr rot="0" vert="horz" wrap="square" lIns="91440" tIns="45720" rIns="91440" bIns="45720" anchor="t" anchorCtr="0" upright="1">
                            <a:noAutofit/>
                          </wps:bodyPr>
                        </wps:wsp>
                        <wps:wsp>
                          <wps:cNvPr id="463" name="Text Box 2013"/>
                          <wps:cNvSpPr txBox="1">
                            <a:spLocks noChangeArrowheads="1"/>
                          </wps:cNvSpPr>
                          <wps:spPr bwMode="auto">
                            <a:xfrm>
                              <a:off x="3989" y="6091"/>
                              <a:ext cx="128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B8DC4" w14:textId="77777777" w:rsidR="00051144" w:rsidRPr="00084326" w:rsidRDefault="00051144">
                                <w:pPr>
                                  <w:rPr>
                                    <w:rFonts w:hint="eastAsia"/>
                                    <w:sz w:val="18"/>
                                    <w:szCs w:val="18"/>
                                  </w:rPr>
                                </w:pPr>
                                <w:r>
                                  <w:rPr>
                                    <w:rFonts w:hint="eastAsia"/>
                                    <w:sz w:val="18"/>
                                    <w:szCs w:val="18"/>
                                  </w:rPr>
                                  <w:t>1  2  3  4</w:t>
                                </w:r>
                              </w:p>
                            </w:txbxContent>
                          </wps:txbx>
                          <wps:bodyPr rot="0" vert="horz" wrap="square" lIns="91440" tIns="45720" rIns="91440" bIns="45720" anchor="t" anchorCtr="0" upright="1">
                            <a:noAutofit/>
                          </wps:bodyPr>
                        </wps:wsp>
                        <wps:wsp>
                          <wps:cNvPr id="464" name="Line 1995"/>
                          <wps:cNvCnPr>
                            <a:cxnSpLocks noChangeShapeType="1"/>
                          </wps:cNvCnPr>
                          <wps:spPr bwMode="auto">
                            <a:xfrm>
                              <a:off x="3869" y="6206"/>
                              <a:ext cx="1357"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65" name="Line 1996"/>
                          <wps:cNvCnPr>
                            <a:cxnSpLocks noChangeShapeType="1"/>
                          </wps:cNvCnPr>
                          <wps:spPr bwMode="auto">
                            <a:xfrm flipV="1">
                              <a:off x="3869" y="5586"/>
                              <a:ext cx="0" cy="116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66" name="Line 1997"/>
                          <wps:cNvCnPr>
                            <a:cxnSpLocks noChangeShapeType="1"/>
                          </wps:cNvCnPr>
                          <wps:spPr bwMode="auto">
                            <a:xfrm>
                              <a:off x="3869" y="6056"/>
                              <a:ext cx="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1998"/>
                          <wps:cNvCnPr>
                            <a:cxnSpLocks noChangeShapeType="1"/>
                          </wps:cNvCnPr>
                          <wps:spPr bwMode="auto">
                            <a:xfrm>
                              <a:off x="3869" y="5906"/>
                              <a:ext cx="8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8" name="Line 2000"/>
                          <wps:cNvCnPr>
                            <a:cxnSpLocks noChangeShapeType="1"/>
                          </wps:cNvCnPr>
                          <wps:spPr bwMode="auto">
                            <a:xfrm>
                              <a:off x="3869" y="6641"/>
                              <a:ext cx="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9" name="Line 2001"/>
                          <wps:cNvCnPr>
                            <a:cxnSpLocks noChangeShapeType="1"/>
                          </wps:cNvCnPr>
                          <wps:spPr bwMode="auto">
                            <a:xfrm>
                              <a:off x="3869" y="6491"/>
                              <a:ext cx="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2002"/>
                          <wps:cNvCnPr>
                            <a:cxnSpLocks noChangeShapeType="1"/>
                          </wps:cNvCnPr>
                          <wps:spPr bwMode="auto">
                            <a:xfrm>
                              <a:off x="3869" y="6341"/>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2003"/>
                          <wps:cNvCnPr>
                            <a:cxnSpLocks noChangeShapeType="1"/>
                          </wps:cNvCnPr>
                          <wps:spPr bwMode="auto">
                            <a:xfrm>
                              <a:off x="4155" y="6179"/>
                              <a:ext cx="0" cy="1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2" name="Line 2004"/>
                          <wps:cNvCnPr>
                            <a:cxnSpLocks noChangeShapeType="1"/>
                          </wps:cNvCnPr>
                          <wps:spPr bwMode="auto">
                            <a:xfrm>
                              <a:off x="4155" y="6186"/>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2005"/>
                          <wps:cNvCnPr>
                            <a:cxnSpLocks noChangeShapeType="1"/>
                          </wps:cNvCnPr>
                          <wps:spPr bwMode="auto">
                            <a:xfrm>
                              <a:off x="4440" y="6189"/>
                              <a:ext cx="0" cy="4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4" name="Line 2006"/>
                          <wps:cNvCnPr>
                            <a:cxnSpLocks noChangeShapeType="1"/>
                          </wps:cNvCnPr>
                          <wps:spPr bwMode="auto">
                            <a:xfrm>
                              <a:off x="4425" y="6639"/>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2007"/>
                          <wps:cNvCnPr>
                            <a:cxnSpLocks noChangeShapeType="1"/>
                          </wps:cNvCnPr>
                          <wps:spPr bwMode="auto">
                            <a:xfrm>
                              <a:off x="4710" y="5906"/>
                              <a:ext cx="0" cy="7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6" name="Line 2008"/>
                          <wps:cNvCnPr>
                            <a:cxnSpLocks noChangeShapeType="1"/>
                          </wps:cNvCnPr>
                          <wps:spPr bwMode="auto">
                            <a:xfrm>
                              <a:off x="4704" y="5909"/>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2009"/>
                          <wps:cNvCnPr>
                            <a:cxnSpLocks noChangeShapeType="1"/>
                          </wps:cNvCnPr>
                          <wps:spPr bwMode="auto">
                            <a:xfrm>
                              <a:off x="4984" y="5904"/>
                              <a:ext cx="0" cy="2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8" name="Text Box 2010"/>
                          <wps:cNvSpPr txBox="1">
                            <a:spLocks noChangeArrowheads="1"/>
                          </wps:cNvSpPr>
                          <wps:spPr bwMode="auto">
                            <a:xfrm>
                              <a:off x="3537" y="5991"/>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24218" w14:textId="77777777" w:rsidR="00051144" w:rsidRPr="00C17709" w:rsidRDefault="00051144">
                                <w:pPr>
                                  <w:rPr>
                                    <w:rFonts w:hint="eastAsia"/>
                                    <w:i/>
                                    <w:sz w:val="18"/>
                                    <w:szCs w:val="18"/>
                                  </w:rPr>
                                </w:pPr>
                                <w:r>
                                  <w:rPr>
                                    <w:rFonts w:hint="eastAsia"/>
                                    <w:i/>
                                    <w:sz w:val="18"/>
                                    <w:szCs w:val="18"/>
                                  </w:rPr>
                                  <w:t>O</w:t>
                                </w:r>
                              </w:p>
                            </w:txbxContent>
                          </wps:txbx>
                          <wps:bodyPr rot="0" vert="horz" wrap="square" lIns="91440" tIns="45720" rIns="91440" bIns="45720" anchor="t" anchorCtr="0" upright="1">
                            <a:noAutofit/>
                          </wps:bodyPr>
                        </wps:wsp>
                        <wps:wsp>
                          <wps:cNvPr id="479" name="Text Box 2012"/>
                          <wps:cNvSpPr txBox="1">
                            <a:spLocks noChangeArrowheads="1"/>
                          </wps:cNvSpPr>
                          <wps:spPr bwMode="auto">
                            <a:xfrm>
                              <a:off x="5120" y="5976"/>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1356" w14:textId="77777777" w:rsidR="00051144" w:rsidRPr="00C17709" w:rsidRDefault="00051144">
                                <w:pPr>
                                  <w:rPr>
                                    <w:rFonts w:hint="eastAsia"/>
                                    <w:i/>
                                    <w:sz w:val="18"/>
                                    <w:szCs w:val="18"/>
                                  </w:rPr>
                                </w:pPr>
                                <w:r>
                                  <w:rPr>
                                    <w:rFonts w:hint="eastAsia"/>
                                    <w:i/>
                                    <w:sz w:val="18"/>
                                    <w:szCs w:val="18"/>
                                  </w:rPr>
                                  <w:t>t</w:t>
                                </w:r>
                              </w:p>
                            </w:txbxContent>
                          </wps:txbx>
                          <wps:bodyPr rot="0" vert="horz" wrap="square" lIns="91440" tIns="45720" rIns="91440" bIns="45720" anchor="t" anchorCtr="0" upright="1">
                            <a:noAutofit/>
                          </wps:bodyPr>
                        </wps:wsp>
                      </wpg:grpSp>
                      <wpg:grpSp>
                        <wpg:cNvPr id="480" name="Group 2055"/>
                        <wpg:cNvGrpSpPr>
                          <a:grpSpLocks/>
                        </wpg:cNvGrpSpPr>
                        <wpg:grpSpPr bwMode="auto">
                          <a:xfrm>
                            <a:off x="5323" y="5389"/>
                            <a:ext cx="2028" cy="1372"/>
                            <a:chOff x="5443" y="5389"/>
                            <a:chExt cx="2028" cy="1372"/>
                          </a:xfrm>
                        </wpg:grpSpPr>
                        <wps:wsp>
                          <wps:cNvPr id="481" name="Text Box 2031"/>
                          <wps:cNvSpPr txBox="1">
                            <a:spLocks noChangeArrowheads="1"/>
                          </wps:cNvSpPr>
                          <wps:spPr bwMode="auto">
                            <a:xfrm>
                              <a:off x="5624" y="5389"/>
                              <a:ext cx="82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807D0" w14:textId="77777777" w:rsidR="00051144" w:rsidRPr="00084326" w:rsidRDefault="00051144">
                                <w:pPr>
                                  <w:rPr>
                                    <w:rFonts w:hint="eastAsia"/>
                                    <w:i/>
                                  </w:rPr>
                                </w:pPr>
                                <w:r w:rsidRPr="00084326">
                                  <w:rPr>
                                    <w:rFonts w:hint="eastAsia"/>
                                    <w:i/>
                                  </w:rPr>
                                  <w:t>ε</w:t>
                                </w:r>
                              </w:p>
                            </w:txbxContent>
                          </wps:txbx>
                          <wps:bodyPr rot="0" vert="horz" wrap="square" lIns="91440" tIns="45720" rIns="91440" bIns="45720" anchor="t" anchorCtr="0" upright="1">
                            <a:noAutofit/>
                          </wps:bodyPr>
                        </wps:wsp>
                        <wps:wsp>
                          <wps:cNvPr id="482" name="Text Box 2033"/>
                          <wps:cNvSpPr txBox="1">
                            <a:spLocks noChangeArrowheads="1"/>
                          </wps:cNvSpPr>
                          <wps:spPr bwMode="auto">
                            <a:xfrm>
                              <a:off x="5895" y="6101"/>
                              <a:ext cx="128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A7BDD" w14:textId="77777777" w:rsidR="00051144" w:rsidRPr="00084326" w:rsidRDefault="00051144">
                                <w:pPr>
                                  <w:rPr>
                                    <w:rFonts w:hint="eastAsia"/>
                                    <w:sz w:val="18"/>
                                    <w:szCs w:val="18"/>
                                  </w:rPr>
                                </w:pPr>
                                <w:r>
                                  <w:rPr>
                                    <w:rFonts w:hint="eastAsia"/>
                                    <w:sz w:val="18"/>
                                    <w:szCs w:val="18"/>
                                  </w:rPr>
                                  <w:t>1  2  3  4</w:t>
                                </w:r>
                              </w:p>
                            </w:txbxContent>
                          </wps:txbx>
                          <wps:bodyPr rot="0" vert="horz" wrap="square" lIns="91440" tIns="45720" rIns="91440" bIns="45720" anchor="t" anchorCtr="0" upright="1">
                            <a:noAutofit/>
                          </wps:bodyPr>
                        </wps:wsp>
                        <wps:wsp>
                          <wps:cNvPr id="483" name="Line 2015"/>
                          <wps:cNvCnPr>
                            <a:cxnSpLocks noChangeShapeType="1"/>
                          </wps:cNvCnPr>
                          <wps:spPr bwMode="auto">
                            <a:xfrm>
                              <a:off x="5775" y="6216"/>
                              <a:ext cx="1357"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84" name="Line 2016"/>
                          <wps:cNvCnPr>
                            <a:cxnSpLocks noChangeShapeType="1"/>
                          </wps:cNvCnPr>
                          <wps:spPr bwMode="auto">
                            <a:xfrm flipV="1">
                              <a:off x="5775" y="5596"/>
                              <a:ext cx="0" cy="116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85" name="Line 2017"/>
                          <wps:cNvCnPr>
                            <a:cxnSpLocks noChangeShapeType="1"/>
                          </wps:cNvCnPr>
                          <wps:spPr bwMode="auto">
                            <a:xfrm>
                              <a:off x="5775" y="6066"/>
                              <a:ext cx="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2019"/>
                          <wps:cNvCnPr>
                            <a:cxnSpLocks noChangeShapeType="1"/>
                          </wps:cNvCnPr>
                          <wps:spPr bwMode="auto">
                            <a:xfrm>
                              <a:off x="5775" y="5766"/>
                              <a:ext cx="5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7" name="Line 2020"/>
                          <wps:cNvCnPr>
                            <a:cxnSpLocks noChangeShapeType="1"/>
                          </wps:cNvCnPr>
                          <wps:spPr bwMode="auto">
                            <a:xfrm>
                              <a:off x="5775" y="6651"/>
                              <a:ext cx="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8" name="Line 2021"/>
                          <wps:cNvCnPr>
                            <a:cxnSpLocks noChangeShapeType="1"/>
                          </wps:cNvCnPr>
                          <wps:spPr bwMode="auto">
                            <a:xfrm>
                              <a:off x="5775" y="6501"/>
                              <a:ext cx="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2022"/>
                          <wps:cNvCnPr>
                            <a:cxnSpLocks noChangeShapeType="1"/>
                          </wps:cNvCnPr>
                          <wps:spPr bwMode="auto">
                            <a:xfrm>
                              <a:off x="5775" y="6351"/>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2023"/>
                          <wps:cNvCnPr>
                            <a:cxnSpLocks noChangeShapeType="1"/>
                          </wps:cNvCnPr>
                          <wps:spPr bwMode="auto">
                            <a:xfrm>
                              <a:off x="6061" y="6194"/>
                              <a:ext cx="0" cy="1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1" name="Line 2024"/>
                          <wps:cNvCnPr>
                            <a:cxnSpLocks noChangeShapeType="1"/>
                          </wps:cNvCnPr>
                          <wps:spPr bwMode="auto">
                            <a:xfrm>
                              <a:off x="6061" y="6199"/>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2025"/>
                          <wps:cNvCnPr>
                            <a:cxnSpLocks noChangeShapeType="1"/>
                          </wps:cNvCnPr>
                          <wps:spPr bwMode="auto">
                            <a:xfrm>
                              <a:off x="6346" y="5771"/>
                              <a:ext cx="0" cy="4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3" name="Line 2026"/>
                          <wps:cNvCnPr>
                            <a:cxnSpLocks noChangeShapeType="1"/>
                          </wps:cNvCnPr>
                          <wps:spPr bwMode="auto">
                            <a:xfrm>
                              <a:off x="6331" y="5766"/>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2027"/>
                          <wps:cNvCnPr>
                            <a:cxnSpLocks noChangeShapeType="1"/>
                          </wps:cNvCnPr>
                          <wps:spPr bwMode="auto">
                            <a:xfrm>
                              <a:off x="6616" y="5766"/>
                              <a:ext cx="0" cy="8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5" name="Line 2028"/>
                          <wps:cNvCnPr>
                            <a:cxnSpLocks noChangeShapeType="1"/>
                          </wps:cNvCnPr>
                          <wps:spPr bwMode="auto">
                            <a:xfrm>
                              <a:off x="6610" y="6651"/>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2029"/>
                          <wps:cNvCnPr>
                            <a:cxnSpLocks noChangeShapeType="1"/>
                          </wps:cNvCnPr>
                          <wps:spPr bwMode="auto">
                            <a:xfrm>
                              <a:off x="6890" y="6221"/>
                              <a:ext cx="0" cy="4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7" name="Text Box 2030"/>
                          <wps:cNvSpPr txBox="1">
                            <a:spLocks noChangeArrowheads="1"/>
                          </wps:cNvSpPr>
                          <wps:spPr bwMode="auto">
                            <a:xfrm>
                              <a:off x="5443" y="6001"/>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9B77C" w14:textId="77777777" w:rsidR="00051144" w:rsidRPr="00C17709" w:rsidRDefault="00051144">
                                <w:pPr>
                                  <w:rPr>
                                    <w:rFonts w:hint="eastAsia"/>
                                    <w:i/>
                                    <w:sz w:val="18"/>
                                    <w:szCs w:val="18"/>
                                  </w:rPr>
                                </w:pPr>
                                <w:r>
                                  <w:rPr>
                                    <w:rFonts w:hint="eastAsia"/>
                                    <w:i/>
                                    <w:sz w:val="18"/>
                                    <w:szCs w:val="18"/>
                                  </w:rPr>
                                  <w:t>O</w:t>
                                </w:r>
                              </w:p>
                            </w:txbxContent>
                          </wps:txbx>
                          <wps:bodyPr rot="0" vert="horz" wrap="square" lIns="91440" tIns="45720" rIns="91440" bIns="45720" anchor="t" anchorCtr="0" upright="1">
                            <a:noAutofit/>
                          </wps:bodyPr>
                        </wps:wsp>
                        <wps:wsp>
                          <wps:cNvPr id="498" name="Text Box 2032"/>
                          <wps:cNvSpPr txBox="1">
                            <a:spLocks noChangeArrowheads="1"/>
                          </wps:cNvSpPr>
                          <wps:spPr bwMode="auto">
                            <a:xfrm>
                              <a:off x="7026" y="5986"/>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06B7A" w14:textId="77777777" w:rsidR="00051144" w:rsidRPr="00C17709" w:rsidRDefault="00051144">
                                <w:pPr>
                                  <w:rPr>
                                    <w:rFonts w:hint="eastAsia"/>
                                    <w:i/>
                                    <w:sz w:val="18"/>
                                    <w:szCs w:val="18"/>
                                  </w:rPr>
                                </w:pPr>
                                <w:r>
                                  <w:rPr>
                                    <w:rFonts w:hint="eastAsia"/>
                                    <w:i/>
                                    <w:sz w:val="18"/>
                                    <w:szCs w:val="18"/>
                                  </w:rPr>
                                  <w:t>t</w:t>
                                </w:r>
                              </w:p>
                            </w:txbxContent>
                          </wps:txbx>
                          <wps:bodyPr rot="0" vert="horz" wrap="square" lIns="91440" tIns="45720" rIns="91440" bIns="45720" anchor="t" anchorCtr="0" upright="1">
                            <a:noAutofit/>
                          </wps:bodyPr>
                        </wps:wsp>
                      </wpg:grpSp>
                      <wpg:grpSp>
                        <wpg:cNvPr id="499" name="Group 2056"/>
                        <wpg:cNvGrpSpPr>
                          <a:grpSpLocks/>
                        </wpg:cNvGrpSpPr>
                        <wpg:grpSpPr bwMode="auto">
                          <a:xfrm>
                            <a:off x="7169" y="5399"/>
                            <a:ext cx="2028" cy="1372"/>
                            <a:chOff x="7349" y="5399"/>
                            <a:chExt cx="2028" cy="1372"/>
                          </a:xfrm>
                        </wpg:grpSpPr>
                        <wps:wsp>
                          <wps:cNvPr id="500" name="Text Box 2051"/>
                          <wps:cNvSpPr txBox="1">
                            <a:spLocks noChangeArrowheads="1"/>
                          </wps:cNvSpPr>
                          <wps:spPr bwMode="auto">
                            <a:xfrm>
                              <a:off x="7530" y="5399"/>
                              <a:ext cx="82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9DB6D" w14:textId="77777777" w:rsidR="00051144" w:rsidRPr="00084326" w:rsidRDefault="00051144">
                                <w:pPr>
                                  <w:rPr>
                                    <w:rFonts w:hint="eastAsia"/>
                                    <w:i/>
                                  </w:rPr>
                                </w:pPr>
                                <w:r w:rsidRPr="00084326">
                                  <w:rPr>
                                    <w:rFonts w:hint="eastAsia"/>
                                    <w:i/>
                                  </w:rPr>
                                  <w:t>ε</w:t>
                                </w:r>
                              </w:p>
                            </w:txbxContent>
                          </wps:txbx>
                          <wps:bodyPr rot="0" vert="horz" wrap="square" lIns="91440" tIns="45720" rIns="91440" bIns="45720" anchor="t" anchorCtr="0" upright="1">
                            <a:noAutofit/>
                          </wps:bodyPr>
                        </wps:wsp>
                        <wps:wsp>
                          <wps:cNvPr id="501" name="Text Box 2053"/>
                          <wps:cNvSpPr txBox="1">
                            <a:spLocks noChangeArrowheads="1"/>
                          </wps:cNvSpPr>
                          <wps:spPr bwMode="auto">
                            <a:xfrm>
                              <a:off x="7801" y="6111"/>
                              <a:ext cx="128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6B8BB" w14:textId="77777777" w:rsidR="00051144" w:rsidRPr="00084326" w:rsidRDefault="00051144">
                                <w:pPr>
                                  <w:rPr>
                                    <w:rFonts w:hint="eastAsia"/>
                                    <w:sz w:val="18"/>
                                    <w:szCs w:val="18"/>
                                  </w:rPr>
                                </w:pPr>
                                <w:r>
                                  <w:rPr>
                                    <w:rFonts w:hint="eastAsia"/>
                                    <w:sz w:val="18"/>
                                    <w:szCs w:val="18"/>
                                  </w:rPr>
                                  <w:t>1  2  3  4</w:t>
                                </w:r>
                              </w:p>
                            </w:txbxContent>
                          </wps:txbx>
                          <wps:bodyPr rot="0" vert="horz" wrap="square" lIns="91440" tIns="45720" rIns="91440" bIns="45720" anchor="t" anchorCtr="0" upright="1">
                            <a:noAutofit/>
                          </wps:bodyPr>
                        </wps:wsp>
                        <wps:wsp>
                          <wps:cNvPr id="502" name="Line 2035"/>
                          <wps:cNvCnPr>
                            <a:cxnSpLocks noChangeShapeType="1"/>
                          </wps:cNvCnPr>
                          <wps:spPr bwMode="auto">
                            <a:xfrm>
                              <a:off x="7681" y="6226"/>
                              <a:ext cx="1357"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03" name="Line 2036"/>
                          <wps:cNvCnPr>
                            <a:cxnSpLocks noChangeShapeType="1"/>
                          </wps:cNvCnPr>
                          <wps:spPr bwMode="auto">
                            <a:xfrm flipV="1">
                              <a:off x="7681" y="5606"/>
                              <a:ext cx="0" cy="116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04" name="Line 2037"/>
                          <wps:cNvCnPr>
                            <a:cxnSpLocks noChangeShapeType="1"/>
                          </wps:cNvCnPr>
                          <wps:spPr bwMode="auto">
                            <a:xfrm>
                              <a:off x="7681" y="6076"/>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2039"/>
                          <wps:cNvCnPr>
                            <a:cxnSpLocks noChangeShapeType="1"/>
                          </wps:cNvCnPr>
                          <wps:spPr bwMode="auto">
                            <a:xfrm>
                              <a:off x="7681" y="5776"/>
                              <a:ext cx="5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6" name="Line 2040"/>
                          <wps:cNvCnPr>
                            <a:cxnSpLocks noChangeShapeType="1"/>
                          </wps:cNvCnPr>
                          <wps:spPr bwMode="auto">
                            <a:xfrm>
                              <a:off x="7681" y="6661"/>
                              <a:ext cx="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7" name="Line 2041"/>
                          <wps:cNvCnPr>
                            <a:cxnSpLocks noChangeShapeType="1"/>
                          </wps:cNvCnPr>
                          <wps:spPr bwMode="auto">
                            <a:xfrm>
                              <a:off x="7681" y="6511"/>
                              <a:ext cx="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Line 2042"/>
                          <wps:cNvCnPr>
                            <a:cxnSpLocks noChangeShapeType="1"/>
                          </wps:cNvCnPr>
                          <wps:spPr bwMode="auto">
                            <a:xfrm>
                              <a:off x="7681" y="6361"/>
                              <a:ext cx="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Line 2043"/>
                          <wps:cNvCnPr>
                            <a:cxnSpLocks noChangeShapeType="1"/>
                          </wps:cNvCnPr>
                          <wps:spPr bwMode="auto">
                            <a:xfrm>
                              <a:off x="7967" y="6081"/>
                              <a:ext cx="0" cy="1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0" name="Line 2044"/>
                          <wps:cNvCnPr>
                            <a:cxnSpLocks noChangeShapeType="1"/>
                          </wps:cNvCnPr>
                          <wps:spPr bwMode="auto">
                            <a:xfrm>
                              <a:off x="7967" y="6221"/>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2045"/>
                          <wps:cNvCnPr>
                            <a:cxnSpLocks noChangeShapeType="1"/>
                          </wps:cNvCnPr>
                          <wps:spPr bwMode="auto">
                            <a:xfrm>
                              <a:off x="8252" y="5781"/>
                              <a:ext cx="0" cy="4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2" name="Line 2046"/>
                          <wps:cNvCnPr>
                            <a:cxnSpLocks noChangeShapeType="1"/>
                          </wps:cNvCnPr>
                          <wps:spPr bwMode="auto">
                            <a:xfrm>
                              <a:off x="8237" y="5776"/>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2047"/>
                          <wps:cNvCnPr>
                            <a:cxnSpLocks noChangeShapeType="1"/>
                          </wps:cNvCnPr>
                          <wps:spPr bwMode="auto">
                            <a:xfrm>
                              <a:off x="8522" y="5776"/>
                              <a:ext cx="0" cy="8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4" name="Line 2048"/>
                          <wps:cNvCnPr>
                            <a:cxnSpLocks noChangeShapeType="1"/>
                          </wps:cNvCnPr>
                          <wps:spPr bwMode="auto">
                            <a:xfrm>
                              <a:off x="8516" y="6661"/>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2049"/>
                          <wps:cNvCnPr>
                            <a:cxnSpLocks noChangeShapeType="1"/>
                          </wps:cNvCnPr>
                          <wps:spPr bwMode="auto">
                            <a:xfrm>
                              <a:off x="8796" y="6231"/>
                              <a:ext cx="0" cy="4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6" name="Text Box 2050"/>
                          <wps:cNvSpPr txBox="1">
                            <a:spLocks noChangeArrowheads="1"/>
                          </wps:cNvSpPr>
                          <wps:spPr bwMode="auto">
                            <a:xfrm>
                              <a:off x="7349" y="6011"/>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A6F9F" w14:textId="77777777" w:rsidR="00051144" w:rsidRPr="00C17709" w:rsidRDefault="00051144">
                                <w:pPr>
                                  <w:rPr>
                                    <w:rFonts w:hint="eastAsia"/>
                                    <w:i/>
                                    <w:sz w:val="18"/>
                                    <w:szCs w:val="18"/>
                                  </w:rPr>
                                </w:pPr>
                                <w:r>
                                  <w:rPr>
                                    <w:rFonts w:hint="eastAsia"/>
                                    <w:i/>
                                    <w:sz w:val="18"/>
                                    <w:szCs w:val="18"/>
                                  </w:rPr>
                                  <w:t>O</w:t>
                                </w:r>
                              </w:p>
                            </w:txbxContent>
                          </wps:txbx>
                          <wps:bodyPr rot="0" vert="horz" wrap="square" lIns="91440" tIns="45720" rIns="91440" bIns="45720" anchor="t" anchorCtr="0" upright="1">
                            <a:noAutofit/>
                          </wps:bodyPr>
                        </wps:wsp>
                        <wps:wsp>
                          <wps:cNvPr id="517" name="Text Box 2052"/>
                          <wps:cNvSpPr txBox="1">
                            <a:spLocks noChangeArrowheads="1"/>
                          </wps:cNvSpPr>
                          <wps:spPr bwMode="auto">
                            <a:xfrm>
                              <a:off x="8932" y="5996"/>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18EBC" w14:textId="77777777" w:rsidR="00051144" w:rsidRPr="00C17709" w:rsidRDefault="00051144">
                                <w:pPr>
                                  <w:rPr>
                                    <w:rFonts w:hint="eastAsia"/>
                                    <w:i/>
                                    <w:sz w:val="18"/>
                                    <w:szCs w:val="18"/>
                                  </w:rPr>
                                </w:pPr>
                                <w:r>
                                  <w:rPr>
                                    <w:rFonts w:hint="eastAsia"/>
                                    <w:i/>
                                    <w:sz w:val="18"/>
                                    <w:szCs w:val="18"/>
                                  </w:rPr>
                                  <w:t>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4090B7" id="Group 2058" o:spid="_x0000_s1149" style="position:absolute;left:0;text-align:left;margin-left:24.85pt;margin-top:87.75pt;width:378.3pt;height:70.1pt;z-index:251657216" coordorigin="1631,5369" coordsize="7566,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">
                <v:group id="Group 1993" o:spid="_x0000_s1150" style="position:absolute;left:1631;top:5369;width:2028;height:1372" coordorigin="3545,6197" coordsize="2028,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line id="Line 1966" o:spid="_x0000_s1151" style="position:absolute;visibility:visible;mso-wrap-style:square" from="3877,7024" to="5234,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">
                    <v:stroke endarrow="block" endarrowwidth="narrow"/>
                  </v:line>
                  <v:line id="Line 1969" o:spid="_x0000_s1152" style="position:absolute;flip:y;visibility:visible;mso-wrap-style:square" from="3877,6404" to="3877,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">
                    <v:stroke endarrow="block" endarrowwidth="narrow"/>
                  </v:line>
                  <v:line id="Line 1972" o:spid="_x0000_s1153" style="position:absolute;visibility:visible;mso-wrap-style:square" from="3877,6874" to="3917,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"/>
                  <v:line id="Line 1973" o:spid="_x0000_s1154" style="position:absolute;visibility:visible;mso-wrap-style:square" from="3877,6724" to="4157,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">
                    <v:stroke dashstyle="dash"/>
                  </v:line>
                  <v:line id="Line 1974" o:spid="_x0000_s1155" style="position:absolute;visibility:visible;mso-wrap-style:square" from="3877,6574" to="4437,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">
                    <v:stroke dashstyle="dash"/>
                  </v:line>
                  <v:line id="Line 1977" o:spid="_x0000_s1156" style="position:absolute;visibility:visible;mso-wrap-style:square" from="3877,7459" to="4677,7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">
                    <v:stroke dashstyle="dash"/>
                  </v:line>
                  <v:line id="Line 1978" o:spid="_x0000_s1157" style="position:absolute;visibility:visible;mso-wrap-style:square" from="3877,7309" to="3917,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acxAAAANwAAAAPAAAAZHJzL2Rvd25yZXYueG1sRE/LasJA&#10;FN0L/sNwhe50Ui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JOLFpzEAAAA3AAAAA8A&#10;AAAAAAAAAAAAAAAABwIAAGRycy9kb3ducmV2LnhtbFBLBQYAAAAAAwADALcAAAD4AgAAAAA=&#10;"/>
                  <v:line id="Line 1979" o:spid="_x0000_s1158" style="position:absolute;visibility:visible;mso-wrap-style:square" from="3877,7159" to="4157,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"/>
                  <v:line id="Line 1982" o:spid="_x0000_s1159" style="position:absolute;visibility:visible;mso-wrap-style:square" from="4163,6729" to="4163,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">
                    <v:stroke dashstyle="dash"/>
                  </v:line>
                  <v:line id="Line 1983" o:spid="_x0000_s1160" style="position:absolute;visibility:visible;mso-wrap-style:square" from="4163,6734" to="4443,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"/>
                  <v:line id="Line 1984" o:spid="_x0000_s1161" style="position:absolute;visibility:visible;mso-wrap-style:square" from="4448,6579" to="4448,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">
                    <v:stroke dashstyle="dash"/>
                  </v:line>
                  <v:line id="Line 1985" o:spid="_x0000_s1162" style="position:absolute;visibility:visible;mso-wrap-style:square" from="4433,6574" to="4713,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"/>
                  <v:line id="Line 1986" o:spid="_x0000_s1163" style="position:absolute;visibility:visible;mso-wrap-style:square" from="4718,6574" to="4718,7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">
                    <v:stroke dashstyle="dash"/>
                  </v:line>
                  <v:line id="Line 1987" o:spid="_x0000_s1164" style="position:absolute;visibility:visible;mso-wrap-style:square" from="4712,7459" to="4992,7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fxwAAANwAAAAPAAAAZHJzL2Rvd25yZXYueG1sRI9Pa8JA&#10;FMTvhX6H5RW81U3/GCS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PhTL9/HAAAA3AAA&#10;AA8AAAAAAAAAAAAAAAAABwIAAGRycy9kb3ducmV2LnhtbFBLBQYAAAAAAwADALcAAAD7AgAAAAA=&#10;"/>
                  <v:line id="Line 1988" o:spid="_x0000_s1165" style="position:absolute;visibility:visible;mso-wrap-style:square" from="4992,7029" to="4992,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">
                    <v:stroke dashstyle="dash"/>
                  </v:line>
                  <v:shape id="Text Box 1989" o:spid="_x0000_s1166" type="#_x0000_t202" style="position:absolute;left:3545;top:6809;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14:paraId="662382ED" w14:textId="77777777" w:rsidR="00051144" w:rsidRPr="00C17709" w:rsidRDefault="00051144">
                          <w:pPr>
                            <w:rPr>
                              <w:rFonts w:hint="eastAsia"/>
                              <w:i/>
                              <w:sz w:val="18"/>
                              <w:szCs w:val="18"/>
                            </w:rPr>
                          </w:pPr>
                          <w:r>
                            <w:rPr>
                              <w:rFonts w:hint="eastAsia"/>
                              <w:i/>
                              <w:sz w:val="18"/>
                              <w:szCs w:val="18"/>
                            </w:rPr>
                            <w:t>O</w:t>
                          </w:r>
                        </w:p>
                      </w:txbxContent>
                    </v:textbox>
                  </v:shape>
                  <v:shape id="Text Box 1990" o:spid="_x0000_s1167" type="#_x0000_t202" style="position:absolute;left:3726;top:6197;width:82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14:paraId="1B4C8E08" w14:textId="77777777" w:rsidR="00051144" w:rsidRPr="00084326" w:rsidRDefault="00051144">
                          <w:pPr>
                            <w:rPr>
                              <w:rFonts w:hint="eastAsia"/>
                              <w:i/>
                            </w:rPr>
                          </w:pPr>
                          <w:r w:rsidRPr="00084326">
                            <w:rPr>
                              <w:rFonts w:hint="eastAsia"/>
                              <w:i/>
                            </w:rPr>
                            <w:t>ε</w:t>
                          </w:r>
                        </w:p>
                      </w:txbxContent>
                    </v:textbox>
                  </v:shape>
                  <v:shape id="Text Box 1991" o:spid="_x0000_s1168" type="#_x0000_t202" style="position:absolute;left:5128;top:679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" filled="f" stroked="f">
                    <v:textbox>
                      <w:txbxContent>
                        <w:p w14:paraId="30BDCD82" w14:textId="77777777" w:rsidR="00051144" w:rsidRPr="00C17709" w:rsidRDefault="00051144">
                          <w:pPr>
                            <w:rPr>
                              <w:rFonts w:hint="eastAsia"/>
                              <w:i/>
                              <w:sz w:val="18"/>
                              <w:szCs w:val="18"/>
                            </w:rPr>
                          </w:pPr>
                          <w:r>
                            <w:rPr>
                              <w:rFonts w:hint="eastAsia"/>
                              <w:i/>
                              <w:sz w:val="18"/>
                              <w:szCs w:val="18"/>
                            </w:rPr>
                            <w:t>t</w:t>
                          </w:r>
                        </w:p>
                      </w:txbxContent>
                    </v:textbox>
                  </v:shape>
                  <v:shape id="Text Box 1992" o:spid="_x0000_s1169" type="#_x0000_t202" style="position:absolute;left:3997;top:6909;width:128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" filled="f" stroked="f">
                    <v:textbox>
                      <w:txbxContent>
                        <w:p w14:paraId="0C0F68F2" w14:textId="77777777" w:rsidR="00051144" w:rsidRPr="00084326" w:rsidRDefault="00051144">
                          <w:pPr>
                            <w:rPr>
                              <w:rFonts w:hint="eastAsia"/>
                              <w:sz w:val="18"/>
                              <w:szCs w:val="18"/>
                            </w:rPr>
                          </w:pPr>
                          <w:r>
                            <w:rPr>
                              <w:rFonts w:hint="eastAsia"/>
                              <w:sz w:val="18"/>
                              <w:szCs w:val="18"/>
                            </w:rPr>
                            <w:t>1  2  3  4</w:t>
                          </w:r>
                        </w:p>
                      </w:txbxContent>
                    </v:textbox>
                  </v:shape>
                </v:group>
                <v:group id="Group 2054" o:spid="_x0000_s1170" style="position:absolute;left:3477;top:5379;width:2028;height:1372" coordorigin="3537,5379" coordsize="2028,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Text Box 2011" o:spid="_x0000_s1171" type="#_x0000_t202" style="position:absolute;left:3718;top:5379;width:82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" filled="f" stroked="f">
                    <v:textbox>
                      <w:txbxContent>
                        <w:p w14:paraId="3943037C" w14:textId="77777777" w:rsidR="00051144" w:rsidRPr="00084326" w:rsidRDefault="00051144">
                          <w:pPr>
                            <w:rPr>
                              <w:rFonts w:hint="eastAsia"/>
                              <w:i/>
                            </w:rPr>
                          </w:pPr>
                          <w:r w:rsidRPr="00084326">
                            <w:rPr>
                              <w:rFonts w:hint="eastAsia"/>
                              <w:i/>
                            </w:rPr>
                            <w:t>ε</w:t>
                          </w:r>
                        </w:p>
                      </w:txbxContent>
                    </v:textbox>
                  </v:shape>
                  <v:shape id="Text Box 2013" o:spid="_x0000_s1172" type="#_x0000_t202" style="position:absolute;left:3989;top:6091;width:128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14:paraId="023B8DC4" w14:textId="77777777" w:rsidR="00051144" w:rsidRPr="00084326" w:rsidRDefault="00051144">
                          <w:pPr>
                            <w:rPr>
                              <w:rFonts w:hint="eastAsia"/>
                              <w:sz w:val="18"/>
                              <w:szCs w:val="18"/>
                            </w:rPr>
                          </w:pPr>
                          <w:r>
                            <w:rPr>
                              <w:rFonts w:hint="eastAsia"/>
                              <w:sz w:val="18"/>
                              <w:szCs w:val="18"/>
                            </w:rPr>
                            <w:t>1  2  3  4</w:t>
                          </w:r>
                        </w:p>
                      </w:txbxContent>
                    </v:textbox>
                  </v:shape>
                  <v:line id="Line 1995" o:spid="_x0000_s1173" style="position:absolute;visibility:visible;mso-wrap-style:square" from="3869,6206" to="5226,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">
                    <v:stroke endarrow="block" endarrowwidth="narrow"/>
                  </v:line>
                  <v:line id="Line 1996" o:spid="_x0000_s1174" style="position:absolute;flip:y;visibility:visible;mso-wrap-style:square" from="3869,5586" to="3869,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">
                    <v:stroke endarrow="block" endarrowwidth="narrow"/>
                  </v:line>
                  <v:line id="Line 1997" o:spid="_x0000_s1175" style="position:absolute;visibility:visible;mso-wrap-style:square" from="3869,6056" to="3909,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v:line id="Line 1998" o:spid="_x0000_s1176" style="position:absolute;visibility:visible;mso-wrap-style:square" from="3869,5906" to="4709,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">
                    <v:stroke dashstyle="dash"/>
                  </v:line>
                  <v:line id="Line 2000" o:spid="_x0000_s1177" style="position:absolute;visibility:visible;mso-wrap-style:square" from="3869,6641" to="4409,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">
                    <v:stroke dashstyle="dash"/>
                  </v:line>
                  <v:line id="Line 2001" o:spid="_x0000_s1178" style="position:absolute;visibility:visible;mso-wrap-style:square" from="3869,6491" to="3909,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Line 2002" o:spid="_x0000_s1179" style="position:absolute;visibility:visible;mso-wrap-style:square" from="3869,6341" to="4149,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line id="Line 2003" o:spid="_x0000_s1180" style="position:absolute;visibility:visible;mso-wrap-style:square" from="4155,6179" to="4155,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">
                    <v:stroke dashstyle="dash"/>
                  </v:line>
                  <v:line id="Line 2004" o:spid="_x0000_s1181" style="position:absolute;visibility:visible;mso-wrap-style:square" from="4155,6186" to="4435,6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"/>
                  <v:line id="Line 2005" o:spid="_x0000_s1182" style="position:absolute;visibility:visible;mso-wrap-style:square" from="4440,6189" to="4440,6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">
                    <v:stroke dashstyle="dash"/>
                  </v:line>
                  <v:line id="Line 2006" o:spid="_x0000_s1183" style="position:absolute;visibility:visible;mso-wrap-style:square" from="4425,6639" to="4705,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"/>
                  <v:line id="Line 2007" o:spid="_x0000_s1184" style="position:absolute;visibility:visible;mso-wrap-style:square" from="4710,5906" to="4710,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">
                    <v:stroke dashstyle="dash"/>
                  </v:line>
                  <v:line id="Line 2008" o:spid="_x0000_s1185" style="position:absolute;visibility:visible;mso-wrap-style:square" from="4704,5909" to="4984,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3IxwAAANwAAAAPAAAAZHJzL2Rvd25yZXYueG1sRI9Ba8JA&#10;FITvgv9heUJvumkr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EM07cjHAAAA3AAA&#10;AA8AAAAAAAAAAAAAAAAABwIAAGRycy9kb3ducmV2LnhtbFBLBQYAAAAAAwADALcAAAD7AgAAAAA=&#10;"/>
                  <v:line id="Line 2009" o:spid="_x0000_s1186" style="position:absolute;visibility:visible;mso-wrap-style:square" from="4984,5904" to="4984,6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">
                    <v:stroke dashstyle="dash"/>
                  </v:line>
                  <v:shape id="Text Box 2010" o:spid="_x0000_s1187" type="#_x0000_t202" style="position:absolute;left:3537;top:5991;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" filled="f" stroked="f">
                    <v:textbox>
                      <w:txbxContent>
                        <w:p w14:paraId="4C324218" w14:textId="77777777" w:rsidR="00051144" w:rsidRPr="00C17709" w:rsidRDefault="00051144">
                          <w:pPr>
                            <w:rPr>
                              <w:rFonts w:hint="eastAsia"/>
                              <w:i/>
                              <w:sz w:val="18"/>
                              <w:szCs w:val="18"/>
                            </w:rPr>
                          </w:pPr>
                          <w:r>
                            <w:rPr>
                              <w:rFonts w:hint="eastAsia"/>
                              <w:i/>
                              <w:sz w:val="18"/>
                              <w:szCs w:val="18"/>
                            </w:rPr>
                            <w:t>O</w:t>
                          </w:r>
                        </w:p>
                      </w:txbxContent>
                    </v:textbox>
                  </v:shape>
                  <v:shape id="Text Box 2012" o:spid="_x0000_s1188" type="#_x0000_t202" style="position:absolute;left:5120;top:5976;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" filled="f" stroked="f">
                    <v:textbox>
                      <w:txbxContent>
                        <w:p w14:paraId="1FD71356" w14:textId="77777777" w:rsidR="00051144" w:rsidRPr="00C17709" w:rsidRDefault="00051144">
                          <w:pPr>
                            <w:rPr>
                              <w:rFonts w:hint="eastAsia"/>
                              <w:i/>
                              <w:sz w:val="18"/>
                              <w:szCs w:val="18"/>
                            </w:rPr>
                          </w:pPr>
                          <w:r>
                            <w:rPr>
                              <w:rFonts w:hint="eastAsia"/>
                              <w:i/>
                              <w:sz w:val="18"/>
                              <w:szCs w:val="18"/>
                            </w:rPr>
                            <w:t>t</w:t>
                          </w:r>
                        </w:p>
                      </w:txbxContent>
                    </v:textbox>
                  </v:shape>
                </v:group>
                <v:group id="Group 2055" o:spid="_x0000_s1189" style="position:absolute;left:5323;top:5389;width:2028;height:1372" coordorigin="5443,5389" coordsize="2028,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Text Box 2031" o:spid="_x0000_s1190" type="#_x0000_t202" style="position:absolute;left:5624;top:5389;width:82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" filled="f" stroked="f">
                    <v:textbox>
                      <w:txbxContent>
                        <w:p w14:paraId="4AB807D0" w14:textId="77777777" w:rsidR="00051144" w:rsidRPr="00084326" w:rsidRDefault="00051144">
                          <w:pPr>
                            <w:rPr>
                              <w:rFonts w:hint="eastAsia"/>
                              <w:i/>
                            </w:rPr>
                          </w:pPr>
                          <w:r w:rsidRPr="00084326">
                            <w:rPr>
                              <w:rFonts w:hint="eastAsia"/>
                              <w:i/>
                            </w:rPr>
                            <w:t>ε</w:t>
                          </w:r>
                        </w:p>
                      </w:txbxContent>
                    </v:textbox>
                  </v:shape>
                  <v:shape id="Text Box 2033" o:spid="_x0000_s1191" type="#_x0000_t202" style="position:absolute;left:5895;top:6101;width:128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" filled="f" stroked="f">
                    <v:textbox>
                      <w:txbxContent>
                        <w:p w14:paraId="167A7BDD" w14:textId="77777777" w:rsidR="00051144" w:rsidRPr="00084326" w:rsidRDefault="00051144">
                          <w:pPr>
                            <w:rPr>
                              <w:rFonts w:hint="eastAsia"/>
                              <w:sz w:val="18"/>
                              <w:szCs w:val="18"/>
                            </w:rPr>
                          </w:pPr>
                          <w:r>
                            <w:rPr>
                              <w:rFonts w:hint="eastAsia"/>
                              <w:sz w:val="18"/>
                              <w:szCs w:val="18"/>
                            </w:rPr>
                            <w:t>1  2  3  4</w:t>
                          </w:r>
                        </w:p>
                      </w:txbxContent>
                    </v:textbox>
                  </v:shape>
                  <v:line id="Line 2015" o:spid="_x0000_s1192" style="position:absolute;visibility:visible;mso-wrap-style:square" from="5775,6216" to="7132,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">
                    <v:stroke endarrow="block" endarrowwidth="narrow"/>
                  </v:line>
                  <v:line id="Line 2016" o:spid="_x0000_s1193" style="position:absolute;flip:y;visibility:visible;mso-wrap-style:square" from="5775,5596" to="5775,6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">
                    <v:stroke endarrow="block" endarrowwidth="narrow"/>
                  </v:line>
                  <v:line id="Line 2017" o:spid="_x0000_s1194" style="position:absolute;visibility:visible;mso-wrap-style:square" from="5775,6066" to="5815,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line id="Line 2019" o:spid="_x0000_s1195" style="position:absolute;visibility:visible;mso-wrap-style:square" from="5775,5766" to="6335,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">
                    <v:stroke dashstyle="dash"/>
                  </v:line>
                  <v:line id="Line 2020" o:spid="_x0000_s1196" style="position:absolute;visibility:visible;mso-wrap-style:square" from="5775,6651" to="6575,6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">
                    <v:stroke dashstyle="dash"/>
                  </v:line>
                  <v:line id="Line 2021" o:spid="_x0000_s1197" style="position:absolute;visibility:visible;mso-wrap-style:square" from="5775,6501" to="5815,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2022" o:spid="_x0000_s1198" style="position:absolute;visibility:visible;mso-wrap-style:square" from="5775,6351" to="6055,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line id="Line 2023" o:spid="_x0000_s1199" style="position:absolute;visibility:visible;mso-wrap-style:square" from="6061,6194" to="606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">
                    <v:stroke dashstyle="dash"/>
                  </v:line>
                  <v:line id="Line 2024" o:spid="_x0000_s1200" style="position:absolute;visibility:visible;mso-wrap-style:square" from="6061,6199" to="6341,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ZNGxwAAANwAAAAPAAAAZHJzL2Rvd25yZXYueG1sRI9Ba8JA&#10;FITvhf6H5RV6qxuthD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HzRk0bHAAAA3AAA&#10;AA8AAAAAAAAAAAAAAAAABwIAAGRycy9kb3ducmV2LnhtbFBLBQYAAAAAAwADALcAAAD7AgAAAAA=&#10;"/>
                  <v:line id="Line 2025" o:spid="_x0000_s1201" style="position:absolute;visibility:visible;mso-wrap-style:square" from="6346,5771" to="6346,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">
                    <v:stroke dashstyle="dash"/>
                  </v:line>
                  <v:line id="Line 2026" o:spid="_x0000_s1202" style="position:absolute;visibility:visible;mso-wrap-style:square" from="6331,5766" to="6611,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6iqxwAAANwAAAAPAAAAZHJzL2Rvd25yZXYueG1sRI9Ba8JA&#10;FITvBf/D8gq91U1rC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ONPqKrHAAAA3AAA&#10;AA8AAAAAAAAAAAAAAAAABwIAAGRycy9kb3ducmV2LnhtbFBLBQYAAAAAAwADALcAAAD7AgAAAAA=&#10;"/>
                  <v:line id="Line 2027" o:spid="_x0000_s1203" style="position:absolute;visibility:visible;mso-wrap-style:square" from="6616,5766" to="6616,6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">
                    <v:stroke dashstyle="dash"/>
                  </v:line>
                  <v:line id="Line 2028" o:spid="_x0000_s1204" style="position:absolute;visibility:visible;mso-wrap-style:square" from="6610,6651" to="6890,6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VF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qA3zPxCMj5GQAA//8DAFBLAQItABQABgAIAAAAIQDb4fbL7gAAAIUBAAATAAAAAAAA&#10;AAAAAAAAAAAAAABbQ29udGVudF9UeXBlc10ueG1sUEsBAi0AFAAGAAgAAAAhAFr0LFu/AAAAFQEA&#10;AAsAAAAAAAAAAAAAAAAAHwEAAF9yZWxzLy5yZWxzUEsBAi0AFAAGAAgAAAAhAAPqlUXHAAAA3AAA&#10;AA8AAAAAAAAAAAAAAAAABwIAAGRycy9kb3ducmV2LnhtbFBLBQYAAAAAAwADALcAAAD7AgAAAAA=&#10;"/>
                  <v:line id="Line 2029" o:spid="_x0000_s1205" style="position:absolute;visibility:visible;mso-wrap-style:square" from="6890,6221" to="6890,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">
                    <v:stroke dashstyle="dash"/>
                  </v:line>
                  <v:shape id="Text Box 2030" o:spid="_x0000_s1206" type="#_x0000_t202" style="position:absolute;left:5443;top:6001;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" filled="f" stroked="f">
                    <v:textbox>
                      <w:txbxContent>
                        <w:p w14:paraId="45B9B77C" w14:textId="77777777" w:rsidR="00051144" w:rsidRPr="00C17709" w:rsidRDefault="00051144">
                          <w:pPr>
                            <w:rPr>
                              <w:rFonts w:hint="eastAsia"/>
                              <w:i/>
                              <w:sz w:val="18"/>
                              <w:szCs w:val="18"/>
                            </w:rPr>
                          </w:pPr>
                          <w:r>
                            <w:rPr>
                              <w:rFonts w:hint="eastAsia"/>
                              <w:i/>
                              <w:sz w:val="18"/>
                              <w:szCs w:val="18"/>
                            </w:rPr>
                            <w:t>O</w:t>
                          </w:r>
                        </w:p>
                      </w:txbxContent>
                    </v:textbox>
                  </v:shape>
                  <v:shape id="Text Box 2032" o:spid="_x0000_s1207" type="#_x0000_t202" style="position:absolute;left:7026;top:5986;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" filled="f" stroked="f">
                    <v:textbox>
                      <w:txbxContent>
                        <w:p w14:paraId="22806B7A" w14:textId="77777777" w:rsidR="00051144" w:rsidRPr="00C17709" w:rsidRDefault="00051144">
                          <w:pPr>
                            <w:rPr>
                              <w:rFonts w:hint="eastAsia"/>
                              <w:i/>
                              <w:sz w:val="18"/>
                              <w:szCs w:val="18"/>
                            </w:rPr>
                          </w:pPr>
                          <w:r>
                            <w:rPr>
                              <w:rFonts w:hint="eastAsia"/>
                              <w:i/>
                              <w:sz w:val="18"/>
                              <w:szCs w:val="18"/>
                            </w:rPr>
                            <w:t>t</w:t>
                          </w:r>
                        </w:p>
                      </w:txbxContent>
                    </v:textbox>
                  </v:shape>
                </v:group>
                <v:group id="Group 2056" o:spid="_x0000_s1208" style="position:absolute;left:7169;top:5399;width:2028;height:1372" coordorigin="7349,5399" coordsize="2028,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Text Box 2051" o:spid="_x0000_s1209" type="#_x0000_t202" style="position:absolute;left:7530;top:5399;width:82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" filled="f" stroked="f">
                    <v:textbox>
                      <w:txbxContent>
                        <w:p w14:paraId="2A69DB6D" w14:textId="77777777" w:rsidR="00051144" w:rsidRPr="00084326" w:rsidRDefault="00051144">
                          <w:pPr>
                            <w:rPr>
                              <w:rFonts w:hint="eastAsia"/>
                              <w:i/>
                            </w:rPr>
                          </w:pPr>
                          <w:r w:rsidRPr="00084326">
                            <w:rPr>
                              <w:rFonts w:hint="eastAsia"/>
                              <w:i/>
                            </w:rPr>
                            <w:t>ε</w:t>
                          </w:r>
                        </w:p>
                      </w:txbxContent>
                    </v:textbox>
                  </v:shape>
                  <v:shape id="Text Box 2053" o:spid="_x0000_s1210" type="#_x0000_t202" style="position:absolute;left:7801;top:6111;width:128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" filled="f" stroked="f">
                    <v:textbox>
                      <w:txbxContent>
                        <w:p w14:paraId="0576B8BB" w14:textId="77777777" w:rsidR="00051144" w:rsidRPr="00084326" w:rsidRDefault="00051144">
                          <w:pPr>
                            <w:rPr>
                              <w:rFonts w:hint="eastAsia"/>
                              <w:sz w:val="18"/>
                              <w:szCs w:val="18"/>
                            </w:rPr>
                          </w:pPr>
                          <w:r>
                            <w:rPr>
                              <w:rFonts w:hint="eastAsia"/>
                              <w:sz w:val="18"/>
                              <w:szCs w:val="18"/>
                            </w:rPr>
                            <w:t>1  2  3  4</w:t>
                          </w:r>
                        </w:p>
                      </w:txbxContent>
                    </v:textbox>
                  </v:shape>
                  <v:line id="Line 2035" o:spid="_x0000_s1211" style="position:absolute;visibility:visible;mso-wrap-style:square" from="7681,6226" to="9038,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">
                    <v:stroke endarrow="block" endarrowwidth="narrow"/>
                  </v:line>
                  <v:line id="Line 2036" o:spid="_x0000_s1212" style="position:absolute;flip:y;visibility:visible;mso-wrap-style:square" from="7681,5606" to="7681,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">
                    <v:stroke endarrow="block" endarrowwidth="narrow"/>
                  </v:line>
                  <v:line id="Line 2037" o:spid="_x0000_s1213" style="position:absolute;visibility:visible;mso-wrap-style:square" from="7681,6076" to="7961,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"/>
                  <v:line id="Line 2039" o:spid="_x0000_s1214" style="position:absolute;visibility:visible;mso-wrap-style:square" from="7681,5776" to="824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">
                    <v:stroke dashstyle="dash"/>
                  </v:line>
                  <v:line id="Line 2040" o:spid="_x0000_s1215" style="position:absolute;visibility:visible;mso-wrap-style:square" from="7681,6661" to="8481,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">
                    <v:stroke dashstyle="dash"/>
                  </v:line>
                  <v:line id="Line 2041" o:spid="_x0000_s1216" style="position:absolute;visibility:visible;mso-wrap-style:square" from="7681,6511" to="7721,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SzxwAAANwAAAAPAAAAZHJzL2Rvd25yZXYueG1sRI9Ba8JA&#10;FITvgv9heUJvummL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AKfNLPHAAAA3AAA&#10;AA8AAAAAAAAAAAAAAAAABwIAAGRycy9kb3ducmV2LnhtbFBLBQYAAAAAAwADALcAAAD7AgAAAAA=&#10;"/>
                  <v:line id="Line 2042" o:spid="_x0000_s1217" style="position:absolute;visibility:visible;mso-wrap-style:square" from="7681,6361" to="7721,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"/>
                  <v:line id="Line 2043" o:spid="_x0000_s1218" style="position:absolute;visibility:visible;mso-wrap-style:square" from="7967,6081" to="7967,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">
                    <v:stroke dashstyle="dash"/>
                  </v:line>
                  <v:line id="Line 2044" o:spid="_x0000_s1219" style="position:absolute;visibility:visible;mso-wrap-style:square" from="7967,6221" to="8247,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oaxAAAANwAAAAPAAAAZHJzL2Rvd25yZXYueG1sRE/LasJA&#10;FN0L/sNwC93pxJaG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AivOhrEAAAA3AAAAA8A&#10;AAAAAAAAAAAAAAAABwIAAGRycy9kb3ducmV2LnhtbFBLBQYAAAAAAwADALcAAAD4AgAAAAA=&#10;"/>
                  <v:line id="Line 2045" o:spid="_x0000_s1220" style="position:absolute;visibility:visible;mso-wrap-style:square" from="8252,5781" to="8252,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">
                    <v:stroke dashstyle="dash"/>
                  </v:line>
                  <v:line id="Line 2046" o:spid="_x0000_s1221" style="position:absolute;visibility:visible;mso-wrap-style:square" from="8237,5776" to="8517,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H2xwAAANwAAAAPAAAAZHJzL2Rvd25yZXYueG1sRI9Pa8JA&#10;FMTvQr/D8gredKPS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JcxAfbHAAAA3AAA&#10;AA8AAAAAAAAAAAAAAAAABwIAAGRycy9kb3ducmV2LnhtbFBLBQYAAAAAAwADALcAAAD7AgAAAAA=&#10;"/>
                  <v:line id="Line 2047" o:spid="_x0000_s1222" style="position:absolute;visibility:visible;mso-wrap-style:square" from="8522,5776" to="8522,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">
                    <v:stroke dashstyle="dash"/>
                  </v:line>
                  <v:line id="Line 2048" o:spid="_x0000_s1223" style="position:absolute;visibility:visible;mso-wrap-style:square" from="8516,6661" to="8796,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"/>
                  <v:line id="Line 2049" o:spid="_x0000_s1224" style="position:absolute;visibility:visible;mso-wrap-style:square" from="8796,6231" to="8796,6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">
                    <v:stroke dashstyle="dash"/>
                  </v:line>
                  <v:shape id="Text Box 2050" o:spid="_x0000_s1225" type="#_x0000_t202" style="position:absolute;left:7349;top:6011;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14:paraId="212A6F9F" w14:textId="77777777" w:rsidR="00051144" w:rsidRPr="00C17709" w:rsidRDefault="00051144">
                          <w:pPr>
                            <w:rPr>
                              <w:rFonts w:hint="eastAsia"/>
                              <w:i/>
                              <w:sz w:val="18"/>
                              <w:szCs w:val="18"/>
                            </w:rPr>
                          </w:pPr>
                          <w:r>
                            <w:rPr>
                              <w:rFonts w:hint="eastAsia"/>
                              <w:i/>
                              <w:sz w:val="18"/>
                              <w:szCs w:val="18"/>
                            </w:rPr>
                            <w:t>O</w:t>
                          </w:r>
                        </w:p>
                      </w:txbxContent>
                    </v:textbox>
                  </v:shape>
                  <v:shape id="Text Box 2052" o:spid="_x0000_s1226" type="#_x0000_t202" style="position:absolute;left:8932;top:5996;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" filled="f" stroked="f">
                    <v:textbox>
                      <w:txbxContent>
                        <w:p w14:paraId="3AB18EBC" w14:textId="77777777" w:rsidR="00051144" w:rsidRPr="00C17709" w:rsidRDefault="00051144">
                          <w:pPr>
                            <w:rPr>
                              <w:rFonts w:hint="eastAsia"/>
                              <w:i/>
                              <w:sz w:val="18"/>
                              <w:szCs w:val="18"/>
                            </w:rPr>
                          </w:pPr>
                          <w:r>
                            <w:rPr>
                              <w:rFonts w:hint="eastAsia"/>
                              <w:i/>
                              <w:sz w:val="18"/>
                              <w:szCs w:val="18"/>
                            </w:rPr>
                            <w:t>t</w:t>
                          </w:r>
                        </w:p>
                      </w:txbxContent>
                    </v:textbox>
                  </v:shape>
                </v:group>
              </v:group>
            </w:pict>
          </mc:Fallback>
        </mc:AlternateContent>
      </w:r>
      <w:r w:rsidR="0050690A">
        <w:rPr>
          <w:rFonts w:hint="eastAsia"/>
          <w:color w:val="000000"/>
        </w:rPr>
        <w:t>21</w:t>
      </w:r>
      <w:r w:rsidR="0050690A">
        <w:rPr>
          <w:rFonts w:hint="eastAsia"/>
          <w:color w:val="000000"/>
        </w:rPr>
        <w:t>．</w:t>
      </w:r>
      <w:r w:rsidR="00667CA0">
        <w:rPr>
          <w:rFonts w:hint="eastAsia"/>
          <w:color w:val="000000"/>
        </w:rPr>
        <w:t>如图所示，在</w:t>
      </w:r>
      <w:r w:rsidR="00667CA0">
        <w:rPr>
          <w:rFonts w:hint="eastAsia"/>
          <w:i/>
          <w:color w:val="000000"/>
        </w:rPr>
        <w:t>PQ</w:t>
      </w:r>
      <w:r w:rsidR="00667CA0">
        <w:rPr>
          <w:rFonts w:hint="eastAsia"/>
          <w:color w:val="000000"/>
        </w:rPr>
        <w:t>、</w:t>
      </w:r>
      <w:r w:rsidR="00667CA0">
        <w:rPr>
          <w:rFonts w:hint="eastAsia"/>
          <w:i/>
          <w:color w:val="000000"/>
        </w:rPr>
        <w:t>QR</w:t>
      </w:r>
      <w:r w:rsidR="00667CA0">
        <w:rPr>
          <w:rFonts w:hint="eastAsia"/>
          <w:color w:val="000000"/>
        </w:rPr>
        <w:t>区域中存在着磁感应强度大小相等、方向相反的匀强磁场，磁场方向均垂直于纸面。一导线框</w:t>
      </w:r>
      <w:r w:rsidR="00667CA0">
        <w:rPr>
          <w:rFonts w:hint="eastAsia"/>
          <w:i/>
          <w:color w:val="000000"/>
        </w:rPr>
        <w:t>a</w:t>
      </w:r>
      <w:r w:rsidR="00667CA0" w:rsidRPr="00667CA0">
        <w:rPr>
          <w:rFonts w:hint="eastAsia"/>
          <w:i/>
          <w:color w:val="000000"/>
        </w:rPr>
        <w:t>bcdef</w:t>
      </w:r>
      <w:r w:rsidR="00667CA0">
        <w:rPr>
          <w:rFonts w:hint="eastAsia"/>
          <w:color w:val="000000"/>
        </w:rPr>
        <w:t>位于纸面内，况的邻边都相互垂直，</w:t>
      </w:r>
      <w:r w:rsidR="00667CA0" w:rsidRPr="00667CA0">
        <w:rPr>
          <w:rFonts w:hint="eastAsia"/>
          <w:i/>
          <w:color w:val="000000"/>
        </w:rPr>
        <w:t>bc</w:t>
      </w:r>
      <w:r w:rsidR="00667CA0">
        <w:rPr>
          <w:rFonts w:hint="eastAsia"/>
          <w:color w:val="000000"/>
        </w:rPr>
        <w:t>边与磁场的边界</w:t>
      </w:r>
      <w:r w:rsidR="00667CA0">
        <w:rPr>
          <w:rFonts w:hint="eastAsia"/>
          <w:i/>
          <w:color w:val="000000"/>
        </w:rPr>
        <w:t>P</w:t>
      </w:r>
      <w:r w:rsidR="00667CA0">
        <w:rPr>
          <w:rFonts w:hint="eastAsia"/>
          <w:color w:val="000000"/>
        </w:rPr>
        <w:t>重合。导线框与磁场区域的尺寸如图所示。从</w:t>
      </w:r>
      <w:r w:rsidR="00667CA0">
        <w:rPr>
          <w:rFonts w:hint="eastAsia"/>
          <w:i/>
          <w:color w:val="000000"/>
        </w:rPr>
        <w:t>t</w:t>
      </w:r>
      <w:r w:rsidR="00667CA0">
        <w:rPr>
          <w:rFonts w:hint="eastAsia"/>
          <w:color w:val="000000"/>
        </w:rPr>
        <w:t>=0</w:t>
      </w:r>
      <w:r w:rsidR="00667CA0">
        <w:rPr>
          <w:rFonts w:hint="eastAsia"/>
          <w:color w:val="000000"/>
        </w:rPr>
        <w:t>时刻开始，线框匀速横穿两个磁场区域。以</w:t>
      </w:r>
      <w:r w:rsidR="00667CA0">
        <w:rPr>
          <w:rFonts w:hint="eastAsia"/>
          <w:i/>
          <w:color w:val="000000"/>
        </w:rPr>
        <w:t>a</w:t>
      </w:r>
      <w:r w:rsidR="00667CA0">
        <w:rPr>
          <w:rFonts w:hint="eastAsia"/>
          <w:color w:val="000000"/>
        </w:rPr>
        <w:t>→</w:t>
      </w:r>
      <w:r w:rsidR="00667CA0" w:rsidRPr="00667CA0">
        <w:rPr>
          <w:rFonts w:hint="eastAsia"/>
          <w:i/>
          <w:color w:val="000000"/>
        </w:rPr>
        <w:t>b</w:t>
      </w:r>
      <w:r w:rsidR="00667CA0">
        <w:rPr>
          <w:rFonts w:hint="eastAsia"/>
          <w:color w:val="000000"/>
        </w:rPr>
        <w:t>→</w:t>
      </w:r>
      <w:r w:rsidR="00667CA0" w:rsidRPr="00667CA0">
        <w:rPr>
          <w:rFonts w:hint="eastAsia"/>
          <w:i/>
          <w:color w:val="000000"/>
        </w:rPr>
        <w:t>c</w:t>
      </w:r>
      <w:r w:rsidR="00667CA0">
        <w:rPr>
          <w:rFonts w:hint="eastAsia"/>
          <w:color w:val="000000"/>
        </w:rPr>
        <w:t>→</w:t>
      </w:r>
      <w:r w:rsidR="00667CA0" w:rsidRPr="00667CA0">
        <w:rPr>
          <w:rFonts w:hint="eastAsia"/>
          <w:i/>
          <w:color w:val="000000"/>
        </w:rPr>
        <w:t>d</w:t>
      </w:r>
      <w:r w:rsidR="00667CA0">
        <w:rPr>
          <w:rFonts w:hint="eastAsia"/>
          <w:color w:val="000000"/>
        </w:rPr>
        <w:t>→</w:t>
      </w:r>
      <w:r w:rsidR="00667CA0" w:rsidRPr="00667CA0">
        <w:rPr>
          <w:rFonts w:hint="eastAsia"/>
          <w:i/>
          <w:color w:val="000000"/>
        </w:rPr>
        <w:t>e</w:t>
      </w:r>
      <w:r w:rsidR="00667CA0">
        <w:rPr>
          <w:rFonts w:hint="eastAsia"/>
          <w:color w:val="000000"/>
        </w:rPr>
        <w:t>→</w:t>
      </w:r>
      <w:r w:rsidR="00667CA0" w:rsidRPr="00667CA0">
        <w:rPr>
          <w:rFonts w:hint="eastAsia"/>
          <w:i/>
          <w:color w:val="000000"/>
        </w:rPr>
        <w:t>f</w:t>
      </w:r>
      <w:r w:rsidR="00667CA0">
        <w:rPr>
          <w:rFonts w:hint="eastAsia"/>
          <w:color w:val="000000"/>
        </w:rPr>
        <w:t>为线框中的电动势</w:t>
      </w:r>
      <w:r w:rsidR="00667CA0">
        <w:rPr>
          <w:rFonts w:hint="eastAsia"/>
          <w:i/>
          <w:color w:val="000000"/>
        </w:rPr>
        <w:t>ε</w:t>
      </w:r>
      <w:r w:rsidR="00667CA0">
        <w:rPr>
          <w:rFonts w:hint="eastAsia"/>
          <w:color w:val="000000"/>
        </w:rPr>
        <w:t>的正方向，以下四个</w:t>
      </w:r>
      <w:r w:rsidR="00667CA0">
        <w:rPr>
          <w:rFonts w:hint="eastAsia"/>
          <w:i/>
          <w:color w:val="000000"/>
        </w:rPr>
        <w:t>ε</w:t>
      </w:r>
      <w:r w:rsidR="00667CA0">
        <w:rPr>
          <w:rFonts w:hint="eastAsia"/>
          <w:i/>
          <w:color w:val="000000"/>
        </w:rPr>
        <w:t>-t</w:t>
      </w:r>
      <w:r w:rsidR="00667CA0">
        <w:rPr>
          <w:rFonts w:hint="eastAsia"/>
          <w:color w:val="000000"/>
        </w:rPr>
        <w:t>关系示意图中正确的是</w:t>
      </w:r>
      <w:r w:rsidR="00054391">
        <w:rPr>
          <w:rFonts w:hint="eastAsia"/>
          <w:color w:val="000000"/>
        </w:rPr>
        <w:t xml:space="preserve">   </w:t>
      </w:r>
      <w:r w:rsidR="00054391" w:rsidRPr="00054391">
        <w:rPr>
          <w:rFonts w:hint="eastAsia"/>
          <w:color w:val="FF0000"/>
        </w:rPr>
        <w:t>C</w:t>
      </w:r>
      <w:r w:rsidR="00385A9A">
        <w:rPr>
          <w:rFonts w:hint="eastAsia"/>
          <w:color w:val="FF0000"/>
        </w:rPr>
        <w:t xml:space="preserve"> </w:t>
      </w:r>
      <w:r w:rsidR="00385A9A">
        <w:rPr>
          <w:rFonts w:hint="eastAsia"/>
          <w:color w:val="FF0000"/>
        </w:rPr>
        <w:t>难</w:t>
      </w:r>
    </w:p>
    <w:p w14:paraId="55F8D0B4" w14:textId="77777777" w:rsidR="00667CA0" w:rsidRDefault="00DB70A4" w:rsidP="00DB70A4">
      <w:pPr>
        <w:ind w:firstLineChars="200" w:firstLine="421"/>
        <w:rPr>
          <w:rFonts w:hint="eastAsia"/>
          <w:color w:val="000000"/>
        </w:rPr>
      </w:pPr>
      <w:r>
        <w:rPr>
          <w:rFonts w:hint="eastAsia"/>
          <w:color w:val="000000"/>
        </w:rPr>
        <w:t>A</w:t>
      </w:r>
      <w:r>
        <w:rPr>
          <w:rFonts w:hint="eastAsia"/>
          <w:color w:val="000000"/>
        </w:rPr>
        <w:t>．</w:t>
      </w:r>
      <w:r>
        <w:rPr>
          <w:rFonts w:hint="eastAsia"/>
          <w:color w:val="000000"/>
        </w:rPr>
        <w:t xml:space="preserve">               B</w:t>
      </w:r>
      <w:r>
        <w:rPr>
          <w:rFonts w:hint="eastAsia"/>
          <w:color w:val="000000"/>
        </w:rPr>
        <w:t>．</w:t>
      </w:r>
      <w:r>
        <w:rPr>
          <w:rFonts w:hint="eastAsia"/>
          <w:color w:val="000000"/>
        </w:rPr>
        <w:t xml:space="preserve">              C</w:t>
      </w:r>
      <w:r>
        <w:rPr>
          <w:rFonts w:hint="eastAsia"/>
          <w:color w:val="000000"/>
        </w:rPr>
        <w:t>．</w:t>
      </w:r>
      <w:r>
        <w:rPr>
          <w:rFonts w:hint="eastAsia"/>
          <w:color w:val="000000"/>
        </w:rPr>
        <w:t xml:space="preserve">              D</w:t>
      </w:r>
      <w:r>
        <w:rPr>
          <w:rFonts w:hint="eastAsia"/>
          <w:color w:val="000000"/>
        </w:rPr>
        <w:t>．</w:t>
      </w:r>
    </w:p>
    <w:p w14:paraId="456B7BBB" w14:textId="77777777" w:rsidR="00667CA0" w:rsidRDefault="00667CA0" w:rsidP="00B7415B">
      <w:pPr>
        <w:ind w:left="421" w:hangingChars="200" w:hanging="421"/>
        <w:rPr>
          <w:rFonts w:hint="eastAsia"/>
          <w:color w:val="000000"/>
        </w:rPr>
      </w:pPr>
    </w:p>
    <w:p w14:paraId="477695D1" w14:textId="77777777" w:rsidR="00667CA0" w:rsidRDefault="00667CA0" w:rsidP="00B7415B">
      <w:pPr>
        <w:ind w:left="421" w:hangingChars="200" w:hanging="421"/>
        <w:rPr>
          <w:rFonts w:hint="eastAsia"/>
          <w:color w:val="000000"/>
        </w:rPr>
      </w:pPr>
    </w:p>
    <w:p w14:paraId="2B5E4772" w14:textId="77777777" w:rsidR="00667CA0" w:rsidRDefault="00667CA0" w:rsidP="00B7415B">
      <w:pPr>
        <w:ind w:left="421" w:hangingChars="200" w:hanging="421"/>
        <w:rPr>
          <w:rFonts w:hint="eastAsia"/>
          <w:color w:val="000000"/>
        </w:rPr>
      </w:pPr>
    </w:p>
    <w:p w14:paraId="5AE7B60E" w14:textId="77777777" w:rsidR="00667CA0" w:rsidRDefault="00667CA0" w:rsidP="00B7415B">
      <w:pPr>
        <w:ind w:left="421" w:hangingChars="200" w:hanging="421"/>
        <w:rPr>
          <w:rFonts w:hint="eastAsia"/>
          <w:color w:val="000000"/>
        </w:rPr>
      </w:pPr>
    </w:p>
    <w:p w14:paraId="06402888" w14:textId="77777777" w:rsidR="0050690A" w:rsidRDefault="0050690A" w:rsidP="00B7415B">
      <w:pPr>
        <w:ind w:left="421" w:hangingChars="200" w:hanging="421"/>
        <w:rPr>
          <w:rFonts w:hint="eastAsia"/>
          <w:color w:val="000000"/>
        </w:rPr>
      </w:pPr>
      <w:r>
        <w:rPr>
          <w:rFonts w:hint="eastAsia"/>
          <w:color w:val="000000"/>
        </w:rPr>
        <w:t>22</w:t>
      </w:r>
      <w:r>
        <w:rPr>
          <w:rFonts w:hint="eastAsia"/>
          <w:color w:val="000000"/>
        </w:rPr>
        <w:t>．</w:t>
      </w:r>
      <w:r w:rsidR="00F656BA">
        <w:rPr>
          <w:rFonts w:hint="eastAsia"/>
          <w:color w:val="000000"/>
        </w:rPr>
        <w:t>（</w:t>
      </w:r>
      <w:r w:rsidR="00F656BA">
        <w:rPr>
          <w:rFonts w:hint="eastAsia"/>
          <w:color w:val="000000"/>
        </w:rPr>
        <w:t>17</w:t>
      </w:r>
      <w:r w:rsidR="00F656BA">
        <w:rPr>
          <w:rFonts w:hint="eastAsia"/>
          <w:color w:val="000000"/>
        </w:rPr>
        <w:t>分）</w:t>
      </w:r>
    </w:p>
    <w:p w14:paraId="665F9D08" w14:textId="77777777" w:rsidR="00F656BA" w:rsidRDefault="00F656BA" w:rsidP="00F656BA">
      <w:pPr>
        <w:ind w:leftChars="100" w:left="422" w:hangingChars="100" w:hanging="211"/>
        <w:rPr>
          <w:rFonts w:hint="eastAsia"/>
          <w:color w:val="000000"/>
        </w:rPr>
      </w:pPr>
      <w:r>
        <w:rPr>
          <w:rFonts w:hint="eastAsia"/>
          <w:color w:val="000000"/>
        </w:rPr>
        <w:t>⑴在“用单摆测定重力加速度”的实验中，有人提出以下几点建议：</w:t>
      </w:r>
    </w:p>
    <w:p w14:paraId="7D181B83" w14:textId="77777777" w:rsidR="00F656BA" w:rsidRDefault="00F656BA" w:rsidP="00F656BA">
      <w:pPr>
        <w:ind w:firstLineChars="200" w:firstLine="421"/>
        <w:rPr>
          <w:rFonts w:hint="eastAsia"/>
        </w:rPr>
      </w:pPr>
      <w:r>
        <w:rPr>
          <w:rFonts w:hint="eastAsia"/>
        </w:rPr>
        <w:t>A</w:t>
      </w:r>
      <w:r>
        <w:rPr>
          <w:rFonts w:hint="eastAsia"/>
        </w:rPr>
        <w:t>．适当加长摆线</w:t>
      </w:r>
    </w:p>
    <w:p w14:paraId="20E4681A" w14:textId="77777777" w:rsidR="00F656BA" w:rsidRDefault="00F656BA" w:rsidP="00F656BA">
      <w:pPr>
        <w:ind w:firstLineChars="200" w:firstLine="421"/>
        <w:rPr>
          <w:rFonts w:hint="eastAsia"/>
        </w:rPr>
      </w:pPr>
      <w:r>
        <w:rPr>
          <w:rFonts w:hint="eastAsia"/>
        </w:rPr>
        <w:t>B</w:t>
      </w:r>
      <w:r>
        <w:rPr>
          <w:rFonts w:hint="eastAsia"/>
        </w:rPr>
        <w:t>．质量相同、体积不同的摆球，应选用体积较大的</w:t>
      </w:r>
    </w:p>
    <w:p w14:paraId="757A7C7E" w14:textId="77777777" w:rsidR="00F656BA" w:rsidRDefault="00F656BA" w:rsidP="00F656BA">
      <w:pPr>
        <w:ind w:firstLineChars="200" w:firstLine="421"/>
        <w:rPr>
          <w:rFonts w:hint="eastAsia"/>
        </w:rPr>
      </w:pPr>
      <w:r>
        <w:rPr>
          <w:rFonts w:hint="eastAsia"/>
        </w:rPr>
        <w:t>C</w:t>
      </w:r>
      <w:r>
        <w:rPr>
          <w:rFonts w:hint="eastAsia"/>
        </w:rPr>
        <w:t>．单摆偏离平衡位置的角度不能太大</w:t>
      </w:r>
    </w:p>
    <w:p w14:paraId="7706DFD0" w14:textId="77777777" w:rsidR="00F656BA" w:rsidRDefault="00F656BA" w:rsidP="00F656BA">
      <w:pPr>
        <w:ind w:leftChars="200" w:left="632" w:hangingChars="100" w:hanging="211"/>
        <w:rPr>
          <w:rFonts w:hint="eastAsia"/>
        </w:rPr>
      </w:pPr>
      <w:r>
        <w:rPr>
          <w:rFonts w:hint="eastAsia"/>
        </w:rPr>
        <w:t>D</w:t>
      </w:r>
      <w:r>
        <w:rPr>
          <w:rFonts w:hint="eastAsia"/>
        </w:rPr>
        <w:t>．当单摆经过平衡位置时开始计时，经过一次全振动后停止计时，用此时间间隔作为单摆振动的周期</w:t>
      </w:r>
    </w:p>
    <w:p w14:paraId="5DC51A15" w14:textId="35F2374E" w:rsidR="003135CF" w:rsidRPr="003135CF" w:rsidRDefault="00A96BAD" w:rsidP="00F656BA">
      <w:pPr>
        <w:ind w:leftChars="200" w:left="632" w:hangingChars="100" w:hanging="211"/>
        <w:rPr>
          <w:rFonts w:hint="eastAsia"/>
          <w:color w:val="FF0000"/>
        </w:rPr>
      </w:pPr>
      <w:r>
        <w:rPr>
          <w:rFonts w:hint="eastAsia"/>
          <w:noProof/>
          <w:color w:val="000000"/>
        </w:rPr>
        <mc:AlternateContent>
          <mc:Choice Requires="wpg">
            <w:drawing>
              <wp:anchor distT="0" distB="0" distL="114300" distR="114300" simplePos="0" relativeHeight="251658240" behindDoc="0" locked="0" layoutInCell="1" allowOverlap="1" wp14:anchorId="3EFC9FD6" wp14:editId="283FE2F2">
                <wp:simplePos x="0" y="0"/>
                <wp:positionH relativeFrom="column">
                  <wp:posOffset>4363720</wp:posOffset>
                </wp:positionH>
                <wp:positionV relativeFrom="paragraph">
                  <wp:posOffset>136525</wp:posOffset>
                </wp:positionV>
                <wp:extent cx="1216025" cy="895350"/>
                <wp:effectExtent l="0" t="0" r="0" b="0"/>
                <wp:wrapSquare wrapText="bothSides"/>
                <wp:docPr id="413" name="Group 2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025" cy="895350"/>
                          <a:chOff x="7977" y="1668"/>
                          <a:chExt cx="1915" cy="1410"/>
                        </a:xfrm>
                      </wpg:grpSpPr>
                      <wps:wsp>
                        <wps:cNvPr id="414" name="Rectangle 2060"/>
                        <wps:cNvSpPr>
                          <a:spLocks noChangeArrowheads="1"/>
                        </wps:cNvSpPr>
                        <wps:spPr bwMode="auto">
                          <a:xfrm>
                            <a:off x="8015" y="1896"/>
                            <a:ext cx="1877" cy="10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15" name="Group 2061"/>
                        <wpg:cNvGrpSpPr>
                          <a:grpSpLocks/>
                        </wpg:cNvGrpSpPr>
                        <wpg:grpSpPr bwMode="auto">
                          <a:xfrm>
                            <a:off x="9279" y="1732"/>
                            <a:ext cx="447" cy="327"/>
                            <a:chOff x="8663" y="2785"/>
                            <a:chExt cx="525" cy="384"/>
                          </a:xfrm>
                        </wpg:grpSpPr>
                        <wps:wsp>
                          <wps:cNvPr id="416" name="Rectangle 2062"/>
                          <wps:cNvSpPr>
                            <a:spLocks noChangeArrowheads="1"/>
                          </wps:cNvSpPr>
                          <wps:spPr bwMode="auto">
                            <a:xfrm>
                              <a:off x="8663" y="2924"/>
                              <a:ext cx="525" cy="1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7" name="Line 2063"/>
                          <wps:cNvCnPr>
                            <a:cxnSpLocks noChangeShapeType="1"/>
                          </wps:cNvCnPr>
                          <wps:spPr bwMode="auto">
                            <a:xfrm flipV="1">
                              <a:off x="8728" y="2785"/>
                              <a:ext cx="388" cy="384"/>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418" name="Oval 2064"/>
                        <wps:cNvSpPr>
                          <a:spLocks noChangeArrowheads="1"/>
                        </wps:cNvSpPr>
                        <wps:spPr bwMode="auto">
                          <a:xfrm>
                            <a:off x="8423" y="1764"/>
                            <a:ext cx="291" cy="28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9" name="Text Box 2065"/>
                        <wps:cNvSpPr txBox="1">
                          <a:spLocks noChangeArrowheads="1"/>
                        </wps:cNvSpPr>
                        <wps:spPr bwMode="auto">
                          <a:xfrm>
                            <a:off x="8365" y="1668"/>
                            <a:ext cx="452" cy="398"/>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B3F81" w14:textId="77777777" w:rsidR="00802E25" w:rsidRDefault="00802E25" w:rsidP="00802E25">
                              <w:pPr>
                                <w:rPr>
                                  <w:rFonts w:hint="eastAsia"/>
                                  <w:sz w:val="18"/>
                                </w:rPr>
                              </w:pPr>
                              <w:r>
                                <w:rPr>
                                  <w:rFonts w:hint="eastAsia"/>
                                  <w:sz w:val="18"/>
                                </w:rPr>
                                <w:t>A</w:t>
                              </w:r>
                            </w:p>
                          </w:txbxContent>
                        </wps:txbx>
                        <wps:bodyPr rot="0" vert="horz" wrap="square" lIns="91440" tIns="45720" rIns="91440" bIns="45720" anchor="t" anchorCtr="0" upright="1">
                          <a:noAutofit/>
                        </wps:bodyPr>
                      </wps:wsp>
                      <wps:wsp>
                        <wps:cNvPr id="420" name="Rectangle 2066"/>
                        <wps:cNvSpPr>
                          <a:spLocks noChangeArrowheads="1"/>
                        </wps:cNvSpPr>
                        <wps:spPr bwMode="auto">
                          <a:xfrm>
                            <a:off x="9335" y="2877"/>
                            <a:ext cx="208" cy="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2067"/>
                        <wps:cNvSpPr>
                          <a:spLocks noChangeArrowheads="1"/>
                        </wps:cNvSpPr>
                        <wps:spPr bwMode="auto">
                          <a:xfrm>
                            <a:off x="8462" y="2859"/>
                            <a:ext cx="90"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Freeform 2068"/>
                        <wps:cNvSpPr>
                          <a:spLocks/>
                        </wps:cNvSpPr>
                        <wps:spPr bwMode="auto">
                          <a:xfrm>
                            <a:off x="8015" y="1896"/>
                            <a:ext cx="1069" cy="613"/>
                          </a:xfrm>
                          <a:custGeom>
                            <a:avLst/>
                            <a:gdLst>
                              <a:gd name="T0" fmla="*/ 0 w 1155"/>
                              <a:gd name="T1" fmla="*/ 780 h 780"/>
                              <a:gd name="T2" fmla="*/ 1155 w 1155"/>
                              <a:gd name="T3" fmla="*/ 780 h 780"/>
                              <a:gd name="T4" fmla="*/ 1155 w 1155"/>
                              <a:gd name="T5" fmla="*/ 0 h 780"/>
                            </a:gdLst>
                            <a:ahLst/>
                            <a:cxnLst>
                              <a:cxn ang="0">
                                <a:pos x="T0" y="T1"/>
                              </a:cxn>
                              <a:cxn ang="0">
                                <a:pos x="T2" y="T3"/>
                              </a:cxn>
                              <a:cxn ang="0">
                                <a:pos x="T4" y="T5"/>
                              </a:cxn>
                            </a:cxnLst>
                            <a:rect l="0" t="0" r="r" b="b"/>
                            <a:pathLst>
                              <a:path w="1155" h="780">
                                <a:moveTo>
                                  <a:pt x="0" y="780"/>
                                </a:moveTo>
                                <a:lnTo>
                                  <a:pt x="1155" y="780"/>
                                </a:lnTo>
                                <a:lnTo>
                                  <a:pt x="11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3" name="Group 2069"/>
                        <wpg:cNvGrpSpPr>
                          <a:grpSpLocks/>
                        </wpg:cNvGrpSpPr>
                        <wpg:grpSpPr bwMode="auto">
                          <a:xfrm>
                            <a:off x="8185" y="2356"/>
                            <a:ext cx="448" cy="326"/>
                            <a:chOff x="8663" y="2785"/>
                            <a:chExt cx="525" cy="384"/>
                          </a:xfrm>
                        </wpg:grpSpPr>
                        <wps:wsp>
                          <wps:cNvPr id="424" name="Rectangle 2070"/>
                          <wps:cNvSpPr>
                            <a:spLocks noChangeArrowheads="1"/>
                          </wps:cNvSpPr>
                          <wps:spPr bwMode="auto">
                            <a:xfrm>
                              <a:off x="8663" y="2924"/>
                              <a:ext cx="525" cy="1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 name="Line 2071"/>
                          <wps:cNvCnPr>
                            <a:cxnSpLocks noChangeShapeType="1"/>
                          </wps:cNvCnPr>
                          <wps:spPr bwMode="auto">
                            <a:xfrm flipV="1">
                              <a:off x="8728" y="2785"/>
                              <a:ext cx="388" cy="384"/>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426" name="Rectangle 2072"/>
                        <wps:cNvSpPr>
                          <a:spLocks noChangeArrowheads="1"/>
                        </wps:cNvSpPr>
                        <wps:spPr bwMode="auto">
                          <a:xfrm>
                            <a:off x="8764" y="2427"/>
                            <a:ext cx="209" cy="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2073"/>
                        <wps:cNvCnPr>
                          <a:cxnSpLocks noChangeShapeType="1"/>
                        </wps:cNvCnPr>
                        <wps:spPr bwMode="auto">
                          <a:xfrm flipV="1">
                            <a:off x="8757" y="2366"/>
                            <a:ext cx="179" cy="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2074"/>
                        <wps:cNvCnPr>
                          <a:cxnSpLocks noChangeShapeType="1"/>
                        </wps:cNvCnPr>
                        <wps:spPr bwMode="auto">
                          <a:xfrm flipV="1">
                            <a:off x="9335" y="2805"/>
                            <a:ext cx="178" cy="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Oval 2075"/>
                        <wps:cNvSpPr>
                          <a:spLocks noChangeArrowheads="1"/>
                        </wps:cNvSpPr>
                        <wps:spPr bwMode="auto">
                          <a:xfrm>
                            <a:off x="7977" y="2492"/>
                            <a:ext cx="42" cy="4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0" name="Oval 2076"/>
                        <wps:cNvSpPr>
                          <a:spLocks noChangeArrowheads="1"/>
                        </wps:cNvSpPr>
                        <wps:spPr bwMode="auto">
                          <a:xfrm>
                            <a:off x="9054" y="1874"/>
                            <a:ext cx="41" cy="4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431" name="xjhzja16"/>
                        <wpg:cNvGrpSpPr>
                          <a:grpSpLocks/>
                        </wpg:cNvGrpSpPr>
                        <wpg:grpSpPr bwMode="auto">
                          <a:xfrm flipH="1">
                            <a:off x="8462" y="2782"/>
                            <a:ext cx="98" cy="296"/>
                            <a:chOff x="2322" y="1653"/>
                            <a:chExt cx="315" cy="468"/>
                          </a:xfrm>
                        </wpg:grpSpPr>
                        <wps:wsp>
                          <wps:cNvPr id="432" name="Rectangle 2078"/>
                          <wps:cNvSpPr>
                            <a:spLocks noChangeArrowheads="1"/>
                          </wps:cNvSpPr>
                          <wps:spPr bwMode="auto">
                            <a:xfrm>
                              <a:off x="2322" y="1653"/>
                              <a:ext cx="315"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2079"/>
                          <wps:cNvCnPr>
                            <a:cxnSpLocks noChangeShapeType="1"/>
                          </wps:cNvCnPr>
                          <wps:spPr bwMode="auto">
                            <a:xfrm>
                              <a:off x="2322" y="1733"/>
                              <a:ext cx="0" cy="3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4" name="Line 2080"/>
                          <wps:cNvCnPr>
                            <a:cxnSpLocks noChangeShapeType="1"/>
                          </wps:cNvCnPr>
                          <wps:spPr bwMode="auto">
                            <a:xfrm>
                              <a:off x="2637" y="1653"/>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5" name="Text Box 2081"/>
                        <wps:cNvSpPr txBox="1">
                          <a:spLocks noChangeArrowheads="1"/>
                        </wps:cNvSpPr>
                        <wps:spPr bwMode="auto">
                          <a:xfrm>
                            <a:off x="8126" y="2127"/>
                            <a:ext cx="536"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3A84C" w14:textId="77777777" w:rsidR="00802E25" w:rsidRDefault="00802E25" w:rsidP="00802E25">
                              <w:pPr>
                                <w:rPr>
                                  <w:rFonts w:hint="eastAsia"/>
                                  <w:sz w:val="18"/>
                                  <w:vertAlign w:val="subscript"/>
                                </w:rPr>
                              </w:pPr>
                              <w:r>
                                <w:rPr>
                                  <w:rFonts w:hint="eastAsia"/>
                                  <w:i/>
                                  <w:sz w:val="18"/>
                                </w:rPr>
                                <w:t>R</w:t>
                              </w:r>
                              <w:r>
                                <w:rPr>
                                  <w:rFonts w:hint="eastAsia"/>
                                  <w:sz w:val="18"/>
                                  <w:vertAlign w:val="subscript"/>
                                </w:rPr>
                                <w:t>1</w:t>
                              </w:r>
                            </w:p>
                          </w:txbxContent>
                        </wps:txbx>
                        <wps:bodyPr rot="0" vert="horz" wrap="square" lIns="91440" tIns="45720" rIns="91440" bIns="45720" anchor="t" anchorCtr="0" upright="1">
                          <a:noAutofit/>
                        </wps:bodyPr>
                      </wps:wsp>
                      <wps:wsp>
                        <wps:cNvPr id="436" name="Text Box 2082"/>
                        <wps:cNvSpPr txBox="1">
                          <a:spLocks noChangeArrowheads="1"/>
                        </wps:cNvSpPr>
                        <wps:spPr bwMode="auto">
                          <a:xfrm>
                            <a:off x="9343" y="1859"/>
                            <a:ext cx="44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F3952" w14:textId="77777777" w:rsidR="00802E25" w:rsidRDefault="00802E25" w:rsidP="00802E25">
                              <w:pPr>
                                <w:rPr>
                                  <w:rFonts w:hint="eastAsia"/>
                                  <w:sz w:val="18"/>
                                  <w:vertAlign w:val="subscript"/>
                                </w:rPr>
                              </w:pPr>
                              <w:r>
                                <w:rPr>
                                  <w:rFonts w:hint="eastAsia"/>
                                  <w:i/>
                                  <w:sz w:val="18"/>
                                </w:rPr>
                                <w:t>R</w:t>
                              </w:r>
                              <w:r>
                                <w:rPr>
                                  <w:rFonts w:hint="eastAsia"/>
                                  <w:sz w:val="18"/>
                                  <w:vertAlign w:val="subscript"/>
                                </w:rPr>
                                <w:t>1</w:t>
                              </w:r>
                            </w:p>
                          </w:txbxContent>
                        </wps:txbx>
                        <wps:bodyPr rot="0" vert="horz" wrap="square" lIns="91440" tIns="45720" rIns="91440" bIns="45720" anchor="t" anchorCtr="0" upright="1">
                          <a:noAutofit/>
                        </wps:bodyPr>
                      </wps:wsp>
                      <wps:wsp>
                        <wps:cNvPr id="437" name="Text Box 2083"/>
                        <wps:cNvSpPr txBox="1">
                          <a:spLocks noChangeArrowheads="1"/>
                        </wps:cNvSpPr>
                        <wps:spPr bwMode="auto">
                          <a:xfrm>
                            <a:off x="8641" y="2366"/>
                            <a:ext cx="625"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37FDB" w14:textId="77777777" w:rsidR="00802E25" w:rsidRDefault="00802E25" w:rsidP="00802E25">
                              <w:pPr>
                                <w:rPr>
                                  <w:rFonts w:hint="eastAsia"/>
                                  <w:sz w:val="18"/>
                                  <w:vertAlign w:val="subscript"/>
                                </w:rPr>
                              </w:pPr>
                              <w:r w:rsidRPr="00802E25">
                                <w:rPr>
                                  <w:rFonts w:hint="eastAsia"/>
                                  <w:sz w:val="18"/>
                                </w:rPr>
                                <w:t>S</w:t>
                              </w:r>
                              <w:r>
                                <w:rPr>
                                  <w:rFonts w:hint="eastAsia"/>
                                  <w:sz w:val="18"/>
                                  <w:vertAlign w:val="subscript"/>
                                </w:rPr>
                                <w:t>2</w:t>
                              </w:r>
                            </w:p>
                          </w:txbxContent>
                        </wps:txbx>
                        <wps:bodyPr rot="0" vert="horz" wrap="square" lIns="91440" tIns="45720" rIns="91440" bIns="45720" anchor="t" anchorCtr="0" upright="1">
                          <a:noAutofit/>
                        </wps:bodyPr>
                      </wps:wsp>
                      <wps:wsp>
                        <wps:cNvPr id="438" name="Text Box 2084"/>
                        <wps:cNvSpPr txBox="1">
                          <a:spLocks noChangeArrowheads="1"/>
                        </wps:cNvSpPr>
                        <wps:spPr bwMode="auto">
                          <a:xfrm>
                            <a:off x="9143" y="2508"/>
                            <a:ext cx="62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DF6E2" w14:textId="77777777" w:rsidR="00802E25" w:rsidRPr="00802E25" w:rsidRDefault="00802E25" w:rsidP="00802E25">
                              <w:pPr>
                                <w:rPr>
                                  <w:rFonts w:hint="eastAsia"/>
                                  <w:sz w:val="18"/>
                                  <w:vertAlign w:val="subscript"/>
                                </w:rPr>
                              </w:pPr>
                              <w:r w:rsidRPr="00802E25">
                                <w:rPr>
                                  <w:rFonts w:hint="eastAsia"/>
                                  <w:sz w:val="18"/>
                                </w:rPr>
                                <w:t>S</w:t>
                              </w:r>
                              <w:r w:rsidRPr="00802E25">
                                <w:rPr>
                                  <w:rFonts w:hint="eastAsia"/>
                                  <w:sz w:val="18"/>
                                  <w:vertAlign w:val="subscript"/>
                                </w:rPr>
                                <w:t>1</w:t>
                              </w:r>
                            </w:p>
                          </w:txbxContent>
                        </wps:txbx>
                        <wps:bodyPr rot="0" vert="horz" wrap="square" lIns="91440" tIns="45720" rIns="91440" bIns="45720" anchor="t" anchorCtr="0" upright="1">
                          <a:noAutofit/>
                        </wps:bodyPr>
                      </wps:wsp>
                      <wps:wsp>
                        <wps:cNvPr id="439" name="Text Box 2085"/>
                        <wps:cNvSpPr txBox="1">
                          <a:spLocks noChangeArrowheads="1"/>
                        </wps:cNvSpPr>
                        <wps:spPr bwMode="auto">
                          <a:xfrm>
                            <a:off x="8164" y="2589"/>
                            <a:ext cx="53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94ED0" w14:textId="77777777" w:rsidR="00802E25" w:rsidRDefault="00802E25" w:rsidP="00802E25">
                              <w:pPr>
                                <w:pStyle w:val="3"/>
                                <w:rPr>
                                  <w:rFonts w:hint="eastAsia"/>
                                  <w:sz w:val="18"/>
                                </w:rPr>
                              </w:pPr>
                              <w:r>
                                <w:rPr>
                                  <w:rFonts w:hint="eastAsia"/>
                                  <w:sz w:val="18"/>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C9FD6" id="Group 2086" o:spid="_x0000_s1227" style="position:absolute;left:0;text-align:left;margin-left:343.6pt;margin-top:10.75pt;width:95.75pt;height:70.5pt;z-index:251658240" coordorigin="7977,1668" coordsize="191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">
                <v:rect id="Rectangle 2060" o:spid="_x0000_s1228" style="position:absolute;left:8015;top:1896;width:187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"/>
                <v:group id="Group 2061" o:spid="_x0000_s1229" style="position:absolute;left:9279;top:1732;width:447;height:327" coordorigin="8663,2785" coordsize="52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rect id="Rectangle 2062" o:spid="_x0000_s1230" style="position:absolute;left:8663;top:2924;width:525;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ckxQAAANwAAAAPAAAAZHJzL2Rvd25yZXYueG1sRI9Ba8JA&#10;FITvBf/D8oTemo1apM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BOvXckxQAAANwAAAAP&#10;AAAAAAAAAAAAAAAAAAcCAABkcnMvZG93bnJldi54bWxQSwUGAAAAAAMAAwC3AAAA+QIAAAAA&#10;"/>
                  <v:line id="Line 2063" o:spid="_x0000_s1231" style="position:absolute;flip:y;visibility:visible;mso-wrap-style:square" from="8728,2785" to="9116,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">
                    <v:stroke endarrow="open" endarrowwidth="narrow" endarrowlength="short"/>
                  </v:line>
                </v:group>
                <v:oval id="Oval 2064" o:spid="_x0000_s1232" style="position:absolute;left:8423;top:1764;width:29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"/>
                <v:shape id="Text Box 2065" o:spid="_x0000_s1233" type="#_x0000_t202" style="position:absolute;left:8365;top:1668;width:452;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" filled="f" fillcolor="silver" stroked="f">
                  <v:textbox>
                    <w:txbxContent>
                      <w:p w14:paraId="069B3F81" w14:textId="77777777" w:rsidR="00802E25" w:rsidRDefault="00802E25" w:rsidP="00802E25">
                        <w:pPr>
                          <w:rPr>
                            <w:rFonts w:hint="eastAsia"/>
                            <w:sz w:val="18"/>
                          </w:rPr>
                        </w:pPr>
                        <w:r>
                          <w:rPr>
                            <w:rFonts w:hint="eastAsia"/>
                            <w:sz w:val="18"/>
                          </w:rPr>
                          <w:t>A</w:t>
                        </w:r>
                      </w:p>
                    </w:txbxContent>
                  </v:textbox>
                </v:shape>
                <v:rect id="Rectangle 2066" o:spid="_x0000_s1234" style="position:absolute;left:9335;top:2877;width:208;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" stroked="f"/>
                <v:rect id="Rectangle 2067" o:spid="_x0000_s1235" style="position:absolute;left:8462;top:2859;width:9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" stroked="f"/>
                <v:shape id="Freeform 2068" o:spid="_x0000_s1236" style="position:absolute;left:8015;top:1896;width:1069;height:613;visibility:visible;mso-wrap-style:square;v-text-anchor:top" coordsize="115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" path="m,780r1155,l1155,e" filled="f">
                  <v:path arrowok="t" o:connecttype="custom" o:connectlocs="0,613;1069,613;1069,0" o:connectangles="0,0,0"/>
                </v:shape>
                <v:group id="Group 2069" o:spid="_x0000_s1237" style="position:absolute;left:8185;top:2356;width:448;height:326" coordorigin="8663,2785" coordsize="52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rect id="Rectangle 2070" o:spid="_x0000_s1238" style="position:absolute;left:8663;top:2924;width:525;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"/>
                  <v:line id="Line 2071" o:spid="_x0000_s1239" style="position:absolute;flip:y;visibility:visible;mso-wrap-style:square" from="8728,2785" to="9116,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">
                    <v:stroke endarrow="open" endarrowwidth="narrow" endarrowlength="short"/>
                  </v:line>
                </v:group>
                <v:rect id="Rectangle 2072" o:spid="_x0000_s1240" style="position:absolute;left:8764;top:2427;width:209;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" stroked="f"/>
                <v:line id="Line 2073" o:spid="_x0000_s1241" style="position:absolute;flip:y;visibility:visible;mso-wrap-style:square" from="8757,2366" to="8936,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Yx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AevcPvmXQE5PwOAAD//wMAUEsBAi0AFAAGAAgAAAAhANvh9svuAAAAhQEAABMAAAAAAAAA&#10;AAAAAAAAAAAAAFtDb250ZW50X1R5cGVzXS54bWxQSwECLQAUAAYACAAAACEAWvQsW78AAAAVAQAA&#10;CwAAAAAAAAAAAAAAAAAfAQAAX3JlbHMvLnJlbHNQSwECLQAUAAYACAAAACEA5u/mMcYAAADcAAAA&#10;DwAAAAAAAAAAAAAAAAAHAgAAZHJzL2Rvd25yZXYueG1sUEsFBgAAAAADAAMAtwAAAPoCAAAAAA==&#10;"/>
                <v:line id="Line 2074" o:spid="_x0000_s1242" style="position:absolute;flip:y;visibility:visible;mso-wrap-style:square" from="9335,2805" to="9513,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"/>
                <v:oval id="Oval 2075" o:spid="_x0000_s1243" style="position:absolute;left:7977;top:2492;width:42;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" fillcolor="black"/>
                <v:oval id="Oval 2076" o:spid="_x0000_s1244" style="position:absolute;left:9054;top:1874;width:41;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" fillcolor="black"/>
                <v:group id="xjhzja16" o:spid="_x0000_s1245" style="position:absolute;left:8462;top:2782;width:98;height:296;flip:x" coordorigin="2322,1653" coordsize="3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">
                  <v:rect id="Rectangle 2078" o:spid="_x0000_s1246" style="position:absolute;left:2322;top:1653;width:31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" stroked="f"/>
                  <v:line id="Line 2079" o:spid="_x0000_s1247" style="position:absolute;visibility:visible;mso-wrap-style:square" from="2322,1733" to="2322,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" strokeweight="1.5pt"/>
                  <v:line id="Line 2080" o:spid="_x0000_s1248" style="position:absolute;visibility:visible;mso-wrap-style:square" from="2637,1653" to="2637,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kxwAAANwAAAAPAAAAZHJzL2Rvd25yZXYueG1sRI9Pa8JA&#10;FMTvhX6H5Qm91Y1Vgk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ErAb+THAAAA3AAA&#10;AA8AAAAAAAAAAAAAAAAABwIAAGRycy9kb3ducmV2LnhtbFBLBQYAAAAAAwADALcAAAD7AgAAAAA=&#10;"/>
                </v:group>
                <v:shape id="Text Box 2081" o:spid="_x0000_s1249" type="#_x0000_t202" style="position:absolute;left:8126;top:2127;width:536;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" filled="f" stroked="f">
                  <v:textbox>
                    <w:txbxContent>
                      <w:p w14:paraId="0F63A84C" w14:textId="77777777" w:rsidR="00802E25" w:rsidRDefault="00802E25" w:rsidP="00802E25">
                        <w:pPr>
                          <w:rPr>
                            <w:rFonts w:hint="eastAsia"/>
                            <w:sz w:val="18"/>
                            <w:vertAlign w:val="subscript"/>
                          </w:rPr>
                        </w:pPr>
                        <w:r>
                          <w:rPr>
                            <w:rFonts w:hint="eastAsia"/>
                            <w:i/>
                            <w:sz w:val="18"/>
                          </w:rPr>
                          <w:t>R</w:t>
                        </w:r>
                        <w:r>
                          <w:rPr>
                            <w:rFonts w:hint="eastAsia"/>
                            <w:sz w:val="18"/>
                            <w:vertAlign w:val="subscript"/>
                          </w:rPr>
                          <w:t>1</w:t>
                        </w:r>
                      </w:p>
                    </w:txbxContent>
                  </v:textbox>
                </v:shape>
                <v:shape id="Text Box 2082" o:spid="_x0000_s1250" type="#_x0000_t202" style="position:absolute;left:9343;top:1859;width:44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" filled="f" stroked="f">
                  <v:textbox>
                    <w:txbxContent>
                      <w:p w14:paraId="378F3952" w14:textId="77777777" w:rsidR="00802E25" w:rsidRDefault="00802E25" w:rsidP="00802E25">
                        <w:pPr>
                          <w:rPr>
                            <w:rFonts w:hint="eastAsia"/>
                            <w:sz w:val="18"/>
                            <w:vertAlign w:val="subscript"/>
                          </w:rPr>
                        </w:pPr>
                        <w:r>
                          <w:rPr>
                            <w:rFonts w:hint="eastAsia"/>
                            <w:i/>
                            <w:sz w:val="18"/>
                          </w:rPr>
                          <w:t>R</w:t>
                        </w:r>
                        <w:r>
                          <w:rPr>
                            <w:rFonts w:hint="eastAsia"/>
                            <w:sz w:val="18"/>
                            <w:vertAlign w:val="subscript"/>
                          </w:rPr>
                          <w:t>1</w:t>
                        </w:r>
                      </w:p>
                    </w:txbxContent>
                  </v:textbox>
                </v:shape>
                <v:shape id="Text Box 2083" o:spid="_x0000_s1251" type="#_x0000_t202" style="position:absolute;left:8641;top:2366;width:625;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" filled="f" stroked="f">
                  <v:textbox>
                    <w:txbxContent>
                      <w:p w14:paraId="7B737FDB" w14:textId="77777777" w:rsidR="00802E25" w:rsidRDefault="00802E25" w:rsidP="00802E25">
                        <w:pPr>
                          <w:rPr>
                            <w:rFonts w:hint="eastAsia"/>
                            <w:sz w:val="18"/>
                            <w:vertAlign w:val="subscript"/>
                          </w:rPr>
                        </w:pPr>
                        <w:r w:rsidRPr="00802E25">
                          <w:rPr>
                            <w:rFonts w:hint="eastAsia"/>
                            <w:sz w:val="18"/>
                          </w:rPr>
                          <w:t>S</w:t>
                        </w:r>
                        <w:r>
                          <w:rPr>
                            <w:rFonts w:hint="eastAsia"/>
                            <w:sz w:val="18"/>
                            <w:vertAlign w:val="subscript"/>
                          </w:rPr>
                          <w:t>2</w:t>
                        </w:r>
                      </w:p>
                    </w:txbxContent>
                  </v:textbox>
                </v:shape>
                <v:shape id="Text Box 2084" o:spid="_x0000_s1252" type="#_x0000_t202" style="position:absolute;left:9143;top:2508;width:62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" filled="f" stroked="f">
                  <v:textbox>
                    <w:txbxContent>
                      <w:p w14:paraId="7A1DF6E2" w14:textId="77777777" w:rsidR="00802E25" w:rsidRPr="00802E25" w:rsidRDefault="00802E25" w:rsidP="00802E25">
                        <w:pPr>
                          <w:rPr>
                            <w:rFonts w:hint="eastAsia"/>
                            <w:sz w:val="18"/>
                            <w:vertAlign w:val="subscript"/>
                          </w:rPr>
                        </w:pPr>
                        <w:r w:rsidRPr="00802E25">
                          <w:rPr>
                            <w:rFonts w:hint="eastAsia"/>
                            <w:sz w:val="18"/>
                          </w:rPr>
                          <w:t>S</w:t>
                        </w:r>
                        <w:r w:rsidRPr="00802E25">
                          <w:rPr>
                            <w:rFonts w:hint="eastAsia"/>
                            <w:sz w:val="18"/>
                            <w:vertAlign w:val="subscript"/>
                          </w:rPr>
                          <w:t>1</w:t>
                        </w:r>
                      </w:p>
                    </w:txbxContent>
                  </v:textbox>
                </v:shape>
                <v:shape id="Text Box 2085" o:spid="_x0000_s1253" type="#_x0000_t202" style="position:absolute;left:8164;top:2589;width:53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" filled="f" stroked="f">
                  <v:textbox>
                    <w:txbxContent>
                      <w:p w14:paraId="2CC94ED0" w14:textId="77777777" w:rsidR="00802E25" w:rsidRDefault="00802E25" w:rsidP="00802E25">
                        <w:pPr>
                          <w:pStyle w:val="3"/>
                          <w:rPr>
                            <w:rFonts w:hint="eastAsia"/>
                            <w:sz w:val="18"/>
                          </w:rPr>
                        </w:pPr>
                        <w:r>
                          <w:rPr>
                            <w:rFonts w:hint="eastAsia"/>
                            <w:sz w:val="18"/>
                          </w:rPr>
                          <w:t>E</w:t>
                        </w:r>
                      </w:p>
                    </w:txbxContent>
                  </v:textbox>
                </v:shape>
                <w10:wrap type="square"/>
              </v:group>
            </w:pict>
          </mc:Fallback>
        </mc:AlternateContent>
      </w:r>
      <w:r w:rsidR="003135CF">
        <w:rPr>
          <w:rFonts w:hint="eastAsia"/>
        </w:rPr>
        <w:t>其中对提高测量结果精确度有利的是</w:t>
      </w:r>
      <w:r w:rsidR="003135CF">
        <w:rPr>
          <w:rFonts w:hint="eastAsia"/>
        </w:rPr>
        <w:t>______</w:t>
      </w:r>
      <w:r w:rsidR="003135CF">
        <w:rPr>
          <w:rFonts w:hint="eastAsia"/>
        </w:rPr>
        <w:t>。</w:t>
      </w:r>
      <w:r w:rsidR="003135CF">
        <w:rPr>
          <w:rFonts w:hint="eastAsia"/>
        </w:rPr>
        <w:t xml:space="preserve">  </w:t>
      </w:r>
      <w:r w:rsidR="003135CF" w:rsidRPr="003135CF">
        <w:rPr>
          <w:rFonts w:hint="eastAsia"/>
          <w:color w:val="FF0000"/>
        </w:rPr>
        <w:t xml:space="preserve"> AC</w:t>
      </w:r>
      <w:r w:rsidR="00385A9A">
        <w:rPr>
          <w:rFonts w:hint="eastAsia"/>
          <w:color w:val="FF0000"/>
        </w:rPr>
        <w:t xml:space="preserve">  </w:t>
      </w:r>
      <w:r w:rsidR="00385A9A">
        <w:rPr>
          <w:rFonts w:hint="eastAsia"/>
          <w:color w:val="FF0000"/>
        </w:rPr>
        <w:t>易</w:t>
      </w:r>
    </w:p>
    <w:p w14:paraId="6D868AA4" w14:textId="77777777" w:rsidR="00F656BA" w:rsidRDefault="00F656BA" w:rsidP="00F656BA">
      <w:pPr>
        <w:ind w:leftChars="100" w:left="422" w:hangingChars="100" w:hanging="211"/>
        <w:rPr>
          <w:rFonts w:hint="eastAsia"/>
          <w:color w:val="000000"/>
        </w:rPr>
      </w:pPr>
      <w:r>
        <w:rPr>
          <w:rFonts w:hint="eastAsia"/>
          <w:color w:val="000000"/>
        </w:rPr>
        <w:t>⑵</w:t>
      </w:r>
      <w:r w:rsidR="003135CF">
        <w:rPr>
          <w:rFonts w:hint="eastAsia"/>
          <w:color w:val="000000"/>
        </w:rPr>
        <w:t>有一电流表</w:t>
      </w:r>
      <w:r w:rsidR="003135CF">
        <w:rPr>
          <w:rFonts w:hint="eastAsia"/>
          <w:color w:val="000000"/>
        </w:rPr>
        <w:t>A</w:t>
      </w:r>
      <w:r w:rsidR="003135CF">
        <w:rPr>
          <w:rFonts w:hint="eastAsia"/>
          <w:color w:val="000000"/>
        </w:rPr>
        <w:t>，量程为</w:t>
      </w:r>
      <w:r w:rsidR="003135CF">
        <w:rPr>
          <w:rFonts w:hint="eastAsia"/>
          <w:color w:val="000000"/>
        </w:rPr>
        <w:t>1mA</w:t>
      </w:r>
      <w:r w:rsidR="003135CF">
        <w:rPr>
          <w:rFonts w:hint="eastAsia"/>
          <w:color w:val="000000"/>
        </w:rPr>
        <w:t>，内阻</w:t>
      </w:r>
      <w:r w:rsidR="003135CF">
        <w:rPr>
          <w:rFonts w:hint="eastAsia"/>
          <w:i/>
          <w:color w:val="000000"/>
        </w:rPr>
        <w:t>r</w:t>
      </w:r>
      <w:r w:rsidR="003135CF">
        <w:rPr>
          <w:rFonts w:hint="eastAsia"/>
          <w:i/>
          <w:color w:val="000000"/>
          <w:vertAlign w:val="subscript"/>
        </w:rPr>
        <w:t>g</w:t>
      </w:r>
      <w:r w:rsidR="003135CF">
        <w:rPr>
          <w:rFonts w:hint="eastAsia"/>
          <w:color w:val="000000"/>
        </w:rPr>
        <w:t>约为</w:t>
      </w:r>
      <w:r w:rsidR="003135CF">
        <w:rPr>
          <w:rFonts w:hint="eastAsia"/>
          <w:color w:val="000000"/>
        </w:rPr>
        <w:t>100</w:t>
      </w:r>
      <w:r w:rsidR="003135CF" w:rsidRPr="003135CF">
        <w:rPr>
          <w:rFonts w:hint="eastAsia"/>
          <w:color w:val="000000"/>
        </w:rPr>
        <w:t>Ω</w:t>
      </w:r>
      <w:r w:rsidR="003135CF">
        <w:rPr>
          <w:rFonts w:hint="eastAsia"/>
          <w:color w:val="000000"/>
        </w:rPr>
        <w:t>。要求测量其内阻。可选用的器材有：电阻箱</w:t>
      </w:r>
      <w:r w:rsidR="003135CF">
        <w:rPr>
          <w:rFonts w:hint="eastAsia"/>
          <w:i/>
          <w:color w:val="000000"/>
        </w:rPr>
        <w:t>R</w:t>
      </w:r>
      <w:r w:rsidR="003135CF" w:rsidRPr="003135CF">
        <w:rPr>
          <w:rFonts w:hint="eastAsia"/>
          <w:color w:val="000000"/>
          <w:vertAlign w:val="subscript"/>
        </w:rPr>
        <w:t>0</w:t>
      </w:r>
      <w:r w:rsidR="003135CF">
        <w:rPr>
          <w:rFonts w:hint="eastAsia"/>
          <w:color w:val="000000"/>
        </w:rPr>
        <w:t>，最大阻值为</w:t>
      </w:r>
      <w:r w:rsidR="003135CF">
        <w:rPr>
          <w:rFonts w:hint="eastAsia"/>
          <w:color w:val="000000"/>
        </w:rPr>
        <w:t>99999.9</w:t>
      </w:r>
      <w:r w:rsidR="003135CF" w:rsidRPr="003135CF">
        <w:rPr>
          <w:rFonts w:hint="eastAsia"/>
          <w:color w:val="000000"/>
        </w:rPr>
        <w:t>Ω</w:t>
      </w:r>
      <w:r w:rsidR="003135CF">
        <w:rPr>
          <w:rFonts w:hint="eastAsia"/>
          <w:color w:val="000000"/>
        </w:rPr>
        <w:t>；滑动变阻器甲，最大阻值为</w:t>
      </w:r>
      <w:r w:rsidR="003135CF">
        <w:rPr>
          <w:rFonts w:hint="eastAsia"/>
          <w:color w:val="000000"/>
        </w:rPr>
        <w:t>10k</w:t>
      </w:r>
      <w:r w:rsidR="003135CF" w:rsidRPr="003135CF">
        <w:rPr>
          <w:rFonts w:hint="eastAsia"/>
          <w:color w:val="000000"/>
        </w:rPr>
        <w:t>Ω</w:t>
      </w:r>
      <w:r w:rsidR="003135CF">
        <w:rPr>
          <w:rFonts w:hint="eastAsia"/>
          <w:color w:val="000000"/>
        </w:rPr>
        <w:t>；滑动变阻器乙，最大阻值为</w:t>
      </w:r>
      <w:r w:rsidR="003135CF">
        <w:rPr>
          <w:rFonts w:hint="eastAsia"/>
          <w:color w:val="000000"/>
        </w:rPr>
        <w:t>2</w:t>
      </w:r>
      <w:r w:rsidR="003135CF" w:rsidRPr="003135CF">
        <w:rPr>
          <w:rFonts w:hint="eastAsia"/>
          <w:color w:val="000000"/>
        </w:rPr>
        <w:t xml:space="preserve"> </w:t>
      </w:r>
      <w:r w:rsidR="003135CF">
        <w:rPr>
          <w:rFonts w:hint="eastAsia"/>
          <w:color w:val="000000"/>
        </w:rPr>
        <w:t>k</w:t>
      </w:r>
      <w:r w:rsidR="003135CF" w:rsidRPr="003135CF">
        <w:rPr>
          <w:rFonts w:hint="eastAsia"/>
          <w:color w:val="000000"/>
        </w:rPr>
        <w:t>Ω</w:t>
      </w:r>
      <w:r w:rsidR="003135CF">
        <w:rPr>
          <w:rFonts w:hint="eastAsia"/>
          <w:color w:val="000000"/>
        </w:rPr>
        <w:t>；电源</w:t>
      </w:r>
      <w:r w:rsidR="003135CF">
        <w:rPr>
          <w:rFonts w:hint="eastAsia"/>
          <w:i/>
          <w:color w:val="000000"/>
        </w:rPr>
        <w:t>E</w:t>
      </w:r>
      <w:r w:rsidR="003135CF">
        <w:rPr>
          <w:rFonts w:hint="eastAsia"/>
          <w:color w:val="000000"/>
          <w:vertAlign w:val="subscript"/>
        </w:rPr>
        <w:t>1</w:t>
      </w:r>
      <w:r w:rsidR="003135CF">
        <w:rPr>
          <w:rFonts w:hint="eastAsia"/>
          <w:color w:val="000000"/>
        </w:rPr>
        <w:t>，电动势约为</w:t>
      </w:r>
      <w:r w:rsidR="003135CF">
        <w:rPr>
          <w:rFonts w:hint="eastAsia"/>
          <w:color w:val="000000"/>
        </w:rPr>
        <w:t>2V</w:t>
      </w:r>
      <w:r w:rsidR="003135CF">
        <w:rPr>
          <w:rFonts w:hint="eastAsia"/>
          <w:color w:val="000000"/>
        </w:rPr>
        <w:t>，内阻不计；电源</w:t>
      </w:r>
      <w:r w:rsidR="003135CF">
        <w:rPr>
          <w:rFonts w:hint="eastAsia"/>
          <w:i/>
          <w:color w:val="000000"/>
        </w:rPr>
        <w:t>E</w:t>
      </w:r>
      <w:r w:rsidR="003135CF">
        <w:rPr>
          <w:rFonts w:hint="eastAsia"/>
          <w:color w:val="000000"/>
          <w:vertAlign w:val="subscript"/>
        </w:rPr>
        <w:t>2</w:t>
      </w:r>
      <w:r w:rsidR="003135CF">
        <w:rPr>
          <w:rFonts w:hint="eastAsia"/>
          <w:color w:val="000000"/>
        </w:rPr>
        <w:t>，电动势约为</w:t>
      </w:r>
      <w:r w:rsidR="003135CF">
        <w:rPr>
          <w:rFonts w:hint="eastAsia"/>
          <w:color w:val="000000"/>
        </w:rPr>
        <w:t>6V</w:t>
      </w:r>
      <w:r w:rsidR="003135CF">
        <w:rPr>
          <w:rFonts w:hint="eastAsia"/>
          <w:color w:val="000000"/>
        </w:rPr>
        <w:t>，内阻不计；开关</w:t>
      </w:r>
      <w:r w:rsidR="003135CF">
        <w:rPr>
          <w:rFonts w:hint="eastAsia"/>
          <w:color w:val="000000"/>
        </w:rPr>
        <w:t>2</w:t>
      </w:r>
      <w:r w:rsidR="003135CF">
        <w:rPr>
          <w:rFonts w:hint="eastAsia"/>
          <w:color w:val="000000"/>
        </w:rPr>
        <w:t>个导线若干。</w:t>
      </w:r>
    </w:p>
    <w:p w14:paraId="5D81AED0" w14:textId="77777777" w:rsidR="0050690A" w:rsidRDefault="003135CF" w:rsidP="003135CF">
      <w:pPr>
        <w:ind w:leftChars="200" w:left="421" w:firstLineChars="100" w:firstLine="211"/>
        <w:rPr>
          <w:rFonts w:hint="eastAsia"/>
          <w:color w:val="000000"/>
        </w:rPr>
      </w:pPr>
      <w:r>
        <w:rPr>
          <w:rFonts w:hint="eastAsia"/>
          <w:color w:val="000000"/>
        </w:rPr>
        <w:t>采用的测量电路图如图所示，实验步骤如下：</w:t>
      </w:r>
      <w:r>
        <w:rPr>
          <w:rFonts w:hint="eastAsia"/>
          <w:color w:val="000000"/>
        </w:rPr>
        <w:t>a</w:t>
      </w:r>
      <w:r>
        <w:rPr>
          <w:rFonts w:hint="eastAsia"/>
          <w:color w:val="000000"/>
        </w:rPr>
        <w:t>．断开</w:t>
      </w:r>
      <w:r>
        <w:rPr>
          <w:rFonts w:hint="eastAsia"/>
          <w:color w:val="000000"/>
        </w:rPr>
        <w:t>S</w:t>
      </w:r>
      <w:r>
        <w:rPr>
          <w:rFonts w:hint="eastAsia"/>
          <w:color w:val="000000"/>
          <w:vertAlign w:val="subscript"/>
        </w:rPr>
        <w:t>1</w:t>
      </w:r>
      <w:r>
        <w:rPr>
          <w:rFonts w:hint="eastAsia"/>
          <w:color w:val="000000"/>
        </w:rPr>
        <w:t>和</w:t>
      </w:r>
      <w:r>
        <w:rPr>
          <w:rFonts w:hint="eastAsia"/>
          <w:color w:val="000000"/>
        </w:rPr>
        <w:t>S</w:t>
      </w:r>
      <w:r>
        <w:rPr>
          <w:rFonts w:hint="eastAsia"/>
          <w:color w:val="000000"/>
          <w:vertAlign w:val="subscript"/>
        </w:rPr>
        <w:t>2</w:t>
      </w:r>
      <w:r>
        <w:rPr>
          <w:rFonts w:hint="eastAsia"/>
          <w:color w:val="000000"/>
        </w:rPr>
        <w:t>，将</w:t>
      </w:r>
      <w:r>
        <w:rPr>
          <w:rFonts w:hint="eastAsia"/>
          <w:i/>
          <w:color w:val="000000"/>
        </w:rPr>
        <w:t>R</w:t>
      </w:r>
      <w:r>
        <w:rPr>
          <w:rFonts w:hint="eastAsia"/>
          <w:color w:val="000000"/>
        </w:rPr>
        <w:t>调到最大；</w:t>
      </w:r>
      <w:r>
        <w:rPr>
          <w:rFonts w:hint="eastAsia"/>
          <w:color w:val="000000"/>
        </w:rPr>
        <w:t>b</w:t>
      </w:r>
      <w:r>
        <w:rPr>
          <w:rFonts w:hint="eastAsia"/>
          <w:color w:val="000000"/>
        </w:rPr>
        <w:t>．合上</w:t>
      </w:r>
      <w:r>
        <w:rPr>
          <w:rFonts w:hint="eastAsia"/>
          <w:color w:val="000000"/>
        </w:rPr>
        <w:t>S</w:t>
      </w:r>
      <w:r>
        <w:rPr>
          <w:rFonts w:hint="eastAsia"/>
          <w:color w:val="000000"/>
          <w:vertAlign w:val="subscript"/>
        </w:rPr>
        <w:t>1</w:t>
      </w:r>
      <w:r>
        <w:rPr>
          <w:rFonts w:hint="eastAsia"/>
          <w:color w:val="000000"/>
        </w:rPr>
        <w:t>，调节</w:t>
      </w:r>
      <w:r>
        <w:rPr>
          <w:rFonts w:hint="eastAsia"/>
          <w:i/>
          <w:color w:val="000000"/>
        </w:rPr>
        <w:t>R</w:t>
      </w:r>
      <w:r>
        <w:rPr>
          <w:rFonts w:hint="eastAsia"/>
          <w:color w:val="000000"/>
        </w:rPr>
        <w:t>，使</w:t>
      </w:r>
      <w:r>
        <w:rPr>
          <w:rFonts w:hint="eastAsia"/>
          <w:color w:val="000000"/>
        </w:rPr>
        <w:t>A</w:t>
      </w:r>
      <w:r>
        <w:rPr>
          <w:rFonts w:hint="eastAsia"/>
          <w:color w:val="000000"/>
        </w:rPr>
        <w:t>满偏；</w:t>
      </w:r>
      <w:r>
        <w:rPr>
          <w:rFonts w:hint="eastAsia"/>
          <w:color w:val="000000"/>
        </w:rPr>
        <w:t>c</w:t>
      </w:r>
      <w:r>
        <w:rPr>
          <w:rFonts w:hint="eastAsia"/>
          <w:color w:val="000000"/>
        </w:rPr>
        <w:t>．合上</w:t>
      </w:r>
      <w:r>
        <w:rPr>
          <w:rFonts w:hint="eastAsia"/>
          <w:color w:val="000000"/>
        </w:rPr>
        <w:t>S</w:t>
      </w:r>
      <w:r>
        <w:rPr>
          <w:rFonts w:hint="eastAsia"/>
          <w:color w:val="000000"/>
          <w:vertAlign w:val="subscript"/>
        </w:rPr>
        <w:t>2</w:t>
      </w:r>
      <w:r>
        <w:rPr>
          <w:rFonts w:hint="eastAsia"/>
          <w:color w:val="000000"/>
        </w:rPr>
        <w:t>，调节</w:t>
      </w:r>
      <w:r>
        <w:rPr>
          <w:rFonts w:hint="eastAsia"/>
          <w:i/>
          <w:color w:val="000000"/>
        </w:rPr>
        <w:t>R</w:t>
      </w:r>
      <w:r>
        <w:rPr>
          <w:rFonts w:hint="eastAsia"/>
          <w:color w:val="000000"/>
          <w:vertAlign w:val="subscript"/>
        </w:rPr>
        <w:t>1</w:t>
      </w:r>
      <w:r>
        <w:rPr>
          <w:rFonts w:hint="eastAsia"/>
          <w:color w:val="000000"/>
        </w:rPr>
        <w:t>使</w:t>
      </w:r>
      <w:r>
        <w:rPr>
          <w:rFonts w:hint="eastAsia"/>
          <w:color w:val="000000"/>
        </w:rPr>
        <w:t>A</w:t>
      </w:r>
      <w:r>
        <w:rPr>
          <w:rFonts w:hint="eastAsia"/>
          <w:color w:val="000000"/>
        </w:rPr>
        <w:t>半偏，此时可以认为</w:t>
      </w:r>
      <w:r>
        <w:rPr>
          <w:rFonts w:hint="eastAsia"/>
          <w:color w:val="000000"/>
        </w:rPr>
        <w:t>A</w:t>
      </w:r>
      <w:r>
        <w:rPr>
          <w:rFonts w:hint="eastAsia"/>
          <w:color w:val="000000"/>
        </w:rPr>
        <w:t>的内阻</w:t>
      </w:r>
      <w:r>
        <w:rPr>
          <w:rFonts w:hint="eastAsia"/>
          <w:i/>
          <w:color w:val="000000"/>
        </w:rPr>
        <w:t>r</w:t>
      </w:r>
      <w:r>
        <w:rPr>
          <w:rFonts w:hint="eastAsia"/>
          <w:i/>
          <w:color w:val="000000"/>
          <w:vertAlign w:val="subscript"/>
        </w:rPr>
        <w:t>g</w:t>
      </w:r>
      <w:r>
        <w:rPr>
          <w:rFonts w:hint="eastAsia"/>
          <w:color w:val="000000"/>
        </w:rPr>
        <w:t>=</w:t>
      </w:r>
      <w:r>
        <w:rPr>
          <w:rFonts w:hint="eastAsia"/>
          <w:i/>
          <w:color w:val="000000"/>
        </w:rPr>
        <w:t>R</w:t>
      </w:r>
      <w:r>
        <w:rPr>
          <w:rFonts w:hint="eastAsia"/>
          <w:color w:val="000000"/>
          <w:vertAlign w:val="subscript"/>
        </w:rPr>
        <w:t>1</w:t>
      </w:r>
      <w:r>
        <w:rPr>
          <w:rFonts w:hint="eastAsia"/>
          <w:color w:val="000000"/>
        </w:rPr>
        <w:t>。试问：</w:t>
      </w:r>
    </w:p>
    <w:p w14:paraId="531C3781" w14:textId="77777777" w:rsidR="00B50E2E" w:rsidRPr="00B50E2E" w:rsidRDefault="00B50E2E" w:rsidP="003135CF">
      <w:pPr>
        <w:ind w:leftChars="200" w:left="421" w:firstLineChars="100" w:firstLine="211"/>
        <w:rPr>
          <w:rFonts w:hint="eastAsia"/>
          <w:color w:val="FF0000"/>
        </w:rPr>
      </w:pPr>
      <w:r>
        <w:rPr>
          <w:rFonts w:hint="eastAsia"/>
          <w:color w:val="000000"/>
        </w:rPr>
        <w:t>①在上述可供选择的器材中，可变电阻</w:t>
      </w:r>
      <w:r>
        <w:rPr>
          <w:rFonts w:hint="eastAsia"/>
          <w:i/>
          <w:color w:val="000000"/>
        </w:rPr>
        <w:t>R</w:t>
      </w:r>
      <w:r>
        <w:rPr>
          <w:rFonts w:hint="eastAsia"/>
          <w:color w:val="000000"/>
          <w:vertAlign w:val="subscript"/>
        </w:rPr>
        <w:t>1</w:t>
      </w:r>
      <w:r>
        <w:rPr>
          <w:rFonts w:hint="eastAsia"/>
          <w:color w:val="000000"/>
        </w:rPr>
        <w:t>应该选择</w:t>
      </w:r>
      <w:r>
        <w:rPr>
          <w:rFonts w:hint="eastAsia"/>
          <w:color w:val="000000"/>
        </w:rPr>
        <w:t>______</w:t>
      </w:r>
      <w:r>
        <w:rPr>
          <w:rFonts w:hint="eastAsia"/>
          <w:color w:val="000000"/>
        </w:rPr>
        <w:t>；为了使测量尽量准确，可变电阻</w:t>
      </w:r>
      <w:r>
        <w:rPr>
          <w:rFonts w:hint="eastAsia"/>
          <w:i/>
          <w:color w:val="000000"/>
        </w:rPr>
        <w:t>R</w:t>
      </w:r>
      <w:r>
        <w:rPr>
          <w:rFonts w:hint="eastAsia"/>
          <w:color w:val="000000"/>
        </w:rPr>
        <w:t>应该选择</w:t>
      </w:r>
      <w:r>
        <w:rPr>
          <w:rFonts w:hint="eastAsia"/>
          <w:color w:val="000000"/>
        </w:rPr>
        <w:t>_______</w:t>
      </w:r>
      <w:r>
        <w:rPr>
          <w:rFonts w:hint="eastAsia"/>
          <w:color w:val="000000"/>
        </w:rPr>
        <w:t>；电源</w:t>
      </w:r>
      <w:r>
        <w:rPr>
          <w:rFonts w:hint="eastAsia"/>
          <w:i/>
          <w:color w:val="000000"/>
        </w:rPr>
        <w:t>E</w:t>
      </w:r>
      <w:r>
        <w:rPr>
          <w:rFonts w:hint="eastAsia"/>
          <w:color w:val="000000"/>
        </w:rPr>
        <w:t>应该选择</w:t>
      </w:r>
      <w:r>
        <w:rPr>
          <w:rFonts w:hint="eastAsia"/>
          <w:color w:val="000000"/>
        </w:rPr>
        <w:t>_______</w:t>
      </w:r>
      <w:r>
        <w:rPr>
          <w:rFonts w:hint="eastAsia"/>
          <w:color w:val="000000"/>
        </w:rPr>
        <w:t>。</w:t>
      </w:r>
      <w:r w:rsidRPr="00B50E2E">
        <w:rPr>
          <w:rFonts w:hint="eastAsia"/>
          <w:i/>
          <w:color w:val="FF0000"/>
        </w:rPr>
        <w:t>R</w:t>
      </w:r>
      <w:r w:rsidRPr="00B50E2E">
        <w:rPr>
          <w:rFonts w:hint="eastAsia"/>
          <w:color w:val="FF0000"/>
          <w:vertAlign w:val="subscript"/>
        </w:rPr>
        <w:t>0</w:t>
      </w:r>
      <w:r w:rsidRPr="00B50E2E">
        <w:rPr>
          <w:rFonts w:hint="eastAsia"/>
          <w:color w:val="FF0000"/>
        </w:rPr>
        <w:t>，甲，</w:t>
      </w:r>
      <w:r w:rsidRPr="00B50E2E">
        <w:rPr>
          <w:rFonts w:hint="eastAsia"/>
          <w:i/>
          <w:color w:val="FF0000"/>
        </w:rPr>
        <w:t>E</w:t>
      </w:r>
      <w:r w:rsidRPr="00B50E2E">
        <w:rPr>
          <w:rFonts w:hint="eastAsia"/>
          <w:color w:val="FF0000"/>
          <w:vertAlign w:val="subscript"/>
        </w:rPr>
        <w:t>2</w:t>
      </w:r>
    </w:p>
    <w:p w14:paraId="7C8A36D0" w14:textId="77777777" w:rsidR="003135CF" w:rsidRDefault="00B50E2E" w:rsidP="003135CF">
      <w:pPr>
        <w:ind w:leftChars="200" w:left="421" w:firstLineChars="100" w:firstLine="211"/>
        <w:rPr>
          <w:rFonts w:hint="eastAsia"/>
          <w:color w:val="000000"/>
        </w:rPr>
      </w:pPr>
      <w:r>
        <w:rPr>
          <w:rFonts w:hint="eastAsia"/>
          <w:color w:val="000000"/>
        </w:rPr>
        <w:t>②认为内阻</w:t>
      </w:r>
      <w:r>
        <w:rPr>
          <w:rFonts w:hint="eastAsia"/>
          <w:i/>
          <w:color w:val="000000"/>
        </w:rPr>
        <w:t>r</w:t>
      </w:r>
      <w:r>
        <w:rPr>
          <w:rFonts w:hint="eastAsia"/>
          <w:i/>
          <w:color w:val="000000"/>
          <w:vertAlign w:val="subscript"/>
        </w:rPr>
        <w:t>g</w:t>
      </w:r>
      <w:r>
        <w:rPr>
          <w:rFonts w:hint="eastAsia"/>
          <w:color w:val="000000"/>
        </w:rPr>
        <w:t>=</w:t>
      </w:r>
      <w:r>
        <w:rPr>
          <w:rFonts w:hint="eastAsia"/>
          <w:i/>
          <w:color w:val="000000"/>
        </w:rPr>
        <w:t>R</w:t>
      </w:r>
      <w:r>
        <w:rPr>
          <w:rFonts w:hint="eastAsia"/>
          <w:color w:val="000000"/>
          <w:vertAlign w:val="subscript"/>
        </w:rPr>
        <w:t>1</w:t>
      </w:r>
      <w:r>
        <w:rPr>
          <w:rFonts w:hint="eastAsia"/>
          <w:color w:val="000000"/>
        </w:rPr>
        <w:t>，此结果与</w:t>
      </w:r>
      <w:r>
        <w:rPr>
          <w:rFonts w:hint="eastAsia"/>
          <w:i/>
          <w:color w:val="000000"/>
        </w:rPr>
        <w:t>r</w:t>
      </w:r>
      <w:r>
        <w:rPr>
          <w:rFonts w:hint="eastAsia"/>
          <w:i/>
          <w:color w:val="000000"/>
          <w:vertAlign w:val="subscript"/>
        </w:rPr>
        <w:t>g</w:t>
      </w:r>
      <w:r>
        <w:rPr>
          <w:rFonts w:hint="eastAsia"/>
          <w:color w:val="000000"/>
        </w:rPr>
        <w:t>的真实值相比</w:t>
      </w:r>
      <w:r>
        <w:rPr>
          <w:rFonts w:hint="eastAsia"/>
          <w:color w:val="000000"/>
        </w:rPr>
        <w:t>______</w:t>
      </w:r>
      <w:r>
        <w:rPr>
          <w:rFonts w:hint="eastAsia"/>
          <w:color w:val="000000"/>
        </w:rPr>
        <w:t>。（填“偏大”、“偏小”或“相等”）</w:t>
      </w:r>
    </w:p>
    <w:p w14:paraId="5D65B96E" w14:textId="77777777" w:rsidR="003135CF" w:rsidRPr="00B50E2E" w:rsidRDefault="00B50E2E" w:rsidP="00B50E2E">
      <w:pPr>
        <w:ind w:leftChars="198" w:left="417" w:firstLineChars="49" w:firstLine="103"/>
        <w:rPr>
          <w:rFonts w:hint="eastAsia"/>
          <w:color w:val="FF0000"/>
        </w:rPr>
      </w:pPr>
      <w:r>
        <w:rPr>
          <w:rFonts w:hint="eastAsia"/>
          <w:color w:val="FF0000"/>
        </w:rPr>
        <w:t>偏小</w:t>
      </w:r>
      <w:r w:rsidR="00385A9A">
        <w:rPr>
          <w:rFonts w:hint="eastAsia"/>
          <w:color w:val="FF0000"/>
        </w:rPr>
        <w:t xml:space="preserve">    </w:t>
      </w:r>
      <w:r w:rsidR="00385A9A">
        <w:rPr>
          <w:rFonts w:hint="eastAsia"/>
          <w:color w:val="FF0000"/>
        </w:rPr>
        <w:t>中</w:t>
      </w:r>
    </w:p>
    <w:p w14:paraId="22879225" w14:textId="77777777" w:rsidR="00B50E2E" w:rsidRDefault="00B50E2E" w:rsidP="00267FB5">
      <w:pPr>
        <w:ind w:left="421" w:hangingChars="200" w:hanging="421"/>
        <w:rPr>
          <w:rFonts w:hint="eastAsia"/>
          <w:color w:val="000000"/>
        </w:rPr>
      </w:pPr>
    </w:p>
    <w:p w14:paraId="45FE5F78" w14:textId="77777777" w:rsidR="00B50E2E" w:rsidRDefault="00B50E2E" w:rsidP="00267FB5">
      <w:pPr>
        <w:ind w:left="421" w:hangingChars="200" w:hanging="421"/>
        <w:rPr>
          <w:rFonts w:hint="eastAsia"/>
          <w:color w:val="000000"/>
        </w:rPr>
      </w:pPr>
    </w:p>
    <w:p w14:paraId="4AA16A1E" w14:textId="77777777" w:rsidR="00B50E2E" w:rsidRPr="00802E25" w:rsidRDefault="00B50E2E" w:rsidP="00267FB5">
      <w:pPr>
        <w:ind w:left="421" w:hangingChars="200" w:hanging="421"/>
        <w:rPr>
          <w:rFonts w:hint="eastAsia"/>
          <w:color w:val="000000"/>
        </w:rPr>
      </w:pPr>
      <w:r>
        <w:rPr>
          <w:rFonts w:hint="eastAsia"/>
          <w:color w:val="000000"/>
        </w:rPr>
        <w:lastRenderedPageBreak/>
        <w:t>23</w:t>
      </w:r>
      <w:r>
        <w:rPr>
          <w:rFonts w:hint="eastAsia"/>
          <w:color w:val="000000"/>
        </w:rPr>
        <w:t>．（</w:t>
      </w:r>
      <w:r>
        <w:rPr>
          <w:rFonts w:hint="eastAsia"/>
          <w:color w:val="000000"/>
        </w:rPr>
        <w:t>16</w:t>
      </w:r>
      <w:r>
        <w:rPr>
          <w:rFonts w:hint="eastAsia"/>
          <w:color w:val="000000"/>
        </w:rPr>
        <w:t>分）</w:t>
      </w:r>
      <w:r w:rsidR="00802E25">
        <w:rPr>
          <w:rFonts w:hint="eastAsia"/>
          <w:color w:val="000000"/>
        </w:rPr>
        <w:t>如图所示，位于竖直平面内的光滑轨道，由一段斜的直轨道和与之相切的圆形轨道连接而成，圆形轨道的半径为</w:t>
      </w:r>
      <w:r w:rsidR="00802E25">
        <w:rPr>
          <w:rFonts w:hint="eastAsia"/>
          <w:i/>
          <w:color w:val="000000"/>
        </w:rPr>
        <w:t>R</w:t>
      </w:r>
      <w:r w:rsidR="00802E25">
        <w:rPr>
          <w:rFonts w:hint="eastAsia"/>
          <w:color w:val="000000"/>
        </w:rPr>
        <w:t>。一质量为</w:t>
      </w:r>
      <w:r w:rsidR="00802E25">
        <w:rPr>
          <w:rFonts w:hint="eastAsia"/>
          <w:i/>
          <w:color w:val="000000"/>
        </w:rPr>
        <w:t>m</w:t>
      </w:r>
      <w:r w:rsidR="00802E25">
        <w:rPr>
          <w:rFonts w:hint="eastAsia"/>
          <w:color w:val="000000"/>
        </w:rPr>
        <w:t>的小物块从斜轨道上某处由静止开始下滑，然后沿圆形轨道运动。要求物块能通过圆形最高点，且在该最高点与轨道间的压力不能超过</w:t>
      </w:r>
      <w:r w:rsidR="00802E25">
        <w:rPr>
          <w:rFonts w:hint="eastAsia"/>
          <w:color w:val="000000"/>
        </w:rPr>
        <w:t>5</w:t>
      </w:r>
      <w:r w:rsidR="00802E25">
        <w:rPr>
          <w:rFonts w:hint="eastAsia"/>
          <w:i/>
          <w:color w:val="000000"/>
        </w:rPr>
        <w:t>m</w:t>
      </w:r>
      <w:r w:rsidR="00802E25" w:rsidRPr="00802E25">
        <w:rPr>
          <w:rFonts w:hint="eastAsia"/>
          <w:i/>
          <w:color w:val="000000"/>
        </w:rPr>
        <w:t>g</w:t>
      </w:r>
      <w:r w:rsidR="00802E25">
        <w:rPr>
          <w:rFonts w:hint="eastAsia"/>
          <w:color w:val="000000"/>
        </w:rPr>
        <w:t>（</w:t>
      </w:r>
      <w:r w:rsidR="00802E25" w:rsidRPr="00802E25">
        <w:rPr>
          <w:rFonts w:hint="eastAsia"/>
          <w:i/>
          <w:color w:val="000000"/>
        </w:rPr>
        <w:t>g</w:t>
      </w:r>
      <w:r w:rsidR="00802E25">
        <w:rPr>
          <w:rFonts w:hint="eastAsia"/>
          <w:color w:val="000000"/>
        </w:rPr>
        <w:t>为重力加速度）。求物块初始位置相对于圆形轨道底部的高度</w:t>
      </w:r>
      <w:r w:rsidR="00802E25">
        <w:rPr>
          <w:rFonts w:hint="eastAsia"/>
          <w:i/>
          <w:color w:val="000000"/>
        </w:rPr>
        <w:t>h</w:t>
      </w:r>
      <w:r w:rsidR="00802E25">
        <w:rPr>
          <w:rFonts w:hint="eastAsia"/>
          <w:color w:val="000000"/>
        </w:rPr>
        <w:t>的取值范围。</w:t>
      </w:r>
    </w:p>
    <w:p w14:paraId="2D70CD7A" w14:textId="7B167648" w:rsidR="00802E25" w:rsidRPr="00385A9A" w:rsidRDefault="00A96BAD" w:rsidP="00E7230E">
      <w:pPr>
        <w:ind w:leftChars="198" w:left="417" w:firstLineChars="49" w:firstLine="103"/>
        <w:rPr>
          <w:rFonts w:hint="eastAsia"/>
          <w:color w:val="FF0000"/>
        </w:rPr>
      </w:pPr>
      <w:r w:rsidRPr="00E7230E">
        <w:rPr>
          <w:rFonts w:hint="eastAsia"/>
          <w:noProof/>
          <w:color w:val="FF0000"/>
        </w:rPr>
        <mc:AlternateContent>
          <mc:Choice Requires="wpg">
            <w:drawing>
              <wp:anchor distT="0" distB="0" distL="114300" distR="114300" simplePos="0" relativeHeight="251659264" behindDoc="0" locked="0" layoutInCell="1" allowOverlap="1" wp14:anchorId="7C8CA908" wp14:editId="246613E8">
                <wp:simplePos x="0" y="0"/>
                <wp:positionH relativeFrom="column">
                  <wp:posOffset>3736340</wp:posOffset>
                </wp:positionH>
                <wp:positionV relativeFrom="paragraph">
                  <wp:posOffset>85090</wp:posOffset>
                </wp:positionV>
                <wp:extent cx="1623060" cy="899160"/>
                <wp:effectExtent l="0" t="0" r="0" b="0"/>
                <wp:wrapNone/>
                <wp:docPr id="370" name="Group 2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899160"/>
                          <a:chOff x="3190" y="3429"/>
                          <a:chExt cx="2556" cy="1416"/>
                        </a:xfrm>
                      </wpg:grpSpPr>
                      <wps:wsp>
                        <wps:cNvPr id="371" name="Arc 2089"/>
                        <wps:cNvSpPr>
                          <a:spLocks/>
                        </wps:cNvSpPr>
                        <wps:spPr bwMode="auto">
                          <a:xfrm>
                            <a:off x="5087" y="3999"/>
                            <a:ext cx="648" cy="733"/>
                          </a:xfrm>
                          <a:custGeom>
                            <a:avLst/>
                            <a:gdLst>
                              <a:gd name="G0" fmla="+- 16691 0 0"/>
                              <a:gd name="G1" fmla="+- 21600 0 0"/>
                              <a:gd name="G2" fmla="+- 21600 0 0"/>
                              <a:gd name="T0" fmla="*/ 0 w 38291"/>
                              <a:gd name="T1" fmla="*/ 7890 h 43200"/>
                              <a:gd name="T2" fmla="*/ 5339 w 38291"/>
                              <a:gd name="T3" fmla="*/ 39976 h 43200"/>
                              <a:gd name="T4" fmla="*/ 16691 w 38291"/>
                              <a:gd name="T5" fmla="*/ 21600 h 43200"/>
                            </a:gdLst>
                            <a:ahLst/>
                            <a:cxnLst>
                              <a:cxn ang="0">
                                <a:pos x="T0" y="T1"/>
                              </a:cxn>
                              <a:cxn ang="0">
                                <a:pos x="T2" y="T3"/>
                              </a:cxn>
                              <a:cxn ang="0">
                                <a:pos x="T4" y="T5"/>
                              </a:cxn>
                            </a:cxnLst>
                            <a:rect l="0" t="0" r="r" b="b"/>
                            <a:pathLst>
                              <a:path w="38291" h="43200" fill="none" extrusionOk="0">
                                <a:moveTo>
                                  <a:pt x="-1" y="7889"/>
                                </a:moveTo>
                                <a:cubicBezTo>
                                  <a:pt x="4102" y="2894"/>
                                  <a:pt x="10227" y="0"/>
                                  <a:pt x="16691" y="0"/>
                                </a:cubicBezTo>
                                <a:cubicBezTo>
                                  <a:pt x="28620" y="0"/>
                                  <a:pt x="38291" y="9670"/>
                                  <a:pt x="38291" y="21600"/>
                                </a:cubicBezTo>
                                <a:cubicBezTo>
                                  <a:pt x="38291" y="33529"/>
                                  <a:pt x="28620" y="43200"/>
                                  <a:pt x="16691" y="43200"/>
                                </a:cubicBezTo>
                                <a:cubicBezTo>
                                  <a:pt x="12681" y="43200"/>
                                  <a:pt x="8750" y="42083"/>
                                  <a:pt x="5338" y="39976"/>
                                </a:cubicBezTo>
                              </a:path>
                              <a:path w="38291" h="43200" stroke="0" extrusionOk="0">
                                <a:moveTo>
                                  <a:pt x="-1" y="7889"/>
                                </a:moveTo>
                                <a:cubicBezTo>
                                  <a:pt x="4102" y="2894"/>
                                  <a:pt x="10227" y="0"/>
                                  <a:pt x="16691" y="0"/>
                                </a:cubicBezTo>
                                <a:cubicBezTo>
                                  <a:pt x="28620" y="0"/>
                                  <a:pt x="38291" y="9670"/>
                                  <a:pt x="38291" y="21600"/>
                                </a:cubicBezTo>
                                <a:cubicBezTo>
                                  <a:pt x="38291" y="33529"/>
                                  <a:pt x="28620" y="43200"/>
                                  <a:pt x="16691" y="43200"/>
                                </a:cubicBezTo>
                                <a:cubicBezTo>
                                  <a:pt x="12681" y="43200"/>
                                  <a:pt x="8750" y="42083"/>
                                  <a:pt x="5338" y="39976"/>
                                </a:cubicBezTo>
                                <a:lnTo>
                                  <a:pt x="1669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Line 2092"/>
                        <wps:cNvCnPr>
                          <a:cxnSpLocks noChangeShapeType="1"/>
                        </wps:cNvCnPr>
                        <wps:spPr bwMode="auto">
                          <a:xfrm>
                            <a:off x="3289" y="3444"/>
                            <a:ext cx="1899" cy="1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73" name="Group 2093"/>
                        <wpg:cNvGrpSpPr>
                          <a:grpSpLocks/>
                        </wpg:cNvGrpSpPr>
                        <wpg:grpSpPr bwMode="auto">
                          <a:xfrm>
                            <a:off x="3190" y="4749"/>
                            <a:ext cx="2556" cy="96"/>
                            <a:chOff x="3830" y="4526"/>
                            <a:chExt cx="2556" cy="96"/>
                          </a:xfrm>
                        </wpg:grpSpPr>
                        <wps:wsp>
                          <wps:cNvPr id="374" name="Line 2094"/>
                          <wps:cNvCnPr>
                            <a:cxnSpLocks noChangeShapeType="1"/>
                          </wps:cNvCnPr>
                          <wps:spPr bwMode="auto">
                            <a:xfrm flipH="1">
                              <a:off x="3830" y="4534"/>
                              <a:ext cx="88"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5" name="Line 2095"/>
                          <wps:cNvCnPr>
                            <a:cxnSpLocks noChangeShapeType="1"/>
                          </wps:cNvCnPr>
                          <wps:spPr bwMode="auto">
                            <a:xfrm flipH="1">
                              <a:off x="3918" y="4534"/>
                              <a:ext cx="88"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6" name="Line 2096"/>
                          <wps:cNvCnPr>
                            <a:cxnSpLocks noChangeShapeType="1"/>
                          </wps:cNvCnPr>
                          <wps:spPr bwMode="auto">
                            <a:xfrm flipH="1">
                              <a:off x="4006" y="4534"/>
                              <a:ext cx="87"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7" name="Line 2097"/>
                          <wps:cNvCnPr>
                            <a:cxnSpLocks noChangeShapeType="1"/>
                          </wps:cNvCnPr>
                          <wps:spPr bwMode="auto">
                            <a:xfrm flipH="1">
                              <a:off x="4093" y="4534"/>
                              <a:ext cx="88"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8" name="Line 2098"/>
                          <wps:cNvCnPr>
                            <a:cxnSpLocks noChangeShapeType="1"/>
                          </wps:cNvCnPr>
                          <wps:spPr bwMode="auto">
                            <a:xfrm flipH="1">
                              <a:off x="4181" y="4534"/>
                              <a:ext cx="87"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9" name="Line 2099"/>
                          <wps:cNvCnPr>
                            <a:cxnSpLocks noChangeShapeType="1"/>
                          </wps:cNvCnPr>
                          <wps:spPr bwMode="auto">
                            <a:xfrm flipH="1">
                              <a:off x="4268" y="4534"/>
                              <a:ext cx="89"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0" name="Line 2100"/>
                          <wps:cNvCnPr>
                            <a:cxnSpLocks noChangeShapeType="1"/>
                          </wps:cNvCnPr>
                          <wps:spPr bwMode="auto">
                            <a:xfrm flipH="1">
                              <a:off x="4357" y="4534"/>
                              <a:ext cx="87"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1" name="Line 2101"/>
                          <wps:cNvCnPr>
                            <a:cxnSpLocks noChangeShapeType="1"/>
                          </wps:cNvCnPr>
                          <wps:spPr bwMode="auto">
                            <a:xfrm flipH="1">
                              <a:off x="4444" y="4534"/>
                              <a:ext cx="88"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2" name="Line 2102"/>
                          <wps:cNvCnPr>
                            <a:cxnSpLocks noChangeShapeType="1"/>
                          </wps:cNvCnPr>
                          <wps:spPr bwMode="auto">
                            <a:xfrm flipH="1">
                              <a:off x="4532" y="4534"/>
                              <a:ext cx="87"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3" name="Line 2103"/>
                          <wps:cNvCnPr>
                            <a:cxnSpLocks noChangeShapeType="1"/>
                          </wps:cNvCnPr>
                          <wps:spPr bwMode="auto">
                            <a:xfrm flipH="1">
                              <a:off x="4619" y="4534"/>
                              <a:ext cx="89"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4" name="Line 2104"/>
                          <wps:cNvCnPr>
                            <a:cxnSpLocks noChangeShapeType="1"/>
                          </wps:cNvCnPr>
                          <wps:spPr bwMode="auto">
                            <a:xfrm flipH="1">
                              <a:off x="4708" y="4534"/>
                              <a:ext cx="87"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5" name="Line 2105"/>
                          <wps:cNvCnPr>
                            <a:cxnSpLocks noChangeShapeType="1"/>
                          </wps:cNvCnPr>
                          <wps:spPr bwMode="auto">
                            <a:xfrm>
                              <a:off x="3847" y="4528"/>
                              <a:ext cx="253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6" name="Line 2106"/>
                          <wps:cNvCnPr>
                            <a:cxnSpLocks noChangeShapeType="1"/>
                          </wps:cNvCnPr>
                          <wps:spPr bwMode="auto">
                            <a:xfrm flipH="1">
                              <a:off x="4798" y="4534"/>
                              <a:ext cx="88"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7" name="Line 2107"/>
                          <wps:cNvCnPr>
                            <a:cxnSpLocks noChangeShapeType="1"/>
                          </wps:cNvCnPr>
                          <wps:spPr bwMode="auto">
                            <a:xfrm flipH="1">
                              <a:off x="4886" y="4534"/>
                              <a:ext cx="88"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8" name="Line 2108"/>
                          <wps:cNvCnPr>
                            <a:cxnSpLocks noChangeShapeType="1"/>
                          </wps:cNvCnPr>
                          <wps:spPr bwMode="auto">
                            <a:xfrm flipH="1">
                              <a:off x="4974" y="4534"/>
                              <a:ext cx="87"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9" name="Line 2109"/>
                          <wps:cNvCnPr>
                            <a:cxnSpLocks noChangeShapeType="1"/>
                          </wps:cNvCnPr>
                          <wps:spPr bwMode="auto">
                            <a:xfrm flipH="1">
                              <a:off x="5061" y="4534"/>
                              <a:ext cx="88"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0" name="Line 2110"/>
                          <wps:cNvCnPr>
                            <a:cxnSpLocks noChangeShapeType="1"/>
                          </wps:cNvCnPr>
                          <wps:spPr bwMode="auto">
                            <a:xfrm flipH="1">
                              <a:off x="5149" y="4534"/>
                              <a:ext cx="87"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1" name="Line 2111"/>
                          <wps:cNvCnPr>
                            <a:cxnSpLocks noChangeShapeType="1"/>
                          </wps:cNvCnPr>
                          <wps:spPr bwMode="auto">
                            <a:xfrm flipH="1">
                              <a:off x="5236" y="4534"/>
                              <a:ext cx="89"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2" name="Line 2112"/>
                          <wps:cNvCnPr>
                            <a:cxnSpLocks noChangeShapeType="1"/>
                          </wps:cNvCnPr>
                          <wps:spPr bwMode="auto">
                            <a:xfrm flipH="1">
                              <a:off x="5325" y="4534"/>
                              <a:ext cx="87"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3" name="Line 2113"/>
                          <wps:cNvCnPr>
                            <a:cxnSpLocks noChangeShapeType="1"/>
                          </wps:cNvCnPr>
                          <wps:spPr bwMode="auto">
                            <a:xfrm flipH="1">
                              <a:off x="5412" y="4534"/>
                              <a:ext cx="88"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4" name="Line 2114"/>
                          <wps:cNvCnPr>
                            <a:cxnSpLocks noChangeShapeType="1"/>
                          </wps:cNvCnPr>
                          <wps:spPr bwMode="auto">
                            <a:xfrm flipH="1">
                              <a:off x="5500" y="4534"/>
                              <a:ext cx="87"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5" name="Line 2115"/>
                          <wps:cNvCnPr>
                            <a:cxnSpLocks noChangeShapeType="1"/>
                          </wps:cNvCnPr>
                          <wps:spPr bwMode="auto">
                            <a:xfrm flipH="1">
                              <a:off x="5592" y="4526"/>
                              <a:ext cx="88"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6" name="Line 2116"/>
                          <wps:cNvCnPr>
                            <a:cxnSpLocks noChangeShapeType="1"/>
                          </wps:cNvCnPr>
                          <wps:spPr bwMode="auto">
                            <a:xfrm flipH="1">
                              <a:off x="5680" y="4526"/>
                              <a:ext cx="88"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7" name="Line 2117"/>
                          <wps:cNvCnPr>
                            <a:cxnSpLocks noChangeShapeType="1"/>
                          </wps:cNvCnPr>
                          <wps:spPr bwMode="auto">
                            <a:xfrm flipH="1">
                              <a:off x="5768" y="4526"/>
                              <a:ext cx="87"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8" name="Line 2118"/>
                          <wps:cNvCnPr>
                            <a:cxnSpLocks noChangeShapeType="1"/>
                          </wps:cNvCnPr>
                          <wps:spPr bwMode="auto">
                            <a:xfrm flipH="1">
                              <a:off x="5855" y="4526"/>
                              <a:ext cx="88"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9" name="Line 2119"/>
                          <wps:cNvCnPr>
                            <a:cxnSpLocks noChangeShapeType="1"/>
                          </wps:cNvCnPr>
                          <wps:spPr bwMode="auto">
                            <a:xfrm flipH="1">
                              <a:off x="5943" y="4526"/>
                              <a:ext cx="87"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0" name="Line 2120"/>
                          <wps:cNvCnPr>
                            <a:cxnSpLocks noChangeShapeType="1"/>
                          </wps:cNvCnPr>
                          <wps:spPr bwMode="auto">
                            <a:xfrm flipH="1">
                              <a:off x="6030" y="4526"/>
                              <a:ext cx="89"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1" name="Line 2121"/>
                          <wps:cNvCnPr>
                            <a:cxnSpLocks noChangeShapeType="1"/>
                          </wps:cNvCnPr>
                          <wps:spPr bwMode="auto">
                            <a:xfrm flipH="1">
                              <a:off x="6119" y="4526"/>
                              <a:ext cx="87"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2" name="Line 2122"/>
                          <wps:cNvCnPr>
                            <a:cxnSpLocks noChangeShapeType="1"/>
                          </wps:cNvCnPr>
                          <wps:spPr bwMode="auto">
                            <a:xfrm flipH="1">
                              <a:off x="6206" y="4526"/>
                              <a:ext cx="88"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3" name="Line 2123"/>
                          <wps:cNvCnPr>
                            <a:cxnSpLocks noChangeShapeType="1"/>
                          </wps:cNvCnPr>
                          <wps:spPr bwMode="auto">
                            <a:xfrm flipH="1">
                              <a:off x="6294" y="4526"/>
                              <a:ext cx="87"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404" name="Line 2126"/>
                        <wps:cNvCnPr>
                          <a:cxnSpLocks noChangeShapeType="1"/>
                        </wps:cNvCnPr>
                        <wps:spPr bwMode="auto">
                          <a:xfrm>
                            <a:off x="3274" y="3429"/>
                            <a:ext cx="0" cy="12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5" name="Rectangle 2129"/>
                        <wps:cNvSpPr>
                          <a:spLocks noChangeArrowheads="1"/>
                        </wps:cNvSpPr>
                        <wps:spPr bwMode="auto">
                          <a:xfrm rot="2040000">
                            <a:off x="3741" y="3644"/>
                            <a:ext cx="211"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06" name="Group 2135"/>
                        <wpg:cNvGrpSpPr>
                          <a:grpSpLocks/>
                        </wpg:cNvGrpSpPr>
                        <wpg:grpSpPr bwMode="auto">
                          <a:xfrm rot="5400000">
                            <a:off x="3317" y="4178"/>
                            <a:ext cx="984" cy="165"/>
                            <a:chOff x="6831" y="4434"/>
                            <a:chExt cx="784" cy="165"/>
                          </a:xfrm>
                        </wpg:grpSpPr>
                        <wps:wsp>
                          <wps:cNvPr id="407" name="Line 2131"/>
                          <wps:cNvCnPr>
                            <a:cxnSpLocks noChangeShapeType="1"/>
                          </wps:cNvCnPr>
                          <wps:spPr bwMode="auto">
                            <a:xfrm flipV="1">
                              <a:off x="6831" y="4524"/>
                              <a:ext cx="784" cy="2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408" name="Rectangle 2133"/>
                          <wps:cNvSpPr>
                            <a:spLocks noChangeArrowheads="1"/>
                          </wps:cNvSpPr>
                          <wps:spPr bwMode="auto">
                            <a:xfrm>
                              <a:off x="7155" y="4434"/>
                              <a:ext cx="210" cy="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09" name="Text Box 2136"/>
                        <wps:cNvSpPr txBox="1">
                          <a:spLocks noChangeArrowheads="1"/>
                        </wps:cNvSpPr>
                        <wps:spPr bwMode="auto">
                          <a:xfrm>
                            <a:off x="3621" y="4049"/>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5CA78" w14:textId="77777777" w:rsidR="00E7230E" w:rsidRPr="00C17709" w:rsidRDefault="00E7230E">
                              <w:pPr>
                                <w:rPr>
                                  <w:rFonts w:hint="eastAsia"/>
                                  <w:i/>
                                  <w:sz w:val="18"/>
                                  <w:szCs w:val="18"/>
                                </w:rPr>
                              </w:pPr>
                              <w:r>
                                <w:rPr>
                                  <w:rFonts w:hint="eastAsia"/>
                                  <w:i/>
                                  <w:sz w:val="18"/>
                                  <w:szCs w:val="18"/>
                                </w:rPr>
                                <w:t>h</w:t>
                              </w:r>
                            </w:p>
                          </w:txbxContent>
                        </wps:txbx>
                        <wps:bodyPr rot="0" vert="horz" wrap="square" lIns="91440" tIns="45720" rIns="91440" bIns="45720" anchor="t" anchorCtr="0" upright="1">
                          <a:noAutofit/>
                        </wps:bodyPr>
                      </wps:wsp>
                      <wps:wsp>
                        <wps:cNvPr id="410" name="Text Box 2137"/>
                        <wps:cNvSpPr txBox="1">
                          <a:spLocks noChangeArrowheads="1"/>
                        </wps:cNvSpPr>
                        <wps:spPr bwMode="auto">
                          <a:xfrm>
                            <a:off x="5203" y="391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AF3D0" w14:textId="77777777" w:rsidR="00E7230E" w:rsidRPr="00C17709" w:rsidRDefault="00E7230E">
                              <w:pPr>
                                <w:rPr>
                                  <w:rFonts w:hint="eastAsia"/>
                                  <w:i/>
                                  <w:sz w:val="18"/>
                                  <w:szCs w:val="18"/>
                                </w:rPr>
                              </w:pPr>
                              <w:r>
                                <w:rPr>
                                  <w:rFonts w:hint="eastAsia"/>
                                  <w:i/>
                                  <w:sz w:val="18"/>
                                  <w:szCs w:val="18"/>
                                </w:rPr>
                                <w:t>R</w:t>
                              </w:r>
                            </w:p>
                          </w:txbxContent>
                        </wps:txbx>
                        <wps:bodyPr rot="0" vert="horz" wrap="square" lIns="91440" tIns="45720" rIns="91440" bIns="45720" anchor="t" anchorCtr="0" upright="1">
                          <a:noAutofit/>
                        </wps:bodyPr>
                      </wps:wsp>
                      <wps:wsp>
                        <wps:cNvPr id="411" name="Oval 2138"/>
                        <wps:cNvSpPr>
                          <a:spLocks noChangeArrowheads="1"/>
                        </wps:cNvSpPr>
                        <wps:spPr bwMode="auto">
                          <a:xfrm>
                            <a:off x="5354" y="4323"/>
                            <a:ext cx="51" cy="5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2" name="Line 2141"/>
                        <wps:cNvCnPr>
                          <a:cxnSpLocks noChangeShapeType="1"/>
                        </wps:cNvCnPr>
                        <wps:spPr bwMode="auto">
                          <a:xfrm flipV="1">
                            <a:off x="5370" y="4139"/>
                            <a:ext cx="288"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8CA908" id="Group 2142" o:spid="_x0000_s1254" style="position:absolute;left:0;text-align:left;margin-left:294.2pt;margin-top:6.7pt;width:127.8pt;height:70.8pt;z-index:251659264" coordorigin="3190,3429" coordsize="2556,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">
                <v:shape id="Arc 2089" o:spid="_x0000_s1255" style="position:absolute;left:5087;top:3999;width:648;height:733;visibility:visible;mso-wrap-style:square;v-text-anchor:top" coordsize="38291,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" path="m-1,7889nfc4102,2894,10227,,16691,,28620,,38291,9670,38291,21600v,11929,-9671,21600,-21600,21600c12681,43200,8750,42083,5338,39976em-1,7889nsc4102,2894,10227,,16691,,28620,,38291,9670,38291,21600v,11929,-9671,21600,-21600,21600c12681,43200,8750,42083,5338,39976l16691,21600,-1,7889xe" filled="f">
                  <v:path arrowok="t" o:extrusionok="f" o:connecttype="custom" o:connectlocs="0,134;90,678;282,367" o:connectangles="0,0,0"/>
                </v:shape>
                <v:line id="Line 2092" o:spid="_x0000_s1256" style="position:absolute;visibility:visible;mso-wrap-style:square" from="3289,3444" to="5188,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Sau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5GcP/mXgE5PwPAAD//wMAUEsBAi0AFAAGAAgAAAAhANvh9svuAAAAhQEAABMAAAAAAAAA&#10;AAAAAAAAAAAAAFtDb250ZW50X1R5cGVzXS54bWxQSwECLQAUAAYACAAAACEAWvQsW78AAAAVAQAA&#10;CwAAAAAAAAAAAAAAAAAfAQAAX3JlbHMvLnJlbHNQSwECLQAUAAYACAAAACEA/KUmrsYAAADcAAAA&#10;DwAAAAAAAAAAAAAAAAAHAgAAZHJzL2Rvd25yZXYueG1sUEsFBgAAAAADAAMAtwAAAPoCAAAAAA==&#10;"/>
                <v:group id="Group 2093" o:spid="_x0000_s1257" style="position:absolute;left:3190;top:4749;width:2556;height:96" coordorigin="3830,4526" coordsize="25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line id="Line 2094" o:spid="_x0000_s1258" style="position:absolute;flip:x;visibility:visible;mso-wrap-style:square" from="3830,4534" to="3918,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" strokeweight=".25pt"/>
                  <v:line id="Line 2095" o:spid="_x0000_s1259" style="position:absolute;flip:x;visibility:visible;mso-wrap-style:square" from="3918,4534" to="4006,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" strokeweight=".25pt"/>
                  <v:line id="Line 2096" o:spid="_x0000_s1260" style="position:absolute;flip:x;visibility:visible;mso-wrap-style:square" from="4006,4534" to="4093,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" strokeweight=".25pt"/>
                  <v:line id="Line 2097" o:spid="_x0000_s1261" style="position:absolute;flip:x;visibility:visible;mso-wrap-style:square" from="4093,4534" to="4181,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" strokeweight=".25pt"/>
                  <v:line id="Line 2098" o:spid="_x0000_s1262" style="position:absolute;flip:x;visibility:visible;mso-wrap-style:square" from="4181,4534" to="4268,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" strokeweight=".25pt"/>
                  <v:line id="Line 2099" o:spid="_x0000_s1263" style="position:absolute;flip:x;visibility:visible;mso-wrap-style:square" from="4268,4534" to="4357,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" strokeweight=".25pt"/>
                  <v:line id="Line 2100" o:spid="_x0000_s1264" style="position:absolute;flip:x;visibility:visible;mso-wrap-style:square" from="4357,4534" to="4444,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" strokeweight=".25pt"/>
                  <v:line id="Line 2101" o:spid="_x0000_s1265" style="position:absolute;flip:x;visibility:visible;mso-wrap-style:square" from="4444,4534" to="4532,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" strokeweight=".25pt"/>
                  <v:line id="Line 2102" o:spid="_x0000_s1266" style="position:absolute;flip:x;visibility:visible;mso-wrap-style:square" from="4532,4534" to="4619,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" strokeweight=".25pt"/>
                  <v:line id="Line 2103" o:spid="_x0000_s1267" style="position:absolute;flip:x;visibility:visible;mso-wrap-style:square" from="4619,4534" to="4708,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" strokeweight=".25pt"/>
                  <v:line id="Line 2104" o:spid="_x0000_s1268" style="position:absolute;flip:x;visibility:visible;mso-wrap-style:square" from="4708,4534" to="4795,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" strokeweight=".25pt"/>
                  <v:line id="Line 2105" o:spid="_x0000_s1269" style="position:absolute;visibility:visible;mso-wrap-style:square" from="3847,4528" to="6386,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" strokeweight=".25pt"/>
                  <v:line id="Line 2106" o:spid="_x0000_s1270" style="position:absolute;flip:x;visibility:visible;mso-wrap-style:square" from="4798,4534" to="4886,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" strokeweight=".25pt"/>
                  <v:line id="Line 2107" o:spid="_x0000_s1271" style="position:absolute;flip:x;visibility:visible;mso-wrap-style:square" from="4886,4534" to="4974,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" strokeweight=".25pt"/>
                  <v:line id="Line 2108" o:spid="_x0000_s1272" style="position:absolute;flip:x;visibility:visible;mso-wrap-style:square" from="4974,4534" to="5061,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" strokeweight=".25pt"/>
                  <v:line id="Line 2109" o:spid="_x0000_s1273" style="position:absolute;flip:x;visibility:visible;mso-wrap-style:square" from="5061,4534" to="5149,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" strokeweight=".25pt"/>
                  <v:line id="Line 2110" o:spid="_x0000_s1274" style="position:absolute;flip:x;visibility:visible;mso-wrap-style:square" from="5149,4534" to="5236,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" strokeweight=".25pt"/>
                  <v:line id="Line 2111" o:spid="_x0000_s1275" style="position:absolute;flip:x;visibility:visible;mso-wrap-style:square" from="5236,4534" to="5325,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" strokeweight=".25pt"/>
                  <v:line id="Line 2112" o:spid="_x0000_s1276" style="position:absolute;flip:x;visibility:visible;mso-wrap-style:square" from="5325,4534" to="5412,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" strokeweight=".25pt"/>
                  <v:line id="Line 2113" o:spid="_x0000_s1277" style="position:absolute;flip:x;visibility:visible;mso-wrap-style:square" from="5412,4534" to="5500,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" strokeweight=".25pt"/>
                  <v:line id="Line 2114" o:spid="_x0000_s1278" style="position:absolute;flip:x;visibility:visible;mso-wrap-style:square" from="5500,4534" to="5587,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" strokeweight=".25pt"/>
                  <v:line id="Line 2115" o:spid="_x0000_s1279" style="position:absolute;flip:x;visibility:visible;mso-wrap-style:square" from="5592,4526" to="5680,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" strokeweight=".25pt"/>
                  <v:line id="Line 2116" o:spid="_x0000_s1280" style="position:absolute;flip:x;visibility:visible;mso-wrap-style:square" from="5680,4526" to="5768,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" strokeweight=".25pt"/>
                  <v:line id="Line 2117" o:spid="_x0000_s1281" style="position:absolute;flip:x;visibility:visible;mso-wrap-style:square" from="5768,4526" to="5855,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" strokeweight=".25pt"/>
                  <v:line id="Line 2118" o:spid="_x0000_s1282" style="position:absolute;flip:x;visibility:visible;mso-wrap-style:square" from="5855,4526" to="5943,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" strokeweight=".25pt"/>
                  <v:line id="Line 2119" o:spid="_x0000_s1283" style="position:absolute;flip:x;visibility:visible;mso-wrap-style:square" from="5943,4526" to="6030,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" strokeweight=".25pt"/>
                  <v:line id="Line 2120" o:spid="_x0000_s1284" style="position:absolute;flip:x;visibility:visible;mso-wrap-style:square" from="6030,4526" to="6119,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" strokeweight=".25pt"/>
                  <v:line id="Line 2121" o:spid="_x0000_s1285" style="position:absolute;flip:x;visibility:visible;mso-wrap-style:square" from="6119,4526" to="6206,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" strokeweight=".25pt"/>
                  <v:line id="Line 2122" o:spid="_x0000_s1286" style="position:absolute;flip:x;visibility:visible;mso-wrap-style:square" from="6206,4526" to="6294,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" strokeweight=".25pt"/>
                  <v:line id="Line 2123" o:spid="_x0000_s1287" style="position:absolute;flip:x;visibility:visible;mso-wrap-style:square" from="6294,4526" to="6381,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" strokeweight=".25pt"/>
                </v:group>
                <v:line id="Line 2126" o:spid="_x0000_s1288" style="position:absolute;visibility:visible;mso-wrap-style:square" from="3274,3429" to="3274,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">
                  <v:stroke dashstyle="dash"/>
                </v:line>
                <v:rect id="Rectangle 2129" o:spid="_x0000_s1289" style="position:absolute;left:3741;top:3644;width:211;height:155;rotation: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"/>
                <v:group id="Group 2135" o:spid="_x0000_s1290" style="position:absolute;left:3317;top:4178;width:984;height:165;rotation:90" coordorigin="6831,4434" coordsize="78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">
                  <v:line id="Line 2131" o:spid="_x0000_s1291" style="position:absolute;flip:y;visibility:visible;mso-wrap-style:square" from="6831,4524" to="7615,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">
                    <v:stroke startarrow="open" startarrowwidth="narrow" startarrowlength="short" endarrow="open" endarrowwidth="narrow" endarrowlength="short"/>
                  </v:line>
                  <v:rect id="Rectangle 2133" o:spid="_x0000_s1292" style="position:absolute;left:7155;top:4434;width:210;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" stroked="f"/>
                </v:group>
                <v:shape id="Text Box 2136" o:spid="_x0000_s1293" type="#_x0000_t202" style="position:absolute;left:3621;top:4049;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" filled="f" stroked="f">
                  <v:textbox>
                    <w:txbxContent>
                      <w:p w14:paraId="2E75CA78" w14:textId="77777777" w:rsidR="00E7230E" w:rsidRPr="00C17709" w:rsidRDefault="00E7230E">
                        <w:pPr>
                          <w:rPr>
                            <w:rFonts w:hint="eastAsia"/>
                            <w:i/>
                            <w:sz w:val="18"/>
                            <w:szCs w:val="18"/>
                          </w:rPr>
                        </w:pPr>
                        <w:r>
                          <w:rPr>
                            <w:rFonts w:hint="eastAsia"/>
                            <w:i/>
                            <w:sz w:val="18"/>
                            <w:szCs w:val="18"/>
                          </w:rPr>
                          <w:t>h</w:t>
                        </w:r>
                      </w:p>
                    </w:txbxContent>
                  </v:textbox>
                </v:shape>
                <v:shape id="Text Box 2137" o:spid="_x0000_s1294" type="#_x0000_t202" style="position:absolute;left:5203;top:391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" filled="f" stroked="f">
                  <v:textbox>
                    <w:txbxContent>
                      <w:p w14:paraId="470AF3D0" w14:textId="77777777" w:rsidR="00E7230E" w:rsidRPr="00C17709" w:rsidRDefault="00E7230E">
                        <w:pPr>
                          <w:rPr>
                            <w:rFonts w:hint="eastAsia"/>
                            <w:i/>
                            <w:sz w:val="18"/>
                            <w:szCs w:val="18"/>
                          </w:rPr>
                        </w:pPr>
                        <w:r>
                          <w:rPr>
                            <w:rFonts w:hint="eastAsia"/>
                            <w:i/>
                            <w:sz w:val="18"/>
                            <w:szCs w:val="18"/>
                          </w:rPr>
                          <w:t>R</w:t>
                        </w:r>
                      </w:p>
                    </w:txbxContent>
                  </v:textbox>
                </v:shape>
                <v:oval id="Oval 2138" o:spid="_x0000_s1295" style="position:absolute;left:5354;top:4323;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" fillcolor="black"/>
                <v:line id="Line 2141" o:spid="_x0000_s1296" style="position:absolute;flip:y;visibility:visible;mso-wrap-style:square" from="5370,4139" to="565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"/>
              </v:group>
            </w:pict>
          </mc:Fallback>
        </mc:AlternateContent>
      </w:r>
      <w:r w:rsidR="00E7230E" w:rsidRPr="00E7230E">
        <w:rPr>
          <w:rFonts w:hint="eastAsia"/>
          <w:color w:val="FF0000"/>
        </w:rPr>
        <w:t>2.5</w:t>
      </w:r>
      <w:r w:rsidR="00E7230E" w:rsidRPr="00E7230E">
        <w:rPr>
          <w:rFonts w:hint="eastAsia"/>
          <w:i/>
          <w:color w:val="FF0000"/>
        </w:rPr>
        <w:t>R</w:t>
      </w:r>
      <w:r w:rsidR="00E7230E" w:rsidRPr="00E7230E">
        <w:rPr>
          <w:rFonts w:hint="eastAsia"/>
          <w:color w:val="FF0000"/>
          <w:sz w:val="18"/>
          <w:szCs w:val="18"/>
        </w:rPr>
        <w:t>≤</w:t>
      </w:r>
      <w:r w:rsidR="00E7230E" w:rsidRPr="00E7230E">
        <w:rPr>
          <w:rFonts w:hint="eastAsia"/>
          <w:i/>
          <w:color w:val="FF0000"/>
          <w:sz w:val="18"/>
          <w:szCs w:val="18"/>
        </w:rPr>
        <w:t>h</w:t>
      </w:r>
      <w:r w:rsidR="00E7230E" w:rsidRPr="00E7230E">
        <w:rPr>
          <w:rFonts w:hint="eastAsia"/>
          <w:color w:val="FF0000"/>
          <w:sz w:val="18"/>
          <w:szCs w:val="18"/>
        </w:rPr>
        <w:t>≤</w:t>
      </w:r>
      <w:r w:rsidR="00E7230E" w:rsidRPr="00E7230E">
        <w:rPr>
          <w:rFonts w:hint="eastAsia"/>
          <w:color w:val="FF0000"/>
          <w:sz w:val="18"/>
          <w:szCs w:val="18"/>
        </w:rPr>
        <w:t>5</w:t>
      </w:r>
      <w:r w:rsidR="00E7230E" w:rsidRPr="00E7230E">
        <w:rPr>
          <w:rFonts w:hint="eastAsia"/>
          <w:i/>
          <w:color w:val="FF0000"/>
          <w:sz w:val="18"/>
          <w:szCs w:val="18"/>
        </w:rPr>
        <w:t>R</w:t>
      </w:r>
      <w:r w:rsidR="00385A9A">
        <w:rPr>
          <w:rFonts w:hint="eastAsia"/>
          <w:i/>
          <w:color w:val="FF0000"/>
          <w:sz w:val="18"/>
          <w:szCs w:val="18"/>
        </w:rPr>
        <w:t xml:space="preserve">   </w:t>
      </w:r>
      <w:r w:rsidR="00385A9A">
        <w:rPr>
          <w:rFonts w:hint="eastAsia"/>
          <w:color w:val="FF0000"/>
          <w:sz w:val="18"/>
          <w:szCs w:val="18"/>
        </w:rPr>
        <w:t>易</w:t>
      </w:r>
    </w:p>
    <w:p w14:paraId="5B878D39" w14:textId="77777777" w:rsidR="00802E25" w:rsidRDefault="00802E25" w:rsidP="00267FB5">
      <w:pPr>
        <w:ind w:left="421" w:hangingChars="200" w:hanging="421"/>
        <w:rPr>
          <w:rFonts w:hint="eastAsia"/>
          <w:color w:val="000000"/>
        </w:rPr>
      </w:pPr>
    </w:p>
    <w:p w14:paraId="7A419D9E" w14:textId="77777777" w:rsidR="00802E25" w:rsidRDefault="00802E25" w:rsidP="00267FB5">
      <w:pPr>
        <w:ind w:left="421" w:hangingChars="200" w:hanging="421"/>
        <w:rPr>
          <w:rFonts w:hint="eastAsia"/>
          <w:color w:val="000000"/>
        </w:rPr>
      </w:pPr>
    </w:p>
    <w:p w14:paraId="4248B567" w14:textId="77777777" w:rsidR="00802E25" w:rsidRDefault="00802E25" w:rsidP="00E7230E">
      <w:pPr>
        <w:ind w:left="421" w:hangingChars="200" w:hanging="421"/>
        <w:rPr>
          <w:rFonts w:hint="eastAsia"/>
          <w:color w:val="000000"/>
        </w:rPr>
      </w:pPr>
    </w:p>
    <w:p w14:paraId="7A6405C2" w14:textId="77777777" w:rsidR="00E7230E" w:rsidRDefault="00E7230E" w:rsidP="00E7230E">
      <w:pPr>
        <w:ind w:left="421" w:hangingChars="200" w:hanging="421"/>
        <w:rPr>
          <w:rFonts w:hint="eastAsia"/>
          <w:color w:val="000000"/>
        </w:rPr>
      </w:pPr>
    </w:p>
    <w:p w14:paraId="6A3DDF68" w14:textId="77777777" w:rsidR="00E7230E" w:rsidRDefault="00E7230E" w:rsidP="00E7230E">
      <w:pPr>
        <w:ind w:left="421" w:hangingChars="200" w:hanging="421"/>
        <w:rPr>
          <w:rFonts w:hint="eastAsia"/>
          <w:color w:val="000000"/>
        </w:rPr>
      </w:pPr>
    </w:p>
    <w:p w14:paraId="62B08367" w14:textId="77777777" w:rsidR="000B3D37" w:rsidRDefault="000B3D37" w:rsidP="00E7230E">
      <w:pPr>
        <w:ind w:left="421" w:hangingChars="200" w:hanging="421"/>
        <w:rPr>
          <w:rFonts w:hint="eastAsia"/>
          <w:color w:val="000000"/>
        </w:rPr>
      </w:pPr>
    </w:p>
    <w:p w14:paraId="28ADF277" w14:textId="77777777" w:rsidR="000B3D37" w:rsidRDefault="000B3D37" w:rsidP="00E7230E">
      <w:pPr>
        <w:ind w:left="421" w:hangingChars="200" w:hanging="421"/>
        <w:rPr>
          <w:rFonts w:hint="eastAsia"/>
          <w:color w:val="000000"/>
        </w:rPr>
      </w:pPr>
    </w:p>
    <w:p w14:paraId="343B9639" w14:textId="77777777" w:rsidR="000F21C9" w:rsidRDefault="000F21C9" w:rsidP="00E7230E">
      <w:pPr>
        <w:ind w:left="421" w:hangingChars="200" w:hanging="421"/>
        <w:rPr>
          <w:rFonts w:hint="eastAsia"/>
          <w:color w:val="000000"/>
        </w:rPr>
      </w:pPr>
    </w:p>
    <w:p w14:paraId="6CFEDE1F" w14:textId="77777777" w:rsidR="000F21C9" w:rsidRDefault="000F21C9" w:rsidP="00E7230E">
      <w:pPr>
        <w:ind w:left="421" w:hangingChars="200" w:hanging="421"/>
        <w:rPr>
          <w:rFonts w:hint="eastAsia"/>
          <w:color w:val="000000"/>
        </w:rPr>
      </w:pPr>
    </w:p>
    <w:p w14:paraId="089C4E2A" w14:textId="77777777" w:rsidR="000F21C9" w:rsidRDefault="000F21C9" w:rsidP="00E7230E">
      <w:pPr>
        <w:ind w:left="421" w:hangingChars="200" w:hanging="421"/>
        <w:rPr>
          <w:rFonts w:hint="eastAsia"/>
          <w:color w:val="000000"/>
        </w:rPr>
      </w:pPr>
    </w:p>
    <w:p w14:paraId="6F6F6152" w14:textId="77777777" w:rsidR="000F21C9" w:rsidRDefault="000F21C9" w:rsidP="00E7230E">
      <w:pPr>
        <w:ind w:left="421" w:hangingChars="200" w:hanging="421"/>
        <w:rPr>
          <w:rFonts w:hint="eastAsia"/>
          <w:color w:val="000000"/>
        </w:rPr>
      </w:pPr>
    </w:p>
    <w:p w14:paraId="1EF56C3F" w14:textId="77777777" w:rsidR="000F21C9" w:rsidRDefault="000F21C9" w:rsidP="00E7230E">
      <w:pPr>
        <w:ind w:left="421" w:hangingChars="200" w:hanging="421"/>
        <w:rPr>
          <w:rFonts w:hint="eastAsia"/>
          <w:color w:val="000000"/>
        </w:rPr>
      </w:pPr>
    </w:p>
    <w:p w14:paraId="48465E44" w14:textId="77777777" w:rsidR="000F21C9" w:rsidRDefault="000F21C9" w:rsidP="00E7230E">
      <w:pPr>
        <w:ind w:left="421" w:hangingChars="200" w:hanging="421"/>
        <w:rPr>
          <w:rFonts w:hint="eastAsia"/>
          <w:color w:val="000000"/>
        </w:rPr>
      </w:pPr>
    </w:p>
    <w:p w14:paraId="4E9B2514" w14:textId="77777777" w:rsidR="0050690A" w:rsidRDefault="0050690A" w:rsidP="00E7230E">
      <w:pPr>
        <w:ind w:left="421" w:hangingChars="200" w:hanging="421"/>
        <w:rPr>
          <w:rFonts w:hint="eastAsia"/>
          <w:color w:val="000000"/>
        </w:rPr>
      </w:pPr>
      <w:r>
        <w:rPr>
          <w:rFonts w:hint="eastAsia"/>
          <w:color w:val="000000"/>
        </w:rPr>
        <w:t>24</w:t>
      </w:r>
      <w:r>
        <w:rPr>
          <w:rFonts w:hint="eastAsia"/>
          <w:color w:val="000000"/>
        </w:rPr>
        <w:t>．</w:t>
      </w:r>
      <w:r w:rsidR="00D728A0">
        <w:rPr>
          <w:rFonts w:hint="eastAsia"/>
          <w:color w:val="000000"/>
        </w:rPr>
        <w:t>（</w:t>
      </w:r>
      <w:r w:rsidR="00D728A0">
        <w:rPr>
          <w:rFonts w:hint="eastAsia"/>
          <w:color w:val="000000"/>
        </w:rPr>
        <w:t>19</w:t>
      </w:r>
      <w:r w:rsidR="00D728A0">
        <w:rPr>
          <w:rFonts w:hint="eastAsia"/>
          <w:color w:val="000000"/>
        </w:rPr>
        <w:t>分）用放射源钋的α射线轰击铍时，能发射出一种穿透力极强的中性射线，这就是所谓铍“辐射”。</w:t>
      </w:r>
      <w:r w:rsidR="00D728A0">
        <w:rPr>
          <w:rFonts w:hint="eastAsia"/>
          <w:color w:val="000000"/>
        </w:rPr>
        <w:t>1932</w:t>
      </w:r>
      <w:r w:rsidR="00D728A0">
        <w:rPr>
          <w:rFonts w:hint="eastAsia"/>
          <w:color w:val="000000"/>
        </w:rPr>
        <w:t>年，查德威克用铍“辐射”分别照射（轰击）氢和</w:t>
      </w:r>
      <w:r w:rsidR="000B3D37">
        <w:rPr>
          <w:rFonts w:hint="eastAsia"/>
          <w:color w:val="000000"/>
        </w:rPr>
        <w:t>氮</w:t>
      </w:r>
      <w:r w:rsidR="00D728A0">
        <w:rPr>
          <w:rFonts w:hint="eastAsia"/>
          <w:color w:val="000000"/>
        </w:rPr>
        <w:t>（它们可视为处于静止状态），测得照射后铍“辐射”方向高速运动的氢核和</w:t>
      </w:r>
      <w:r w:rsidR="000B3D37">
        <w:rPr>
          <w:rFonts w:hint="eastAsia"/>
          <w:color w:val="000000"/>
        </w:rPr>
        <w:t>氮</w:t>
      </w:r>
      <w:r w:rsidR="00D728A0">
        <w:rPr>
          <w:rFonts w:hint="eastAsia"/>
          <w:color w:val="000000"/>
        </w:rPr>
        <w:t>核的速度之比为</w:t>
      </w:r>
      <w:r w:rsidR="00D728A0">
        <w:rPr>
          <w:rFonts w:hint="eastAsia"/>
          <w:color w:val="000000"/>
        </w:rPr>
        <w:t>7.0</w:t>
      </w:r>
      <w:r w:rsidR="00D728A0">
        <w:rPr>
          <w:rFonts w:hint="eastAsia"/>
          <w:color w:val="000000"/>
        </w:rPr>
        <w:t>。查德威克假设铍“辐射”是由一种质量不为零的中性粒子构成的，从而通过上述实验在历史上首次发现了中子。假定铍“辐射”中的中性粒子与氢或</w:t>
      </w:r>
      <w:r w:rsidR="000B3D37">
        <w:rPr>
          <w:rFonts w:hint="eastAsia"/>
          <w:color w:val="000000"/>
        </w:rPr>
        <w:t>氮</w:t>
      </w:r>
      <w:r w:rsidR="00D728A0">
        <w:rPr>
          <w:rFonts w:hint="eastAsia"/>
          <w:color w:val="000000"/>
        </w:rPr>
        <w:t>发生弹性正碰，试在不考虑相对论效应的条件下计算构成铍“辐射”的中性粒子的质量。（质量用原子质量单位</w:t>
      </w:r>
      <w:r w:rsidR="00D728A0">
        <w:rPr>
          <w:rFonts w:hint="eastAsia"/>
          <w:color w:val="000000"/>
        </w:rPr>
        <w:t>u</w:t>
      </w:r>
      <w:r w:rsidR="00D728A0">
        <w:rPr>
          <w:rFonts w:hint="eastAsia"/>
          <w:color w:val="000000"/>
        </w:rPr>
        <w:t>表示，</w:t>
      </w:r>
      <w:r w:rsidR="00D728A0">
        <w:rPr>
          <w:rFonts w:hint="eastAsia"/>
          <w:color w:val="000000"/>
        </w:rPr>
        <w:t>1u</w:t>
      </w:r>
      <w:r w:rsidR="00D728A0">
        <w:rPr>
          <w:rFonts w:hint="eastAsia"/>
          <w:color w:val="000000"/>
        </w:rPr>
        <w:t>等于一个</w:t>
      </w:r>
      <w:smartTag w:uri="urn:schemas-microsoft-com:office:smarttags" w:element="chmetcnv">
        <w:smartTagPr>
          <w:attr w:name="UnitName" w:val="C"/>
          <w:attr w:name="SourceValue" w:val="12"/>
          <w:attr w:name="HasSpace" w:val="False"/>
          <w:attr w:name="Negative" w:val="False"/>
          <w:attr w:name="NumberType" w:val="1"/>
          <w:attr w:name="TCSC" w:val="0"/>
        </w:smartTagPr>
        <w:r w:rsidR="00D728A0">
          <w:rPr>
            <w:rFonts w:hint="eastAsia"/>
            <w:color w:val="000000"/>
            <w:vertAlign w:val="superscript"/>
          </w:rPr>
          <w:t>12</w:t>
        </w:r>
        <w:r w:rsidR="00D728A0">
          <w:rPr>
            <w:rFonts w:hint="eastAsia"/>
            <w:color w:val="000000"/>
          </w:rPr>
          <w:t>C</w:t>
        </w:r>
      </w:smartTag>
      <w:r w:rsidR="00D728A0">
        <w:rPr>
          <w:rFonts w:hint="eastAsia"/>
          <w:color w:val="000000"/>
        </w:rPr>
        <w:t>原子量的十二分之一。取氢核和</w:t>
      </w:r>
      <w:r w:rsidR="000B3D37">
        <w:rPr>
          <w:rFonts w:hint="eastAsia"/>
          <w:color w:val="000000"/>
        </w:rPr>
        <w:t>氮</w:t>
      </w:r>
      <w:r w:rsidR="00D728A0">
        <w:rPr>
          <w:rFonts w:hint="eastAsia"/>
          <w:color w:val="000000"/>
        </w:rPr>
        <w:t>核的质量分别为</w:t>
      </w:r>
      <w:r w:rsidR="00D728A0">
        <w:rPr>
          <w:rFonts w:hint="eastAsia"/>
          <w:color w:val="000000"/>
        </w:rPr>
        <w:t>1.0u</w:t>
      </w:r>
      <w:r w:rsidR="00D728A0">
        <w:rPr>
          <w:rFonts w:hint="eastAsia"/>
          <w:color w:val="000000"/>
        </w:rPr>
        <w:t>和</w:t>
      </w:r>
      <w:r w:rsidR="00D728A0">
        <w:rPr>
          <w:rFonts w:hint="eastAsia"/>
          <w:color w:val="000000"/>
        </w:rPr>
        <w:t>14u</w:t>
      </w:r>
      <w:r w:rsidR="00D728A0">
        <w:rPr>
          <w:rFonts w:hint="eastAsia"/>
          <w:color w:val="000000"/>
        </w:rPr>
        <w:t>。）</w:t>
      </w:r>
    </w:p>
    <w:p w14:paraId="30EA49F5" w14:textId="77777777" w:rsidR="000B3D37" w:rsidRPr="000B3D37" w:rsidRDefault="000B3D37" w:rsidP="000B3D37">
      <w:pPr>
        <w:ind w:leftChars="198" w:left="417" w:firstLineChars="49" w:firstLine="103"/>
        <w:rPr>
          <w:rFonts w:hint="eastAsia"/>
          <w:color w:val="FF0000"/>
        </w:rPr>
      </w:pPr>
      <w:r w:rsidRPr="000B3D37">
        <w:rPr>
          <w:rFonts w:hint="eastAsia"/>
          <w:i/>
          <w:color w:val="FF0000"/>
        </w:rPr>
        <w:t>m=</w:t>
      </w:r>
      <w:r w:rsidRPr="000B3D37">
        <w:rPr>
          <w:rFonts w:hint="eastAsia"/>
          <w:color w:val="FF0000"/>
        </w:rPr>
        <w:t>1.2u</w:t>
      </w:r>
      <w:r w:rsidR="00385A9A">
        <w:rPr>
          <w:rFonts w:hint="eastAsia"/>
          <w:color w:val="FF0000"/>
        </w:rPr>
        <w:t xml:space="preserve">    </w:t>
      </w:r>
      <w:r w:rsidR="00385A9A">
        <w:rPr>
          <w:rFonts w:hint="eastAsia"/>
          <w:color w:val="FF0000"/>
        </w:rPr>
        <w:t>中</w:t>
      </w:r>
    </w:p>
    <w:p w14:paraId="2723FFBE" w14:textId="77777777" w:rsidR="000B3D37" w:rsidRDefault="000B3D37" w:rsidP="00E7230E">
      <w:pPr>
        <w:ind w:left="421" w:hangingChars="200" w:hanging="421"/>
        <w:rPr>
          <w:rFonts w:hint="eastAsia"/>
          <w:color w:val="000000"/>
        </w:rPr>
      </w:pPr>
    </w:p>
    <w:p w14:paraId="2B16D74B" w14:textId="77777777" w:rsidR="000F21C9" w:rsidRDefault="000F21C9" w:rsidP="000B3D37">
      <w:pPr>
        <w:ind w:left="421" w:hangingChars="200" w:hanging="421"/>
        <w:rPr>
          <w:rFonts w:hint="eastAsia"/>
          <w:color w:val="000000"/>
        </w:rPr>
      </w:pPr>
    </w:p>
    <w:p w14:paraId="264E25B9" w14:textId="77777777" w:rsidR="000F21C9" w:rsidRDefault="000F21C9" w:rsidP="000B3D37">
      <w:pPr>
        <w:ind w:left="421" w:hangingChars="200" w:hanging="421"/>
        <w:rPr>
          <w:rFonts w:hint="eastAsia"/>
          <w:color w:val="000000"/>
        </w:rPr>
      </w:pPr>
    </w:p>
    <w:p w14:paraId="1F09FD01" w14:textId="77777777" w:rsidR="000F21C9" w:rsidRDefault="000F21C9" w:rsidP="000B3D37">
      <w:pPr>
        <w:ind w:left="421" w:hangingChars="200" w:hanging="421"/>
        <w:rPr>
          <w:rFonts w:hint="eastAsia"/>
          <w:color w:val="000000"/>
        </w:rPr>
      </w:pPr>
    </w:p>
    <w:p w14:paraId="5D3BDE30" w14:textId="77777777" w:rsidR="000F21C9" w:rsidRDefault="000F21C9" w:rsidP="000B3D37">
      <w:pPr>
        <w:ind w:left="421" w:hangingChars="200" w:hanging="421"/>
        <w:rPr>
          <w:rFonts w:hint="eastAsia"/>
          <w:color w:val="000000"/>
        </w:rPr>
      </w:pPr>
    </w:p>
    <w:p w14:paraId="5CC7B492" w14:textId="77777777" w:rsidR="000F21C9" w:rsidRDefault="000F21C9" w:rsidP="000B3D37">
      <w:pPr>
        <w:ind w:left="421" w:hangingChars="200" w:hanging="421"/>
        <w:rPr>
          <w:rFonts w:hint="eastAsia"/>
          <w:color w:val="000000"/>
        </w:rPr>
      </w:pPr>
    </w:p>
    <w:p w14:paraId="74673CC6" w14:textId="77777777" w:rsidR="000F21C9" w:rsidRDefault="000F21C9" w:rsidP="000B3D37">
      <w:pPr>
        <w:ind w:left="421" w:hangingChars="200" w:hanging="421"/>
        <w:rPr>
          <w:rFonts w:hint="eastAsia"/>
          <w:color w:val="000000"/>
        </w:rPr>
      </w:pPr>
    </w:p>
    <w:p w14:paraId="37935BCF" w14:textId="77777777" w:rsidR="000F21C9" w:rsidRDefault="000F21C9" w:rsidP="000B3D37">
      <w:pPr>
        <w:ind w:left="421" w:hangingChars="200" w:hanging="421"/>
        <w:rPr>
          <w:rFonts w:hint="eastAsia"/>
          <w:color w:val="000000"/>
        </w:rPr>
      </w:pPr>
    </w:p>
    <w:p w14:paraId="2B35F2FC" w14:textId="77777777" w:rsidR="000F21C9" w:rsidRDefault="000F21C9" w:rsidP="000B3D37">
      <w:pPr>
        <w:ind w:left="421" w:hangingChars="200" w:hanging="421"/>
        <w:rPr>
          <w:rFonts w:hint="eastAsia"/>
          <w:color w:val="000000"/>
        </w:rPr>
      </w:pPr>
    </w:p>
    <w:p w14:paraId="4FB77EC5" w14:textId="77777777" w:rsidR="000F21C9" w:rsidRDefault="000F21C9" w:rsidP="000B3D37">
      <w:pPr>
        <w:ind w:left="421" w:hangingChars="200" w:hanging="421"/>
        <w:rPr>
          <w:rFonts w:hint="eastAsia"/>
          <w:color w:val="000000"/>
        </w:rPr>
      </w:pPr>
    </w:p>
    <w:p w14:paraId="4D872182" w14:textId="77777777" w:rsidR="000F21C9" w:rsidRDefault="000F21C9" w:rsidP="000B3D37">
      <w:pPr>
        <w:ind w:left="421" w:hangingChars="200" w:hanging="421"/>
        <w:rPr>
          <w:rFonts w:hint="eastAsia"/>
          <w:color w:val="000000"/>
        </w:rPr>
      </w:pPr>
    </w:p>
    <w:p w14:paraId="541D5F2D" w14:textId="77777777" w:rsidR="000F21C9" w:rsidRDefault="000F21C9" w:rsidP="000B3D37">
      <w:pPr>
        <w:ind w:left="421" w:hangingChars="200" w:hanging="421"/>
        <w:rPr>
          <w:rFonts w:hint="eastAsia"/>
          <w:color w:val="000000"/>
        </w:rPr>
      </w:pPr>
    </w:p>
    <w:p w14:paraId="05D93138" w14:textId="77777777" w:rsidR="000F21C9" w:rsidRDefault="000F21C9" w:rsidP="000B3D37">
      <w:pPr>
        <w:ind w:left="421" w:hangingChars="200" w:hanging="421"/>
        <w:rPr>
          <w:rFonts w:hint="eastAsia"/>
          <w:color w:val="000000"/>
        </w:rPr>
      </w:pPr>
    </w:p>
    <w:p w14:paraId="7841EC16" w14:textId="77777777" w:rsidR="000F21C9" w:rsidRDefault="000F21C9" w:rsidP="000B3D37">
      <w:pPr>
        <w:ind w:left="421" w:hangingChars="200" w:hanging="421"/>
        <w:rPr>
          <w:rFonts w:hint="eastAsia"/>
          <w:color w:val="000000"/>
        </w:rPr>
      </w:pPr>
    </w:p>
    <w:p w14:paraId="140AF16B" w14:textId="77777777" w:rsidR="000F21C9" w:rsidRDefault="000F21C9" w:rsidP="000B3D37">
      <w:pPr>
        <w:ind w:left="421" w:hangingChars="200" w:hanging="421"/>
        <w:rPr>
          <w:rFonts w:hint="eastAsia"/>
          <w:color w:val="000000"/>
        </w:rPr>
      </w:pPr>
    </w:p>
    <w:p w14:paraId="02DC5F3B" w14:textId="68E4EE94" w:rsidR="000B3D37" w:rsidRDefault="00A96BAD" w:rsidP="000B3D37">
      <w:pPr>
        <w:ind w:left="421" w:hangingChars="200" w:hanging="421"/>
        <w:rPr>
          <w:rFonts w:hint="eastAsia"/>
          <w:color w:val="000000"/>
        </w:rPr>
      </w:pPr>
      <w:r>
        <w:rPr>
          <w:rFonts w:hint="eastAsia"/>
          <w:i/>
          <w:noProof/>
          <w:color w:val="000000"/>
        </w:rPr>
        <w:lastRenderedPageBreak/>
        <mc:AlternateContent>
          <mc:Choice Requires="wpg">
            <w:drawing>
              <wp:anchor distT="0" distB="0" distL="114300" distR="114300" simplePos="0" relativeHeight="251660288" behindDoc="0" locked="0" layoutInCell="1" allowOverlap="1" wp14:anchorId="3B3DA55F" wp14:editId="5D282A20">
                <wp:simplePos x="0" y="0"/>
                <wp:positionH relativeFrom="column">
                  <wp:posOffset>3641090</wp:posOffset>
                </wp:positionH>
                <wp:positionV relativeFrom="paragraph">
                  <wp:posOffset>984250</wp:posOffset>
                </wp:positionV>
                <wp:extent cx="1986280" cy="1635125"/>
                <wp:effectExtent l="0" t="0" r="0" b="0"/>
                <wp:wrapSquare wrapText="bothSides"/>
                <wp:docPr id="192" name="Group 2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6280" cy="1635125"/>
                          <a:chOff x="6620" y="9934"/>
                          <a:chExt cx="3128" cy="2575"/>
                        </a:xfrm>
                      </wpg:grpSpPr>
                      <wps:wsp>
                        <wps:cNvPr id="193" name="Line 2145"/>
                        <wps:cNvCnPr>
                          <a:cxnSpLocks noChangeShapeType="1"/>
                        </wps:cNvCnPr>
                        <wps:spPr bwMode="auto">
                          <a:xfrm>
                            <a:off x="6620" y="11364"/>
                            <a:ext cx="2783"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4" name="Line 2148"/>
                        <wps:cNvCnPr>
                          <a:cxnSpLocks noChangeShapeType="1"/>
                        </wps:cNvCnPr>
                        <wps:spPr bwMode="auto">
                          <a:xfrm flipV="1">
                            <a:off x="7977" y="10184"/>
                            <a:ext cx="0" cy="232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195" name="Group 2153"/>
                        <wpg:cNvGrpSpPr>
                          <a:grpSpLocks/>
                        </wpg:cNvGrpSpPr>
                        <wpg:grpSpPr bwMode="auto">
                          <a:xfrm>
                            <a:off x="8202" y="10244"/>
                            <a:ext cx="870" cy="1112"/>
                            <a:chOff x="8217" y="10244"/>
                            <a:chExt cx="810" cy="1112"/>
                          </a:xfrm>
                        </wpg:grpSpPr>
                        <wps:wsp>
                          <wps:cNvPr id="196" name="Line 2149"/>
                          <wps:cNvCnPr>
                            <a:cxnSpLocks noChangeShapeType="1"/>
                          </wps:cNvCnPr>
                          <wps:spPr bwMode="auto">
                            <a:xfrm flipV="1">
                              <a:off x="8217" y="10244"/>
                              <a:ext cx="0" cy="111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7" name="Line 2150"/>
                          <wps:cNvCnPr>
                            <a:cxnSpLocks noChangeShapeType="1"/>
                          </wps:cNvCnPr>
                          <wps:spPr bwMode="auto">
                            <a:xfrm flipV="1">
                              <a:off x="8487" y="10244"/>
                              <a:ext cx="0" cy="111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8" name="Line 2151"/>
                          <wps:cNvCnPr>
                            <a:cxnSpLocks noChangeShapeType="1"/>
                          </wps:cNvCnPr>
                          <wps:spPr bwMode="auto">
                            <a:xfrm flipV="1">
                              <a:off x="8757" y="10244"/>
                              <a:ext cx="0" cy="111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9" name="Line 2152"/>
                          <wps:cNvCnPr>
                            <a:cxnSpLocks noChangeShapeType="1"/>
                          </wps:cNvCnPr>
                          <wps:spPr bwMode="auto">
                            <a:xfrm flipV="1">
                              <a:off x="9027" y="10244"/>
                              <a:ext cx="0" cy="111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cNvPr id="200" name="Group 2154"/>
                        <wpg:cNvGrpSpPr>
                          <a:grpSpLocks/>
                        </wpg:cNvGrpSpPr>
                        <wpg:grpSpPr bwMode="auto">
                          <a:xfrm>
                            <a:off x="6821" y="10279"/>
                            <a:ext cx="1005" cy="960"/>
                            <a:chOff x="6534" y="12345"/>
                            <a:chExt cx="815" cy="779"/>
                          </a:xfrm>
                        </wpg:grpSpPr>
                        <wpg:grpSp>
                          <wpg:cNvPr id="201" name="Group 2155"/>
                          <wpg:cNvGrpSpPr>
                            <a:grpSpLocks/>
                          </wpg:cNvGrpSpPr>
                          <wpg:grpSpPr bwMode="auto">
                            <a:xfrm>
                              <a:off x="6534" y="12345"/>
                              <a:ext cx="305" cy="285"/>
                              <a:chOff x="6756" y="12311"/>
                              <a:chExt cx="466" cy="434"/>
                            </a:xfrm>
                          </wpg:grpSpPr>
                          <wpg:grpSp>
                            <wpg:cNvPr id="202" name="Group 2156"/>
                            <wpg:cNvGrpSpPr>
                              <a:grpSpLocks/>
                            </wpg:cNvGrpSpPr>
                            <wpg:grpSpPr bwMode="auto">
                              <a:xfrm>
                                <a:off x="6756" y="12311"/>
                                <a:ext cx="70" cy="64"/>
                                <a:chOff x="5227" y="7638"/>
                                <a:chExt cx="208" cy="206"/>
                              </a:xfrm>
                            </wpg:grpSpPr>
                            <wps:wsp>
                              <wps:cNvPr id="203" name="Line 2157"/>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2158"/>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5" name="Group 2159"/>
                            <wpg:cNvGrpSpPr>
                              <a:grpSpLocks/>
                            </wpg:cNvGrpSpPr>
                            <wpg:grpSpPr bwMode="auto">
                              <a:xfrm>
                                <a:off x="7152" y="12311"/>
                                <a:ext cx="70" cy="64"/>
                                <a:chOff x="5227" y="7638"/>
                                <a:chExt cx="208" cy="206"/>
                              </a:xfrm>
                            </wpg:grpSpPr>
                            <wps:wsp>
                              <wps:cNvPr id="206" name="Line 2160"/>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2161"/>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8" name="Group 2162"/>
                            <wpg:cNvGrpSpPr>
                              <a:grpSpLocks/>
                            </wpg:cNvGrpSpPr>
                            <wpg:grpSpPr bwMode="auto">
                              <a:xfrm>
                                <a:off x="6756" y="12681"/>
                                <a:ext cx="70" cy="64"/>
                                <a:chOff x="5227" y="7638"/>
                                <a:chExt cx="208" cy="206"/>
                              </a:xfrm>
                            </wpg:grpSpPr>
                            <wps:wsp>
                              <wps:cNvPr id="209" name="Line 2163"/>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2164"/>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1" name="Group 2165"/>
                            <wpg:cNvGrpSpPr>
                              <a:grpSpLocks/>
                            </wpg:cNvGrpSpPr>
                            <wpg:grpSpPr bwMode="auto">
                              <a:xfrm>
                                <a:off x="7152" y="12681"/>
                                <a:ext cx="70" cy="64"/>
                                <a:chOff x="5227" y="7638"/>
                                <a:chExt cx="208" cy="206"/>
                              </a:xfrm>
                            </wpg:grpSpPr>
                            <wps:wsp>
                              <wps:cNvPr id="212" name="Line 2166"/>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2167"/>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4" name="Group 2168"/>
                          <wpg:cNvGrpSpPr>
                            <a:grpSpLocks/>
                          </wpg:cNvGrpSpPr>
                          <wpg:grpSpPr bwMode="auto">
                            <a:xfrm>
                              <a:off x="7044" y="12345"/>
                              <a:ext cx="305" cy="285"/>
                              <a:chOff x="6756" y="12311"/>
                              <a:chExt cx="466" cy="434"/>
                            </a:xfrm>
                          </wpg:grpSpPr>
                          <wpg:grpSp>
                            <wpg:cNvPr id="215" name="Group 2169"/>
                            <wpg:cNvGrpSpPr>
                              <a:grpSpLocks/>
                            </wpg:cNvGrpSpPr>
                            <wpg:grpSpPr bwMode="auto">
                              <a:xfrm>
                                <a:off x="6756" y="12311"/>
                                <a:ext cx="70" cy="64"/>
                                <a:chOff x="5227" y="7638"/>
                                <a:chExt cx="208" cy="206"/>
                              </a:xfrm>
                            </wpg:grpSpPr>
                            <wps:wsp>
                              <wps:cNvPr id="216" name="Line 2170"/>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171"/>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8" name="Group 2172"/>
                            <wpg:cNvGrpSpPr>
                              <a:grpSpLocks/>
                            </wpg:cNvGrpSpPr>
                            <wpg:grpSpPr bwMode="auto">
                              <a:xfrm>
                                <a:off x="7152" y="12311"/>
                                <a:ext cx="70" cy="64"/>
                                <a:chOff x="5227" y="7638"/>
                                <a:chExt cx="208" cy="206"/>
                              </a:xfrm>
                            </wpg:grpSpPr>
                            <wps:wsp>
                              <wps:cNvPr id="219" name="Line 2173"/>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2174"/>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1" name="Group 2175"/>
                            <wpg:cNvGrpSpPr>
                              <a:grpSpLocks/>
                            </wpg:cNvGrpSpPr>
                            <wpg:grpSpPr bwMode="auto">
                              <a:xfrm>
                                <a:off x="6756" y="12681"/>
                                <a:ext cx="70" cy="64"/>
                                <a:chOff x="5227" y="7638"/>
                                <a:chExt cx="208" cy="206"/>
                              </a:xfrm>
                            </wpg:grpSpPr>
                            <wps:wsp>
                              <wps:cNvPr id="222" name="Line 2176"/>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2177"/>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4" name="Group 2178"/>
                            <wpg:cNvGrpSpPr>
                              <a:grpSpLocks/>
                            </wpg:cNvGrpSpPr>
                            <wpg:grpSpPr bwMode="auto">
                              <a:xfrm>
                                <a:off x="7152" y="12681"/>
                                <a:ext cx="70" cy="64"/>
                                <a:chOff x="5227" y="7638"/>
                                <a:chExt cx="208" cy="206"/>
                              </a:xfrm>
                            </wpg:grpSpPr>
                            <wps:wsp>
                              <wps:cNvPr id="225" name="Line 2179"/>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180"/>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27" name="Group 2181"/>
                          <wpg:cNvGrpSpPr>
                            <a:grpSpLocks/>
                          </wpg:cNvGrpSpPr>
                          <wpg:grpSpPr bwMode="auto">
                            <a:xfrm>
                              <a:off x="6534" y="12819"/>
                              <a:ext cx="815" cy="305"/>
                              <a:chOff x="6519" y="12834"/>
                              <a:chExt cx="815" cy="285"/>
                            </a:xfrm>
                          </wpg:grpSpPr>
                          <wpg:grpSp>
                            <wpg:cNvPr id="228" name="Group 2182"/>
                            <wpg:cNvGrpSpPr>
                              <a:grpSpLocks/>
                            </wpg:cNvGrpSpPr>
                            <wpg:grpSpPr bwMode="auto">
                              <a:xfrm>
                                <a:off x="6519" y="12834"/>
                                <a:ext cx="305" cy="285"/>
                                <a:chOff x="6756" y="12311"/>
                                <a:chExt cx="466" cy="434"/>
                              </a:xfrm>
                            </wpg:grpSpPr>
                            <wpg:grpSp>
                              <wpg:cNvPr id="229" name="Group 2183"/>
                              <wpg:cNvGrpSpPr>
                                <a:grpSpLocks/>
                              </wpg:cNvGrpSpPr>
                              <wpg:grpSpPr bwMode="auto">
                                <a:xfrm>
                                  <a:off x="6756" y="12311"/>
                                  <a:ext cx="70" cy="64"/>
                                  <a:chOff x="5227" y="7638"/>
                                  <a:chExt cx="208" cy="206"/>
                                </a:xfrm>
                              </wpg:grpSpPr>
                              <wps:wsp>
                                <wps:cNvPr id="230" name="Line 2184"/>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185"/>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2" name="Group 2186"/>
                              <wpg:cNvGrpSpPr>
                                <a:grpSpLocks/>
                              </wpg:cNvGrpSpPr>
                              <wpg:grpSpPr bwMode="auto">
                                <a:xfrm>
                                  <a:off x="7152" y="12311"/>
                                  <a:ext cx="70" cy="64"/>
                                  <a:chOff x="5227" y="7638"/>
                                  <a:chExt cx="208" cy="206"/>
                                </a:xfrm>
                              </wpg:grpSpPr>
                              <wps:wsp>
                                <wps:cNvPr id="233" name="Line 2187"/>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2188"/>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5" name="Group 2189"/>
                              <wpg:cNvGrpSpPr>
                                <a:grpSpLocks/>
                              </wpg:cNvGrpSpPr>
                              <wpg:grpSpPr bwMode="auto">
                                <a:xfrm>
                                  <a:off x="6756" y="12681"/>
                                  <a:ext cx="70" cy="64"/>
                                  <a:chOff x="5227" y="7638"/>
                                  <a:chExt cx="208" cy="206"/>
                                </a:xfrm>
                              </wpg:grpSpPr>
                              <wps:wsp>
                                <wps:cNvPr id="236" name="Line 2190"/>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191"/>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8" name="Group 2192"/>
                              <wpg:cNvGrpSpPr>
                                <a:grpSpLocks/>
                              </wpg:cNvGrpSpPr>
                              <wpg:grpSpPr bwMode="auto">
                                <a:xfrm>
                                  <a:off x="7152" y="12681"/>
                                  <a:ext cx="70" cy="64"/>
                                  <a:chOff x="5227" y="7638"/>
                                  <a:chExt cx="208" cy="206"/>
                                </a:xfrm>
                              </wpg:grpSpPr>
                              <wps:wsp>
                                <wps:cNvPr id="239" name="Line 2193"/>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194"/>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1" name="Group 2195"/>
                            <wpg:cNvGrpSpPr>
                              <a:grpSpLocks/>
                            </wpg:cNvGrpSpPr>
                            <wpg:grpSpPr bwMode="auto">
                              <a:xfrm>
                                <a:off x="7029" y="12834"/>
                                <a:ext cx="305" cy="285"/>
                                <a:chOff x="6756" y="12311"/>
                                <a:chExt cx="466" cy="434"/>
                              </a:xfrm>
                            </wpg:grpSpPr>
                            <wpg:grpSp>
                              <wpg:cNvPr id="242" name="Group 2196"/>
                              <wpg:cNvGrpSpPr>
                                <a:grpSpLocks/>
                              </wpg:cNvGrpSpPr>
                              <wpg:grpSpPr bwMode="auto">
                                <a:xfrm>
                                  <a:off x="6756" y="12311"/>
                                  <a:ext cx="70" cy="64"/>
                                  <a:chOff x="5227" y="7638"/>
                                  <a:chExt cx="208" cy="206"/>
                                </a:xfrm>
                              </wpg:grpSpPr>
                              <wps:wsp>
                                <wps:cNvPr id="243" name="Line 2197"/>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198"/>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5" name="Group 2199"/>
                              <wpg:cNvGrpSpPr>
                                <a:grpSpLocks/>
                              </wpg:cNvGrpSpPr>
                              <wpg:grpSpPr bwMode="auto">
                                <a:xfrm>
                                  <a:off x="7152" y="12311"/>
                                  <a:ext cx="70" cy="64"/>
                                  <a:chOff x="5227" y="7638"/>
                                  <a:chExt cx="208" cy="206"/>
                                </a:xfrm>
                              </wpg:grpSpPr>
                              <wps:wsp>
                                <wps:cNvPr id="246" name="Line 2200"/>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2201"/>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8" name="Group 2202"/>
                              <wpg:cNvGrpSpPr>
                                <a:grpSpLocks/>
                              </wpg:cNvGrpSpPr>
                              <wpg:grpSpPr bwMode="auto">
                                <a:xfrm>
                                  <a:off x="6756" y="12681"/>
                                  <a:ext cx="70" cy="64"/>
                                  <a:chOff x="5227" y="7638"/>
                                  <a:chExt cx="208" cy="206"/>
                                </a:xfrm>
                              </wpg:grpSpPr>
                              <wps:wsp>
                                <wps:cNvPr id="249" name="Line 2203"/>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204"/>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1" name="Group 2205"/>
                              <wpg:cNvGrpSpPr>
                                <a:grpSpLocks/>
                              </wpg:cNvGrpSpPr>
                              <wpg:grpSpPr bwMode="auto">
                                <a:xfrm>
                                  <a:off x="7152" y="12681"/>
                                  <a:ext cx="70" cy="64"/>
                                  <a:chOff x="5227" y="7638"/>
                                  <a:chExt cx="208" cy="206"/>
                                </a:xfrm>
                              </wpg:grpSpPr>
                              <wps:wsp>
                                <wps:cNvPr id="252" name="Line 2206"/>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2207"/>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254" name="Group 2208"/>
                        <wpg:cNvGrpSpPr>
                          <a:grpSpLocks/>
                        </wpg:cNvGrpSpPr>
                        <wpg:grpSpPr bwMode="auto">
                          <a:xfrm>
                            <a:off x="6816" y="11504"/>
                            <a:ext cx="1005" cy="960"/>
                            <a:chOff x="6534" y="12345"/>
                            <a:chExt cx="815" cy="779"/>
                          </a:xfrm>
                        </wpg:grpSpPr>
                        <wpg:grpSp>
                          <wpg:cNvPr id="255" name="Group 2209"/>
                          <wpg:cNvGrpSpPr>
                            <a:grpSpLocks/>
                          </wpg:cNvGrpSpPr>
                          <wpg:grpSpPr bwMode="auto">
                            <a:xfrm>
                              <a:off x="6534" y="12345"/>
                              <a:ext cx="305" cy="285"/>
                              <a:chOff x="6756" y="12311"/>
                              <a:chExt cx="466" cy="434"/>
                            </a:xfrm>
                          </wpg:grpSpPr>
                          <wpg:grpSp>
                            <wpg:cNvPr id="256" name="Group 2210"/>
                            <wpg:cNvGrpSpPr>
                              <a:grpSpLocks/>
                            </wpg:cNvGrpSpPr>
                            <wpg:grpSpPr bwMode="auto">
                              <a:xfrm>
                                <a:off x="6756" y="12311"/>
                                <a:ext cx="70" cy="64"/>
                                <a:chOff x="5227" y="7638"/>
                                <a:chExt cx="208" cy="206"/>
                              </a:xfrm>
                            </wpg:grpSpPr>
                            <wps:wsp>
                              <wps:cNvPr id="257" name="Line 2211"/>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2212"/>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9" name="Group 2213"/>
                            <wpg:cNvGrpSpPr>
                              <a:grpSpLocks/>
                            </wpg:cNvGrpSpPr>
                            <wpg:grpSpPr bwMode="auto">
                              <a:xfrm>
                                <a:off x="7152" y="12311"/>
                                <a:ext cx="70" cy="64"/>
                                <a:chOff x="5227" y="7638"/>
                                <a:chExt cx="208" cy="206"/>
                              </a:xfrm>
                            </wpg:grpSpPr>
                            <wps:wsp>
                              <wps:cNvPr id="260" name="Line 2214"/>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2215"/>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2" name="Group 2216"/>
                            <wpg:cNvGrpSpPr>
                              <a:grpSpLocks/>
                            </wpg:cNvGrpSpPr>
                            <wpg:grpSpPr bwMode="auto">
                              <a:xfrm>
                                <a:off x="6756" y="12681"/>
                                <a:ext cx="70" cy="64"/>
                                <a:chOff x="5227" y="7638"/>
                                <a:chExt cx="208" cy="206"/>
                              </a:xfrm>
                            </wpg:grpSpPr>
                            <wps:wsp>
                              <wps:cNvPr id="263" name="Line 2217"/>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218"/>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5" name="Group 2219"/>
                            <wpg:cNvGrpSpPr>
                              <a:grpSpLocks/>
                            </wpg:cNvGrpSpPr>
                            <wpg:grpSpPr bwMode="auto">
                              <a:xfrm>
                                <a:off x="7152" y="12681"/>
                                <a:ext cx="70" cy="64"/>
                                <a:chOff x="5227" y="7638"/>
                                <a:chExt cx="208" cy="206"/>
                              </a:xfrm>
                            </wpg:grpSpPr>
                            <wps:wsp>
                              <wps:cNvPr id="266" name="Line 2220"/>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2221"/>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68" name="Group 2222"/>
                          <wpg:cNvGrpSpPr>
                            <a:grpSpLocks/>
                          </wpg:cNvGrpSpPr>
                          <wpg:grpSpPr bwMode="auto">
                            <a:xfrm>
                              <a:off x="7044" y="12345"/>
                              <a:ext cx="305" cy="285"/>
                              <a:chOff x="6756" y="12311"/>
                              <a:chExt cx="466" cy="434"/>
                            </a:xfrm>
                          </wpg:grpSpPr>
                          <wpg:grpSp>
                            <wpg:cNvPr id="269" name="Group 2223"/>
                            <wpg:cNvGrpSpPr>
                              <a:grpSpLocks/>
                            </wpg:cNvGrpSpPr>
                            <wpg:grpSpPr bwMode="auto">
                              <a:xfrm>
                                <a:off x="6756" y="12311"/>
                                <a:ext cx="70" cy="64"/>
                                <a:chOff x="5227" y="7638"/>
                                <a:chExt cx="208" cy="206"/>
                              </a:xfrm>
                            </wpg:grpSpPr>
                            <wps:wsp>
                              <wps:cNvPr id="270" name="Line 2224"/>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225"/>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2" name="Group 2226"/>
                            <wpg:cNvGrpSpPr>
                              <a:grpSpLocks/>
                            </wpg:cNvGrpSpPr>
                            <wpg:grpSpPr bwMode="auto">
                              <a:xfrm>
                                <a:off x="7152" y="12311"/>
                                <a:ext cx="70" cy="64"/>
                                <a:chOff x="5227" y="7638"/>
                                <a:chExt cx="208" cy="206"/>
                              </a:xfrm>
                            </wpg:grpSpPr>
                            <wps:wsp>
                              <wps:cNvPr id="273" name="Line 2227"/>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2228"/>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5" name="Group 2229"/>
                            <wpg:cNvGrpSpPr>
                              <a:grpSpLocks/>
                            </wpg:cNvGrpSpPr>
                            <wpg:grpSpPr bwMode="auto">
                              <a:xfrm>
                                <a:off x="6756" y="12681"/>
                                <a:ext cx="70" cy="64"/>
                                <a:chOff x="5227" y="7638"/>
                                <a:chExt cx="208" cy="206"/>
                              </a:xfrm>
                            </wpg:grpSpPr>
                            <wps:wsp>
                              <wps:cNvPr id="276" name="Line 2230"/>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2231"/>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8" name="Group 2232"/>
                            <wpg:cNvGrpSpPr>
                              <a:grpSpLocks/>
                            </wpg:cNvGrpSpPr>
                            <wpg:grpSpPr bwMode="auto">
                              <a:xfrm>
                                <a:off x="7152" y="12681"/>
                                <a:ext cx="70" cy="64"/>
                                <a:chOff x="5227" y="7638"/>
                                <a:chExt cx="208" cy="206"/>
                              </a:xfrm>
                            </wpg:grpSpPr>
                            <wps:wsp>
                              <wps:cNvPr id="279" name="Line 2233"/>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2234"/>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81" name="Group 2235"/>
                          <wpg:cNvGrpSpPr>
                            <a:grpSpLocks/>
                          </wpg:cNvGrpSpPr>
                          <wpg:grpSpPr bwMode="auto">
                            <a:xfrm>
                              <a:off x="6534" y="12819"/>
                              <a:ext cx="815" cy="305"/>
                              <a:chOff x="6519" y="12834"/>
                              <a:chExt cx="815" cy="285"/>
                            </a:xfrm>
                          </wpg:grpSpPr>
                          <wpg:grpSp>
                            <wpg:cNvPr id="282" name="Group 2236"/>
                            <wpg:cNvGrpSpPr>
                              <a:grpSpLocks/>
                            </wpg:cNvGrpSpPr>
                            <wpg:grpSpPr bwMode="auto">
                              <a:xfrm>
                                <a:off x="6519" y="12834"/>
                                <a:ext cx="305" cy="285"/>
                                <a:chOff x="6756" y="12311"/>
                                <a:chExt cx="466" cy="434"/>
                              </a:xfrm>
                            </wpg:grpSpPr>
                            <wpg:grpSp>
                              <wpg:cNvPr id="283" name="Group 2237"/>
                              <wpg:cNvGrpSpPr>
                                <a:grpSpLocks/>
                              </wpg:cNvGrpSpPr>
                              <wpg:grpSpPr bwMode="auto">
                                <a:xfrm>
                                  <a:off x="6756" y="12311"/>
                                  <a:ext cx="70" cy="64"/>
                                  <a:chOff x="5227" y="7638"/>
                                  <a:chExt cx="208" cy="206"/>
                                </a:xfrm>
                              </wpg:grpSpPr>
                              <wps:wsp>
                                <wps:cNvPr id="284" name="Line 2238"/>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2239"/>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6" name="Group 2240"/>
                              <wpg:cNvGrpSpPr>
                                <a:grpSpLocks/>
                              </wpg:cNvGrpSpPr>
                              <wpg:grpSpPr bwMode="auto">
                                <a:xfrm>
                                  <a:off x="7152" y="12311"/>
                                  <a:ext cx="70" cy="64"/>
                                  <a:chOff x="5227" y="7638"/>
                                  <a:chExt cx="208" cy="206"/>
                                </a:xfrm>
                              </wpg:grpSpPr>
                              <wps:wsp>
                                <wps:cNvPr id="287" name="Line 2241"/>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2242"/>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9" name="Group 2243"/>
                              <wpg:cNvGrpSpPr>
                                <a:grpSpLocks/>
                              </wpg:cNvGrpSpPr>
                              <wpg:grpSpPr bwMode="auto">
                                <a:xfrm>
                                  <a:off x="6756" y="12681"/>
                                  <a:ext cx="70" cy="64"/>
                                  <a:chOff x="5227" y="7638"/>
                                  <a:chExt cx="208" cy="206"/>
                                </a:xfrm>
                              </wpg:grpSpPr>
                              <wps:wsp>
                                <wps:cNvPr id="290" name="Line 2244"/>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2245"/>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2" name="Group 2246"/>
                              <wpg:cNvGrpSpPr>
                                <a:grpSpLocks/>
                              </wpg:cNvGrpSpPr>
                              <wpg:grpSpPr bwMode="auto">
                                <a:xfrm>
                                  <a:off x="7152" y="12681"/>
                                  <a:ext cx="70" cy="64"/>
                                  <a:chOff x="5227" y="7638"/>
                                  <a:chExt cx="208" cy="206"/>
                                </a:xfrm>
                              </wpg:grpSpPr>
                              <wps:wsp>
                                <wps:cNvPr id="293" name="Line 2247"/>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2248"/>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95" name="Group 2249"/>
                            <wpg:cNvGrpSpPr>
                              <a:grpSpLocks/>
                            </wpg:cNvGrpSpPr>
                            <wpg:grpSpPr bwMode="auto">
                              <a:xfrm>
                                <a:off x="7029" y="12834"/>
                                <a:ext cx="305" cy="285"/>
                                <a:chOff x="6756" y="12311"/>
                                <a:chExt cx="466" cy="434"/>
                              </a:xfrm>
                            </wpg:grpSpPr>
                            <wpg:grpSp>
                              <wpg:cNvPr id="296" name="Group 2250"/>
                              <wpg:cNvGrpSpPr>
                                <a:grpSpLocks/>
                              </wpg:cNvGrpSpPr>
                              <wpg:grpSpPr bwMode="auto">
                                <a:xfrm>
                                  <a:off x="6756" y="12311"/>
                                  <a:ext cx="70" cy="64"/>
                                  <a:chOff x="5227" y="7638"/>
                                  <a:chExt cx="208" cy="206"/>
                                </a:xfrm>
                              </wpg:grpSpPr>
                              <wps:wsp>
                                <wps:cNvPr id="297" name="Line 2251"/>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2252"/>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9" name="Group 2253"/>
                              <wpg:cNvGrpSpPr>
                                <a:grpSpLocks/>
                              </wpg:cNvGrpSpPr>
                              <wpg:grpSpPr bwMode="auto">
                                <a:xfrm>
                                  <a:off x="7152" y="12311"/>
                                  <a:ext cx="70" cy="64"/>
                                  <a:chOff x="5227" y="7638"/>
                                  <a:chExt cx="208" cy="206"/>
                                </a:xfrm>
                              </wpg:grpSpPr>
                              <wps:wsp>
                                <wps:cNvPr id="300" name="Line 2254"/>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2255"/>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2" name="Group 2256"/>
                              <wpg:cNvGrpSpPr>
                                <a:grpSpLocks/>
                              </wpg:cNvGrpSpPr>
                              <wpg:grpSpPr bwMode="auto">
                                <a:xfrm>
                                  <a:off x="6756" y="12681"/>
                                  <a:ext cx="70" cy="64"/>
                                  <a:chOff x="5227" y="7638"/>
                                  <a:chExt cx="208" cy="206"/>
                                </a:xfrm>
                              </wpg:grpSpPr>
                              <wps:wsp>
                                <wps:cNvPr id="303" name="Line 2257"/>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2258"/>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5" name="Group 2259"/>
                              <wpg:cNvGrpSpPr>
                                <a:grpSpLocks/>
                              </wpg:cNvGrpSpPr>
                              <wpg:grpSpPr bwMode="auto">
                                <a:xfrm>
                                  <a:off x="7152" y="12681"/>
                                  <a:ext cx="70" cy="64"/>
                                  <a:chOff x="5227" y="7638"/>
                                  <a:chExt cx="208" cy="206"/>
                                </a:xfrm>
                              </wpg:grpSpPr>
                              <wps:wsp>
                                <wps:cNvPr id="306" name="Line 2260"/>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2261"/>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308" name="Group 2262"/>
                        <wpg:cNvGrpSpPr>
                          <a:grpSpLocks/>
                        </wpg:cNvGrpSpPr>
                        <wpg:grpSpPr bwMode="auto">
                          <a:xfrm>
                            <a:off x="8087" y="11489"/>
                            <a:ext cx="1005" cy="960"/>
                            <a:chOff x="6534" y="12345"/>
                            <a:chExt cx="815" cy="779"/>
                          </a:xfrm>
                        </wpg:grpSpPr>
                        <wpg:grpSp>
                          <wpg:cNvPr id="309" name="Group 2263"/>
                          <wpg:cNvGrpSpPr>
                            <a:grpSpLocks/>
                          </wpg:cNvGrpSpPr>
                          <wpg:grpSpPr bwMode="auto">
                            <a:xfrm>
                              <a:off x="6534" y="12345"/>
                              <a:ext cx="305" cy="285"/>
                              <a:chOff x="6756" y="12311"/>
                              <a:chExt cx="466" cy="434"/>
                            </a:xfrm>
                          </wpg:grpSpPr>
                          <wpg:grpSp>
                            <wpg:cNvPr id="310" name="Group 2264"/>
                            <wpg:cNvGrpSpPr>
                              <a:grpSpLocks/>
                            </wpg:cNvGrpSpPr>
                            <wpg:grpSpPr bwMode="auto">
                              <a:xfrm>
                                <a:off x="6756" y="12311"/>
                                <a:ext cx="70" cy="64"/>
                                <a:chOff x="5227" y="7638"/>
                                <a:chExt cx="208" cy="206"/>
                              </a:xfrm>
                            </wpg:grpSpPr>
                            <wps:wsp>
                              <wps:cNvPr id="311" name="Line 2265"/>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2266"/>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3" name="Group 2267"/>
                            <wpg:cNvGrpSpPr>
                              <a:grpSpLocks/>
                            </wpg:cNvGrpSpPr>
                            <wpg:grpSpPr bwMode="auto">
                              <a:xfrm>
                                <a:off x="7152" y="12311"/>
                                <a:ext cx="70" cy="64"/>
                                <a:chOff x="5227" y="7638"/>
                                <a:chExt cx="208" cy="206"/>
                              </a:xfrm>
                            </wpg:grpSpPr>
                            <wps:wsp>
                              <wps:cNvPr id="314" name="Line 2268"/>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2269"/>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6" name="Group 2270"/>
                            <wpg:cNvGrpSpPr>
                              <a:grpSpLocks/>
                            </wpg:cNvGrpSpPr>
                            <wpg:grpSpPr bwMode="auto">
                              <a:xfrm>
                                <a:off x="6756" y="12681"/>
                                <a:ext cx="70" cy="64"/>
                                <a:chOff x="5227" y="7638"/>
                                <a:chExt cx="208" cy="206"/>
                              </a:xfrm>
                            </wpg:grpSpPr>
                            <wps:wsp>
                              <wps:cNvPr id="317" name="Line 2271"/>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2272"/>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9" name="Group 2273"/>
                            <wpg:cNvGrpSpPr>
                              <a:grpSpLocks/>
                            </wpg:cNvGrpSpPr>
                            <wpg:grpSpPr bwMode="auto">
                              <a:xfrm>
                                <a:off x="7152" y="12681"/>
                                <a:ext cx="70" cy="64"/>
                                <a:chOff x="5227" y="7638"/>
                                <a:chExt cx="208" cy="206"/>
                              </a:xfrm>
                            </wpg:grpSpPr>
                            <wps:wsp>
                              <wps:cNvPr id="320" name="Line 2274"/>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2275"/>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22" name="Group 2276"/>
                          <wpg:cNvGrpSpPr>
                            <a:grpSpLocks/>
                          </wpg:cNvGrpSpPr>
                          <wpg:grpSpPr bwMode="auto">
                            <a:xfrm>
                              <a:off x="7044" y="12345"/>
                              <a:ext cx="305" cy="285"/>
                              <a:chOff x="6756" y="12311"/>
                              <a:chExt cx="466" cy="434"/>
                            </a:xfrm>
                          </wpg:grpSpPr>
                          <wpg:grpSp>
                            <wpg:cNvPr id="323" name="Group 2277"/>
                            <wpg:cNvGrpSpPr>
                              <a:grpSpLocks/>
                            </wpg:cNvGrpSpPr>
                            <wpg:grpSpPr bwMode="auto">
                              <a:xfrm>
                                <a:off x="6756" y="12311"/>
                                <a:ext cx="70" cy="64"/>
                                <a:chOff x="5227" y="7638"/>
                                <a:chExt cx="208" cy="206"/>
                              </a:xfrm>
                            </wpg:grpSpPr>
                            <wps:wsp>
                              <wps:cNvPr id="324" name="Line 2278"/>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2279"/>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6" name="Group 2280"/>
                            <wpg:cNvGrpSpPr>
                              <a:grpSpLocks/>
                            </wpg:cNvGrpSpPr>
                            <wpg:grpSpPr bwMode="auto">
                              <a:xfrm>
                                <a:off x="7152" y="12311"/>
                                <a:ext cx="70" cy="64"/>
                                <a:chOff x="5227" y="7638"/>
                                <a:chExt cx="208" cy="206"/>
                              </a:xfrm>
                            </wpg:grpSpPr>
                            <wps:wsp>
                              <wps:cNvPr id="327" name="Line 2281"/>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2282"/>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9" name="Group 2283"/>
                            <wpg:cNvGrpSpPr>
                              <a:grpSpLocks/>
                            </wpg:cNvGrpSpPr>
                            <wpg:grpSpPr bwMode="auto">
                              <a:xfrm>
                                <a:off x="6756" y="12681"/>
                                <a:ext cx="70" cy="64"/>
                                <a:chOff x="5227" y="7638"/>
                                <a:chExt cx="208" cy="206"/>
                              </a:xfrm>
                            </wpg:grpSpPr>
                            <wps:wsp>
                              <wps:cNvPr id="330" name="Line 2284"/>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2285"/>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2" name="Group 2286"/>
                            <wpg:cNvGrpSpPr>
                              <a:grpSpLocks/>
                            </wpg:cNvGrpSpPr>
                            <wpg:grpSpPr bwMode="auto">
                              <a:xfrm>
                                <a:off x="7152" y="12681"/>
                                <a:ext cx="70" cy="64"/>
                                <a:chOff x="5227" y="7638"/>
                                <a:chExt cx="208" cy="206"/>
                              </a:xfrm>
                            </wpg:grpSpPr>
                            <wps:wsp>
                              <wps:cNvPr id="333" name="Line 2287"/>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2288"/>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35" name="Group 2289"/>
                          <wpg:cNvGrpSpPr>
                            <a:grpSpLocks/>
                          </wpg:cNvGrpSpPr>
                          <wpg:grpSpPr bwMode="auto">
                            <a:xfrm>
                              <a:off x="6534" y="12819"/>
                              <a:ext cx="815" cy="305"/>
                              <a:chOff x="6519" y="12834"/>
                              <a:chExt cx="815" cy="285"/>
                            </a:xfrm>
                          </wpg:grpSpPr>
                          <wpg:grpSp>
                            <wpg:cNvPr id="336" name="Group 2290"/>
                            <wpg:cNvGrpSpPr>
                              <a:grpSpLocks/>
                            </wpg:cNvGrpSpPr>
                            <wpg:grpSpPr bwMode="auto">
                              <a:xfrm>
                                <a:off x="6519" y="12834"/>
                                <a:ext cx="305" cy="285"/>
                                <a:chOff x="6756" y="12311"/>
                                <a:chExt cx="466" cy="434"/>
                              </a:xfrm>
                            </wpg:grpSpPr>
                            <wpg:grpSp>
                              <wpg:cNvPr id="337" name="Group 2291"/>
                              <wpg:cNvGrpSpPr>
                                <a:grpSpLocks/>
                              </wpg:cNvGrpSpPr>
                              <wpg:grpSpPr bwMode="auto">
                                <a:xfrm>
                                  <a:off x="6756" y="12311"/>
                                  <a:ext cx="70" cy="64"/>
                                  <a:chOff x="5227" y="7638"/>
                                  <a:chExt cx="208" cy="206"/>
                                </a:xfrm>
                              </wpg:grpSpPr>
                              <wps:wsp>
                                <wps:cNvPr id="338" name="Line 2292"/>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Line 2293"/>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0" name="Group 2294"/>
                              <wpg:cNvGrpSpPr>
                                <a:grpSpLocks/>
                              </wpg:cNvGrpSpPr>
                              <wpg:grpSpPr bwMode="auto">
                                <a:xfrm>
                                  <a:off x="7152" y="12311"/>
                                  <a:ext cx="70" cy="64"/>
                                  <a:chOff x="5227" y="7638"/>
                                  <a:chExt cx="208" cy="206"/>
                                </a:xfrm>
                              </wpg:grpSpPr>
                              <wps:wsp>
                                <wps:cNvPr id="341" name="Line 2295"/>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2296"/>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3" name="Group 2297"/>
                              <wpg:cNvGrpSpPr>
                                <a:grpSpLocks/>
                              </wpg:cNvGrpSpPr>
                              <wpg:grpSpPr bwMode="auto">
                                <a:xfrm>
                                  <a:off x="6756" y="12681"/>
                                  <a:ext cx="70" cy="64"/>
                                  <a:chOff x="5227" y="7638"/>
                                  <a:chExt cx="208" cy="206"/>
                                </a:xfrm>
                              </wpg:grpSpPr>
                              <wps:wsp>
                                <wps:cNvPr id="344" name="Line 2298"/>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2299"/>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6" name="Group 2300"/>
                              <wpg:cNvGrpSpPr>
                                <a:grpSpLocks/>
                              </wpg:cNvGrpSpPr>
                              <wpg:grpSpPr bwMode="auto">
                                <a:xfrm>
                                  <a:off x="7152" y="12681"/>
                                  <a:ext cx="70" cy="64"/>
                                  <a:chOff x="5227" y="7638"/>
                                  <a:chExt cx="208" cy="206"/>
                                </a:xfrm>
                              </wpg:grpSpPr>
                              <wps:wsp>
                                <wps:cNvPr id="347" name="Line 2301"/>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2302"/>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49" name="Group 2303"/>
                            <wpg:cNvGrpSpPr>
                              <a:grpSpLocks/>
                            </wpg:cNvGrpSpPr>
                            <wpg:grpSpPr bwMode="auto">
                              <a:xfrm>
                                <a:off x="7029" y="12834"/>
                                <a:ext cx="305" cy="285"/>
                                <a:chOff x="6756" y="12311"/>
                                <a:chExt cx="466" cy="434"/>
                              </a:xfrm>
                            </wpg:grpSpPr>
                            <wpg:grpSp>
                              <wpg:cNvPr id="350" name="Group 2304"/>
                              <wpg:cNvGrpSpPr>
                                <a:grpSpLocks/>
                              </wpg:cNvGrpSpPr>
                              <wpg:grpSpPr bwMode="auto">
                                <a:xfrm>
                                  <a:off x="6756" y="12311"/>
                                  <a:ext cx="70" cy="64"/>
                                  <a:chOff x="5227" y="7638"/>
                                  <a:chExt cx="208" cy="206"/>
                                </a:xfrm>
                              </wpg:grpSpPr>
                              <wps:wsp>
                                <wps:cNvPr id="351" name="Line 2305"/>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2306"/>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3" name="Group 2307"/>
                              <wpg:cNvGrpSpPr>
                                <a:grpSpLocks/>
                              </wpg:cNvGrpSpPr>
                              <wpg:grpSpPr bwMode="auto">
                                <a:xfrm>
                                  <a:off x="7152" y="12311"/>
                                  <a:ext cx="70" cy="64"/>
                                  <a:chOff x="5227" y="7638"/>
                                  <a:chExt cx="208" cy="206"/>
                                </a:xfrm>
                              </wpg:grpSpPr>
                              <wps:wsp>
                                <wps:cNvPr id="354" name="Line 2308"/>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2309"/>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6" name="Group 2310"/>
                              <wpg:cNvGrpSpPr>
                                <a:grpSpLocks/>
                              </wpg:cNvGrpSpPr>
                              <wpg:grpSpPr bwMode="auto">
                                <a:xfrm>
                                  <a:off x="6756" y="12681"/>
                                  <a:ext cx="70" cy="64"/>
                                  <a:chOff x="5227" y="7638"/>
                                  <a:chExt cx="208" cy="206"/>
                                </a:xfrm>
                              </wpg:grpSpPr>
                              <wps:wsp>
                                <wps:cNvPr id="357" name="Line 2311"/>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2312"/>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9" name="Group 2313"/>
                              <wpg:cNvGrpSpPr>
                                <a:grpSpLocks/>
                              </wpg:cNvGrpSpPr>
                              <wpg:grpSpPr bwMode="auto">
                                <a:xfrm>
                                  <a:off x="7152" y="12681"/>
                                  <a:ext cx="70" cy="64"/>
                                  <a:chOff x="5227" y="7638"/>
                                  <a:chExt cx="208" cy="206"/>
                                </a:xfrm>
                              </wpg:grpSpPr>
                              <wps:wsp>
                                <wps:cNvPr id="360" name="Line 2314"/>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2315"/>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362" name="Oval 2316"/>
                        <wps:cNvSpPr>
                          <a:spLocks noChangeArrowheads="1"/>
                        </wps:cNvSpPr>
                        <wps:spPr bwMode="auto">
                          <a:xfrm>
                            <a:off x="7946" y="10953"/>
                            <a:ext cx="41" cy="4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3" name="Oval 2317"/>
                        <wps:cNvSpPr>
                          <a:spLocks noChangeArrowheads="1"/>
                        </wps:cNvSpPr>
                        <wps:spPr bwMode="auto">
                          <a:xfrm>
                            <a:off x="8704" y="11338"/>
                            <a:ext cx="41" cy="4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4" name="Text Box 2318"/>
                        <wps:cNvSpPr txBox="1">
                          <a:spLocks noChangeArrowheads="1"/>
                        </wps:cNvSpPr>
                        <wps:spPr bwMode="auto">
                          <a:xfrm>
                            <a:off x="7675" y="1124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22089" w14:textId="77777777" w:rsidR="00A35B7B" w:rsidRPr="00C17709" w:rsidRDefault="00A35B7B">
                              <w:pPr>
                                <w:rPr>
                                  <w:rFonts w:hint="eastAsia"/>
                                  <w:i/>
                                  <w:sz w:val="18"/>
                                  <w:szCs w:val="18"/>
                                </w:rPr>
                              </w:pPr>
                              <w:r>
                                <w:rPr>
                                  <w:rFonts w:hint="eastAsia"/>
                                  <w:i/>
                                  <w:sz w:val="18"/>
                                  <w:szCs w:val="18"/>
                                </w:rPr>
                                <w:t>O</w:t>
                              </w:r>
                            </w:p>
                          </w:txbxContent>
                        </wps:txbx>
                        <wps:bodyPr rot="0" vert="horz" wrap="square" lIns="91440" tIns="45720" rIns="91440" bIns="45720" anchor="t" anchorCtr="0" upright="1">
                          <a:noAutofit/>
                        </wps:bodyPr>
                      </wps:wsp>
                      <wps:wsp>
                        <wps:cNvPr id="365" name="Text Box 2319"/>
                        <wps:cNvSpPr txBox="1">
                          <a:spLocks noChangeArrowheads="1"/>
                        </wps:cNvSpPr>
                        <wps:spPr bwMode="auto">
                          <a:xfrm>
                            <a:off x="7675" y="1074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16939" w14:textId="77777777" w:rsidR="00A35B7B" w:rsidRPr="00C17709" w:rsidRDefault="00A35B7B">
                              <w:pPr>
                                <w:rPr>
                                  <w:rFonts w:hint="eastAsia"/>
                                  <w:i/>
                                  <w:sz w:val="18"/>
                                  <w:szCs w:val="18"/>
                                </w:rPr>
                              </w:pPr>
                              <w:r>
                                <w:rPr>
                                  <w:rFonts w:hint="eastAsia"/>
                                  <w:i/>
                                  <w:sz w:val="18"/>
                                  <w:szCs w:val="18"/>
                                </w:rPr>
                                <w:t>A</w:t>
                              </w:r>
                            </w:p>
                          </w:txbxContent>
                        </wps:txbx>
                        <wps:bodyPr rot="0" vert="horz" wrap="square" lIns="91440" tIns="45720" rIns="91440" bIns="45720" anchor="t" anchorCtr="0" upright="1">
                          <a:noAutofit/>
                        </wps:bodyPr>
                      </wps:wsp>
                      <wps:wsp>
                        <wps:cNvPr id="366" name="Text Box 2320"/>
                        <wps:cNvSpPr txBox="1">
                          <a:spLocks noChangeArrowheads="1"/>
                        </wps:cNvSpPr>
                        <wps:spPr bwMode="auto">
                          <a:xfrm>
                            <a:off x="8481" y="1100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ABF14" w14:textId="77777777" w:rsidR="00A35B7B" w:rsidRPr="00C17709" w:rsidRDefault="00A35B7B">
                              <w:pPr>
                                <w:rPr>
                                  <w:rFonts w:hint="eastAsia"/>
                                  <w:i/>
                                  <w:sz w:val="18"/>
                                  <w:szCs w:val="18"/>
                                </w:rPr>
                              </w:pPr>
                              <w:r>
                                <w:rPr>
                                  <w:rFonts w:hint="eastAsia"/>
                                  <w:i/>
                                  <w:sz w:val="18"/>
                                  <w:szCs w:val="18"/>
                                </w:rPr>
                                <w:t>C</w:t>
                              </w:r>
                            </w:p>
                          </w:txbxContent>
                        </wps:txbx>
                        <wps:bodyPr rot="0" vert="horz" wrap="square" lIns="91440" tIns="45720" rIns="91440" bIns="45720" anchor="t" anchorCtr="0" upright="1">
                          <a:noAutofit/>
                        </wps:bodyPr>
                      </wps:wsp>
                      <wps:wsp>
                        <wps:cNvPr id="367" name="Text Box 2321"/>
                        <wps:cNvSpPr txBox="1">
                          <a:spLocks noChangeArrowheads="1"/>
                        </wps:cNvSpPr>
                        <wps:spPr bwMode="auto">
                          <a:xfrm>
                            <a:off x="8451" y="1018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B6C17" w14:textId="77777777" w:rsidR="00A35B7B" w:rsidRPr="00C17709" w:rsidRDefault="00A35B7B">
                              <w:pPr>
                                <w:rPr>
                                  <w:rFonts w:hint="eastAsia"/>
                                  <w:i/>
                                  <w:sz w:val="18"/>
                                  <w:szCs w:val="18"/>
                                </w:rPr>
                              </w:pPr>
                              <w:r>
                                <w:rPr>
                                  <w:rFonts w:hint="eastAsia"/>
                                  <w:i/>
                                  <w:sz w:val="18"/>
                                  <w:szCs w:val="18"/>
                                </w:rPr>
                                <w:t>E</w:t>
                              </w:r>
                            </w:p>
                          </w:txbxContent>
                        </wps:txbx>
                        <wps:bodyPr rot="0" vert="horz" wrap="square" lIns="91440" tIns="45720" rIns="91440" bIns="45720" anchor="t" anchorCtr="0" upright="1">
                          <a:noAutofit/>
                        </wps:bodyPr>
                      </wps:wsp>
                      <wps:wsp>
                        <wps:cNvPr id="368" name="Text Box 2322"/>
                        <wps:cNvSpPr txBox="1">
                          <a:spLocks noChangeArrowheads="1"/>
                        </wps:cNvSpPr>
                        <wps:spPr bwMode="auto">
                          <a:xfrm>
                            <a:off x="9303" y="1108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E9B8" w14:textId="77777777" w:rsidR="00A35B7B" w:rsidRPr="00C17709" w:rsidRDefault="00A35B7B">
                              <w:pPr>
                                <w:rPr>
                                  <w:rFonts w:hint="eastAsia"/>
                                  <w:i/>
                                  <w:sz w:val="18"/>
                                  <w:szCs w:val="18"/>
                                </w:rPr>
                              </w:pPr>
                              <w:r>
                                <w:rPr>
                                  <w:rFonts w:hint="eastAsia"/>
                                  <w:i/>
                                  <w:sz w:val="18"/>
                                  <w:szCs w:val="18"/>
                                </w:rPr>
                                <w:t>x</w:t>
                              </w:r>
                            </w:p>
                          </w:txbxContent>
                        </wps:txbx>
                        <wps:bodyPr rot="0" vert="horz" wrap="square" lIns="91440" tIns="45720" rIns="91440" bIns="45720" anchor="t" anchorCtr="0" upright="1">
                          <a:noAutofit/>
                        </wps:bodyPr>
                      </wps:wsp>
                      <wps:wsp>
                        <wps:cNvPr id="369" name="Text Box 2323"/>
                        <wps:cNvSpPr txBox="1">
                          <a:spLocks noChangeArrowheads="1"/>
                        </wps:cNvSpPr>
                        <wps:spPr bwMode="auto">
                          <a:xfrm>
                            <a:off x="7916" y="993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69A18" w14:textId="77777777" w:rsidR="00A35B7B" w:rsidRPr="00C17709" w:rsidRDefault="00A35B7B">
                              <w:pPr>
                                <w:rPr>
                                  <w:rFonts w:hint="eastAsia"/>
                                  <w:i/>
                                  <w:sz w:val="18"/>
                                  <w:szCs w:val="18"/>
                                </w:rPr>
                              </w:pPr>
                              <w:r>
                                <w:rPr>
                                  <w:rFonts w:hint="eastAsia"/>
                                  <w:i/>
                                  <w:sz w:val="18"/>
                                  <w:szCs w:val="18"/>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DA55F" id="Group 2324" o:spid="_x0000_s1297" style="position:absolute;left:0;text-align:left;margin-left:286.7pt;margin-top:77.5pt;width:156.4pt;height:128.75pt;z-index:251660288" coordorigin="6620,9934" coordsize="3128,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">
                <v:line id="Line 2145" o:spid="_x0000_s1298" style="position:absolute;visibility:visible;mso-wrap-style:square" from="6620,11364" to="9403,1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">
                  <v:stroke endarrow="block" endarrowwidth="narrow"/>
                </v:line>
                <v:line id="Line 2148" o:spid="_x0000_s1299" style="position:absolute;flip:y;visibility:visible;mso-wrap-style:square" from="7977,10184" to="7977,1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">
                  <v:stroke endarrow="block" endarrowwidth="narrow"/>
                </v:line>
                <v:group id="Group 2153" o:spid="_x0000_s1300" style="position:absolute;left:8202;top:10244;width:870;height:1112" coordorigin="8217,10244" coordsize="81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Line 2149" o:spid="_x0000_s1301" style="position:absolute;flip:y;visibility:visible;mso-wrap-style:square" from="8217,10244" to="8217,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">
                    <v:stroke endarrow="block" endarrowwidth="narrow"/>
                  </v:line>
                  <v:line id="Line 2150" o:spid="_x0000_s1302" style="position:absolute;flip:y;visibility:visible;mso-wrap-style:square" from="8487,10244" to="8487,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">
                    <v:stroke endarrow="block" endarrowwidth="narrow"/>
                  </v:line>
                  <v:line id="Line 2151" o:spid="_x0000_s1303" style="position:absolute;flip:y;visibility:visible;mso-wrap-style:square" from="8757,10244" to="8757,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">
                    <v:stroke endarrow="block" endarrowwidth="narrow"/>
                  </v:line>
                  <v:line id="Line 2152" o:spid="_x0000_s1304" style="position:absolute;flip:y;visibility:visible;mso-wrap-style:square" from="9027,10244" to="9027,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">
                    <v:stroke endarrow="block" endarrowwidth="narrow"/>
                  </v:line>
                </v:group>
                <v:group id="Group 2154" o:spid="_x0000_s1305" style="position:absolute;left:6821;top:10279;width:1005;height:960" coordorigin="6534,12345" coordsize="815,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Group 2155" o:spid="_x0000_s1306" style="position:absolute;left:6534;top:12345;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group id="Group 2156" o:spid="_x0000_s1307"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line id="Line 2157" o:spid="_x0000_s1308"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line id="Line 2158" o:spid="_x0000_s1309"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"/>
                    </v:group>
                    <v:group id="Group 2159" o:spid="_x0000_s1310"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line id="Line 2160" o:spid="_x0000_s1311"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2161" o:spid="_x0000_s1312"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"/>
                    </v:group>
                    <v:group id="Group 2162" o:spid="_x0000_s1313"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Line 2163" o:spid="_x0000_s1314"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Line 2164" o:spid="_x0000_s1315"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group>
                    <v:group id="Group 2165" o:spid="_x0000_s1316"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line id="Line 2166" o:spid="_x0000_s1317"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line id="Line 2167" o:spid="_x0000_s1318"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"/>
                    </v:group>
                  </v:group>
                  <v:group id="Group 2168" o:spid="_x0000_s1319" style="position:absolute;left:7044;top:12345;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 2169" o:spid="_x0000_s1320"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line id="Line 2170" o:spid="_x0000_s1321"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2171" o:spid="_x0000_s1322"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O50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dzOD3TDoCcv0DAAD//wMAUEsBAi0AFAAGAAgAAAAhANvh9svuAAAAhQEAABMAAAAAAAAA&#10;AAAAAAAAAAAAAFtDb250ZW50X1R5cGVzXS54bWxQSwECLQAUAAYACAAAACEAWvQsW78AAAAVAQAA&#10;CwAAAAAAAAAAAAAAAAAfAQAAX3JlbHMvLnJlbHNQSwECLQAUAAYACAAAACEAnsjudMYAAADcAAAA&#10;DwAAAAAAAAAAAAAAAAAHAgAAZHJzL2Rvd25yZXYueG1sUEsFBgAAAAADAAMAtwAAAPoCAAAAAA==&#10;"/>
                    </v:group>
                    <v:group id="Group 2172" o:spid="_x0000_s1323"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line id="Line 2173" o:spid="_x0000_s1324"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line id="Line 2174" o:spid="_x0000_s1325"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"/>
                    </v:group>
                    <v:group id="Group 2175" o:spid="_x0000_s1326"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line id="Line 2176" o:spid="_x0000_s1327"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line id="Line 2177" o:spid="_x0000_s1328"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"/>
                    </v:group>
                    <v:group id="Group 2178" o:spid="_x0000_s1329"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line id="Line 2179" o:spid="_x0000_s1330"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line id="Line 2180" o:spid="_x0000_s1331"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group>
                  </v:group>
                  <v:group id="Group 2181" o:spid="_x0000_s1332" style="position:absolute;left:6534;top:12819;width:815;height:305" coordorigin="6519,12834" coordsize="8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Group 2182" o:spid="_x0000_s1333" style="position:absolute;left:6519;top:12834;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group id="Group 2183" o:spid="_x0000_s1334"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line id="Line 2184" o:spid="_x0000_s1335"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2185" o:spid="_x0000_s1336"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"/>
                      </v:group>
                      <v:group id="Group 2186" o:spid="_x0000_s1337"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line id="Line 2187" o:spid="_x0000_s1338"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line id="Line 2188" o:spid="_x0000_s1339"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xj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B5mcLtTDoCcvkHAAD//wMAUEsBAi0AFAAGAAgAAAAhANvh9svuAAAAhQEAABMAAAAAAAAA&#10;AAAAAAAAAAAAAFtDb250ZW50X1R5cGVzXS54bWxQSwECLQAUAAYACAAAACEAWvQsW78AAAAVAQAA&#10;CwAAAAAAAAAAAAAAAAAfAQAAX3JlbHMvLnJlbHNQSwECLQAUAAYACAAAACEAJa8sY8YAAADcAAAA&#10;DwAAAAAAAAAAAAAAAAAHAgAAZHJzL2Rvd25yZXYueG1sUEsFBgAAAAADAAMAtwAAAPoCAAAAAA==&#10;"/>
                      </v:group>
                      <v:group id="Group 2189" o:spid="_x0000_s1340"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line id="Line 2190" o:spid="_x0000_s1341"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v:line id="Line 2191" o:spid="_x0000_s1342"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"/>
                      </v:group>
                      <v:group id="Group 2192" o:spid="_x0000_s1343"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Line 2193" o:spid="_x0000_s1344"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"/>
                        <v:line id="Line 2194" o:spid="_x0000_s1345"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"/>
                      </v:group>
                    </v:group>
                    <v:group id="Group 2195" o:spid="_x0000_s1346" style="position:absolute;left:7029;top:12834;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group id="Group 2196" o:spid="_x0000_s1347"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line id="Line 2197" o:spid="_x0000_s1348"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198" o:spid="_x0000_s1349"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group>
                      <v:group id="Group 2199" o:spid="_x0000_s1350"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line id="Line 2200" o:spid="_x0000_s1351"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OxPljcYAAADcAAAA&#10;DwAAAAAAAAAAAAAAAAAHAgAAZHJzL2Rvd25yZXYueG1sUEsFBgAAAAADAAMAtwAAAPoCAAAAAA==&#10;"/>
                        <v:line id="Line 2201" o:spid="_x0000_s1352"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8Fp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Aav8PvmXQE5PwOAAD//wMAUEsBAi0AFAAGAAgAAAAhANvh9svuAAAAhQEAABMAAAAAAAAA&#10;AAAAAAAAAAAAAFtDb250ZW50X1R5cGVzXS54bWxQSwECLQAUAAYACAAAACEAWvQsW78AAAAVAQAA&#10;CwAAAAAAAAAAAAAAAAAfAQAAX3JlbHMvLnJlbHNQSwECLQAUAAYACAAAACEAjXvBacYAAADcAAAA&#10;DwAAAAAAAAAAAAAAAAAHAgAAZHJzL2Rvd25yZXYueG1sUEsFBgAAAAADAAMAtwAAAPoCAAAAAA==&#10;"/>
                      </v:group>
                      <v:group id="Group 2202" o:spid="_x0000_s1353"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line id="Line 2203" o:spid="_x0000_s1354"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v:line id="Line 2204" o:spid="_x0000_s1355"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group>
                      <v:group id="Group 2205" o:spid="_x0000_s1356"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line id="Line 2206" o:spid="_x0000_s1357"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line id="Line 2207" o:spid="_x0000_s1358"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"/>
                      </v:group>
                    </v:group>
                  </v:group>
                </v:group>
                <v:group id="Group 2208" o:spid="_x0000_s1359" style="position:absolute;left:6816;top:11504;width:1005;height:960" coordorigin="6534,12345" coordsize="815,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group id="Group 2209" o:spid="_x0000_s1360" style="position:absolute;left:6534;top:12345;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oup 2210" o:spid="_x0000_s1361"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line id="Line 2211" o:spid="_x0000_s1362"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v:line id="Line 2212" o:spid="_x0000_s1363"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"/>
                    </v:group>
                    <v:group id="Group 2213" o:spid="_x0000_s1364"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line id="Line 2214" o:spid="_x0000_s1365"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2215" o:spid="_x0000_s1366"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"/>
                    </v:group>
                    <v:group id="Group 2216" o:spid="_x0000_s1367"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line id="Line 2217" o:spid="_x0000_s1368"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line id="Line 2218" o:spid="_x0000_s1369"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N+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PoPbmXQE5PoKAAD//wMAUEsBAi0AFAAGAAgAAAAhANvh9svuAAAAhQEAABMAAAAAAAAA&#10;AAAAAAAAAAAAAFtDb250ZW50X1R5cGVzXS54bWxQSwECLQAUAAYACAAAACEAWvQsW78AAAAVAQAA&#10;CwAAAAAAAAAAAAAAAAAfAQAAX3JlbHMvLnJlbHNQSwECLQAUAAYACAAAACEANhwDfsYAAADcAAAA&#10;DwAAAAAAAAAAAAAAAAAHAgAAZHJzL2Rvd25yZXYueG1sUEsFBgAAAAADAAMAtwAAAPoCAAAAAA==&#10;"/>
                    </v:group>
                    <v:group id="Group 2219" o:spid="_x0000_s1370"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line id="Line 2220" o:spid="_x0000_s1371"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line id="Line 2221" o:spid="_x0000_s1372"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"/>
                    </v:group>
                  </v:group>
                  <v:group id="Group 2222" o:spid="_x0000_s1373" style="position:absolute;left:7044;top:12345;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group id="Group 2223" o:spid="_x0000_s1374"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line id="Line 2224" o:spid="_x0000_s1375"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"/>
                      <v:line id="Line 2225" o:spid="_x0000_s1376"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Y7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dTeD3TDoCcv0DAAD//wMAUEsBAi0AFAAGAAgAAAAhANvh9svuAAAAhQEAABMAAAAAAAAA&#10;AAAAAAAAAAAAAFtDb250ZW50X1R5cGVzXS54bWxQSwECLQAUAAYACAAAACEAWvQsW78AAAAVAQAA&#10;CwAAAAAAAAAAAAAAAAAfAQAAX3JlbHMvLnJlbHNQSwECLQAUAAYACAAAACEAo7I2O8YAAADcAAAA&#10;DwAAAAAAAAAAAAAAAAAHAgAAZHJzL2Rvd25yZXYueG1sUEsFBgAAAAADAAMAtwAAAPoCAAAAAA==&#10;"/>
                    </v:group>
                    <v:group id="Group 2226" o:spid="_x0000_s1377"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line id="Line 2227" o:spid="_x0000_s1378"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yo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mcD/mXgE5PwPAAD//wMAUEsBAi0AFAAGAAgAAAAhANvh9svuAAAAhQEAABMAAAAAAAAA&#10;AAAAAAAAAAAAAFtDb250ZW50X1R5cGVzXS54bWxQSwECLQAUAAYACAAAACEAWvQsW78AAAAVAQAA&#10;CwAAAAAAAAAAAAAAAAAfAQAAX3JlbHMvLnJlbHNQSwECLQAUAAYACAAAACEA5QiMqMYAAADcAAAA&#10;DwAAAAAAAAAAAAAAAAAHAgAAZHJzL2Rvd25yZXYueG1sUEsFBgAAAAADAAMAtwAAAPoCAAAAAA==&#10;"/>
                      <v:line id="Line 2228" o:spid="_x0000_s1379"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Wj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6H8PvmXQE5PwOAAD//wMAUEsBAi0AFAAGAAgAAAAhANvh9svuAAAAhQEAABMAAAAAAAAA&#10;AAAAAAAAAAAAAFtDb250ZW50X1R5cGVzXS54bWxQSwECLQAUAAYACAAAACEAWvQsW78AAAAVAQAA&#10;CwAAAAAAAAAAAAAAAAAfAQAAX3JlbHMvLnJlbHNQSwECLQAUAAYACAAAACEAs8WVo8YAAADcAAAA&#10;DwAAAAAAAAAAAAAAAAAHAgAAZHJzL2Rvd25yZXYueG1sUEsFBgAAAAADAAMAtwAAAPoCAAAAAA==&#10;"/>
                    </v:group>
                    <v:group id="Group 2229" o:spid="_x0000_s1380"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line id="Line 2230" o:spid="_x0000_s1381"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8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9X8vMMYAAADcAAAA&#10;DwAAAAAAAAAAAAAAAAAHAgAAZHJzL2Rvd25yZXYueG1sUEsFBgAAAAADAAMAtwAAAPoCAAAAAA==&#10;"/>
                      <v:line id="Line 2231" o:spid="_x0000_s1382"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"/>
                    </v:group>
                    <v:group id="Group 2232" o:spid="_x0000_s1383"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line id="Line 2233" o:spid="_x0000_s1384"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Line 2234" o:spid="_x0000_s1385"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"/>
                    </v:group>
                  </v:group>
                  <v:group id="Group 2235" o:spid="_x0000_s1386" style="position:absolute;left:6534;top:12819;width:815;height:305" coordorigin="6519,12834" coordsize="8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group id="Group 2236" o:spid="_x0000_s1387" style="position:absolute;left:6519;top:12834;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group id="Group 2237" o:spid="_x0000_s1388"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line id="Line 2238" o:spid="_x0000_s1389"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line id="Line 2239" o:spid="_x0000_s1390"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"/>
                      </v:group>
                      <v:group id="Group 2240" o:spid="_x0000_s1391"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line id="Line 2241" o:spid="_x0000_s1392"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line id="Line 2242" o:spid="_x0000_s1393"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"/>
                      </v:group>
                      <v:group id="Group 2243" o:spid="_x0000_s1394"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line id="Line 2244" o:spid="_x0000_s1395"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v:line id="Line 2245" o:spid="_x0000_s1396"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"/>
                      </v:group>
                      <v:group id="Group 2246" o:spid="_x0000_s1397"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line id="Line 2247" o:spid="_x0000_s1398"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line id="Line 2248" o:spid="_x0000_s1399"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"/>
                      </v:group>
                    </v:group>
                    <v:group id="Group 2249" o:spid="_x0000_s1400" style="position:absolute;left:7029;top:12834;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group id="Group 2250" o:spid="_x0000_s1401"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Line 2251" o:spid="_x0000_s1402"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"/>
                        <v:line id="Line 2252" o:spid="_x0000_s1403"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"/>
                      </v:group>
                      <v:group id="Group 2253" o:spid="_x0000_s1404"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line id="Line 2254" o:spid="_x0000_s1405"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2255" o:spid="_x0000_s1406"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"/>
                      </v:group>
                      <v:group id="Group 2256" o:spid="_x0000_s1407"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line id="Line 2257" o:spid="_x0000_s1408"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line id="Line 2258" o:spid="_x0000_s1409"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"/>
                      </v:group>
                      <v:group id="Group 2259" o:spid="_x0000_s1410"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line id="Line 2260" o:spid="_x0000_s1411"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"/>
                        <v:line id="Line 2261" o:spid="_x0000_s1412"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"/>
                      </v:group>
                    </v:group>
                  </v:group>
                </v:group>
                <v:group id="Group 2262" o:spid="_x0000_s1413" style="position:absolute;left:8087;top:11489;width:1005;height:960" coordorigin="6534,12345" coordsize="815,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Group 2263" o:spid="_x0000_s1414" style="position:absolute;left:6534;top:12345;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2264" o:spid="_x0000_s1415"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line id="Line 2265" o:spid="_x0000_s1416"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line id="Line 2266" o:spid="_x0000_s1417"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"/>
                    </v:group>
                    <v:group id="Group 2267" o:spid="_x0000_s1418"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line id="Line 2268" o:spid="_x0000_s1419"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Line 2269" o:spid="_x0000_s1420"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9oF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z+AX+zqQjIJe/AAAA//8DAFBLAQItABQABgAIAAAAIQDb4fbL7gAAAIUBAAATAAAAAAAA&#10;AAAAAAAAAAAAAABbQ29udGVudF9UeXBlc10ueG1sUEsBAi0AFAAGAAgAAAAhAFr0LFu/AAAAFQEA&#10;AAsAAAAAAAAAAAAAAAAAHwEAAF9yZWxzLy5yZWxzUEsBAi0AFAAGAAgAAAAhAHe32gXHAAAA3AAA&#10;AA8AAAAAAAAAAAAAAAAABwIAAGRycy9kb3ducmV2LnhtbFBLBQYAAAAAAwADALcAAAD7AgAAAAA=&#10;"/>
                    </v:group>
                    <v:group id="Group 2270" o:spid="_x0000_s1421"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line id="Line 2271" o:spid="_x0000_s1422"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CWxgAAANwAAAAPAAAAZHJzL2Rvd25yZXYueG1sRI9Ba8JA&#10;FITvgv9heYI33Vghld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MQ1glsYAAADcAAAA&#10;DwAAAAAAAAAAAAAAAAAHAgAAZHJzL2Rvd25yZXYueG1sUEsFBgAAAAADAAMAtwAAAPoCAAAAAA==&#10;"/>
                      <v:line id="Line 2272" o:spid="_x0000_s1423"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"/>
                    </v:group>
                    <v:group id="Group 2273" o:spid="_x0000_s1424"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line id="Line 2274" o:spid="_x0000_s1425"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"/>
                      <v:line id="Line 2275" o:spid="_x0000_s1426"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"/>
                    </v:group>
                  </v:group>
                  <v:group id="Group 2276" o:spid="_x0000_s1427" style="position:absolute;left:7044;top:12345;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group id="Group 2277" o:spid="_x0000_s1428"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line id="Line 2278" o:spid="_x0000_s1429"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RcxwAAANwAAAAPAAAAZHJzL2Rvd25yZXYueG1sRI9Pa8JA&#10;FMTvQr/D8gq96aZagq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A+zNFzHAAAA3AAA&#10;AA8AAAAAAAAAAAAAAAAABwIAAGRycy9kb3ducmV2LnhtbFBLBQYAAAAAAwADALcAAAD7AgAAAAA=&#10;"/>
                      <v:line id="Line 2279" o:spid="_x0000_s1430"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"/>
                    </v:group>
                    <v:group id="Group 2280" o:spid="_x0000_s1431"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line id="Line 2281" o:spid="_x0000_s1432"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AZv8D/mXgE5PwPAAD//wMAUEsBAi0AFAAGAAgAAAAhANvh9svuAAAAhQEAABMAAAAAAAAA&#10;AAAAAAAAAAAAAFtDb250ZW50X1R5cGVzXS54bWxQSwECLQAUAAYACAAAACEAWvQsW78AAAAVAQAA&#10;CwAAAAAAAAAAAAAAAAAfAQAAX3JlbHMvLnJlbHNQSwECLQAUAAYACAAAACEA/2GqK8YAAADcAAAA&#10;DwAAAAAAAAAAAAAAAAAHAgAAZHJzL2Rvd25yZXYueG1sUEsFBgAAAAADAAMAtwAAAPoCAAAAAA==&#10;"/>
                      <v:line id="Line 2282" o:spid="_x0000_s1433"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"/>
                    </v:group>
                    <v:group id="Group 2283" o:spid="_x0000_s1434"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line id="Line 2284" o:spid="_x0000_s1435"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"/>
                      <v:line id="Line 2285" o:spid="_x0000_s1436"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"/>
                    </v:group>
                    <v:group id="Group 2286" o:spid="_x0000_s1437"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line id="Line 2287" o:spid="_x0000_s1438"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"/>
                      <v:line id="Line 2288" o:spid="_x0000_s1439"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"/>
                    </v:group>
                  </v:group>
                  <v:group id="Group 2289" o:spid="_x0000_s1440" style="position:absolute;left:6534;top:12819;width:815;height:305" coordorigin="6519,12834" coordsize="8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group id="Group 2290" o:spid="_x0000_s1441" style="position:absolute;left:6519;top:12834;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group id="Group 2291" o:spid="_x0000_s1442"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line id="Line 2292" o:spid="_x0000_s1443"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"/>
                        <v:line id="Line 2293" o:spid="_x0000_s1444"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"/>
                      </v:group>
                      <v:group id="Group 2294" o:spid="_x0000_s1445"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line id="Line 2295" o:spid="_x0000_s1446"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JkxgAAANwAAAAPAAAAZHJzL2Rvd25yZXYueG1sRI9Ba8JA&#10;FITvgv9heYI33VhL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whtyZMYAAADcAAAA&#10;DwAAAAAAAAAAAAAAAAAHAgAAZHJzL2Rvd25yZXYueG1sUEsFBgAAAAADAAMAtwAAAPoCAAAAAA==&#10;"/>
                        <v:line id="Line 2296" o:spid="_x0000_s1447"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W1s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vAyncDtTDoCcvkHAAD//wMAUEsBAi0AFAAGAAgAAAAhANvh9svuAAAAhQEAABMAAAAAAAAA&#10;AAAAAAAAAAAAAFtDb250ZW50X1R5cGVzXS54bWxQSwECLQAUAAYACAAAACEAWvQsW78AAAAVAQAA&#10;CwAAAAAAAAAAAAAAAAAfAQAAX3JlbHMvLnJlbHNQSwECLQAUAAYACAAAACEA6+1tbMYAAADcAAAA&#10;DwAAAAAAAAAAAAAAAAAHAgAAZHJzL2Rvd25yZXYueG1sUEsFBgAAAAADAAMAtwAAAPoCAAAAAA==&#10;"/>
                      </v:group>
                      <v:group id="Group 2297" o:spid="_x0000_s1448"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line id="Line 2298" o:spid="_x0000_s1449"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line id="Line 2299" o:spid="_x0000_s1450"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UY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L+BX+zqQjIBe/AAAA//8DAFBLAQItABQABgAIAAAAIQDb4fbL7gAAAIUBAAATAAAAAAAA&#10;AAAAAAAAAAAAAABbQ29udGVudF9UeXBlc10ueG1sUEsBAi0AFAAGAAgAAAAhAFr0LFu/AAAAFQEA&#10;AAsAAAAAAAAAAAAAAAAAHwEAAF9yZWxzLy5yZWxzUEsBAi0AFAAGAAgAAAAhAGQE9RjHAAAA3AAA&#10;AA8AAAAAAAAAAAAAAAAABwIAAGRycy9kb3ducmV2LnhtbFBLBQYAAAAAAwADALcAAAD7AgAAAAA=&#10;"/>
                      </v:group>
                      <v:group id="Group 2300" o:spid="_x0000_s1451"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line id="Line 2301" o:spid="_x0000_s1452"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LxwAAANwAAAAPAAAAZHJzL2Rvd25yZXYueG1sRI9Ba8JA&#10;FITvBf/D8gq91U1rS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CK+T4vHAAAA3AAA&#10;AA8AAAAAAAAAAAAAAAAABwIAAGRycy9kb3ducmV2LnhtbFBLBQYAAAAAAwADALcAAAD7AgAAAAA=&#10;"/>
                        <v:line id="Line 2302" o:spid="_x0000_s1453"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"/>
                      </v:group>
                    </v:group>
                    <v:group id="Group 2303" o:spid="_x0000_s1454" style="position:absolute;left:7029;top:12834;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group id="Group 2304" o:spid="_x0000_s1455"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line id="Line 2305" o:spid="_x0000_s1456"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S5xgAAANwAAAAPAAAAZHJzL2Rvd25yZXYueG1sRI9Ba8JA&#10;FITvgv9heYI33Vhp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R8LkucYAAADcAAAA&#10;DwAAAAAAAAAAAAAAAAAHAgAAZHJzL2Rvd25yZXYueG1sUEsFBgAAAAADAAMAtwAAAPoCAAAAAA==&#10;"/>
                        <v:line id="Line 2306" o:spid="_x0000_s1457"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"/>
                      </v:group>
                      <v:group id="Group 2307" o:spid="_x0000_s1458"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line id="Line 2308" o:spid="_x0000_s1459"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line id="Line 2309" o:spid="_x0000_s1460"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PF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Uv4zH8nUlHQC5+AQAA//8DAFBLAQItABQABgAIAAAAIQDb4fbL7gAAAIUBAAATAAAAAAAA&#10;AAAAAAAAAAAAAABbQ29udGVudF9UeXBlc10ueG1sUEsBAi0AFAAGAAgAAAAhAFr0LFu/AAAAFQEA&#10;AAsAAAAAAAAAAAAAAAAAHwEAAF9yZWxzLy5yZWxzUEsBAi0AFAAGAAgAAAAhAOHdY8XHAAAA3AAA&#10;AA8AAAAAAAAAAAAAAAAABwIAAGRycy9kb3ducmV2LnhtbFBLBQYAAAAAAwADALcAAAD7AgAAAAA=&#10;"/>
                      </v:group>
                      <v:group id="Group 2310" o:spid="_x0000_s1461"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line id="Line 2311" o:spid="_x0000_s1462"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line id="Line 2312" o:spid="_x0000_s1463"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"/>
                      </v:group>
                      <v:group id="Group 2313" o:spid="_x0000_s1464"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line id="Line 2314" o:spid="_x0000_s1465"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2315" o:spid="_x0000_s1466"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"/>
                      </v:group>
                    </v:group>
                  </v:group>
                </v:group>
                <v:oval id="Oval 2316" o:spid="_x0000_s1467" style="position:absolute;left:7946;top:10953;width: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" fillcolor="black"/>
                <v:oval id="Oval 2317" o:spid="_x0000_s1468" style="position:absolute;left:8704;top:11338;width: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" fillcolor="black"/>
                <v:shape id="Text Box 2318" o:spid="_x0000_s1469" type="#_x0000_t202" style="position:absolute;left:7675;top:1124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" filled="f" stroked="f">
                  <v:textbox>
                    <w:txbxContent>
                      <w:p w14:paraId="2A422089" w14:textId="77777777" w:rsidR="00A35B7B" w:rsidRPr="00C17709" w:rsidRDefault="00A35B7B">
                        <w:pPr>
                          <w:rPr>
                            <w:rFonts w:hint="eastAsia"/>
                            <w:i/>
                            <w:sz w:val="18"/>
                            <w:szCs w:val="18"/>
                          </w:rPr>
                        </w:pPr>
                        <w:r>
                          <w:rPr>
                            <w:rFonts w:hint="eastAsia"/>
                            <w:i/>
                            <w:sz w:val="18"/>
                            <w:szCs w:val="18"/>
                          </w:rPr>
                          <w:t>O</w:t>
                        </w:r>
                      </w:p>
                    </w:txbxContent>
                  </v:textbox>
                </v:shape>
                <v:shape id="Text Box 2319" o:spid="_x0000_s1470" type="#_x0000_t202" style="position:absolute;left:7675;top:1074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14:paraId="30B16939" w14:textId="77777777" w:rsidR="00A35B7B" w:rsidRPr="00C17709" w:rsidRDefault="00A35B7B">
                        <w:pPr>
                          <w:rPr>
                            <w:rFonts w:hint="eastAsia"/>
                            <w:i/>
                            <w:sz w:val="18"/>
                            <w:szCs w:val="18"/>
                          </w:rPr>
                        </w:pPr>
                        <w:r>
                          <w:rPr>
                            <w:rFonts w:hint="eastAsia"/>
                            <w:i/>
                            <w:sz w:val="18"/>
                            <w:szCs w:val="18"/>
                          </w:rPr>
                          <w:t>A</w:t>
                        </w:r>
                      </w:p>
                    </w:txbxContent>
                  </v:textbox>
                </v:shape>
                <v:shape id="Text Box 2320" o:spid="_x0000_s1471" type="#_x0000_t202" style="position:absolute;left:8481;top:1100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54BABF14" w14:textId="77777777" w:rsidR="00A35B7B" w:rsidRPr="00C17709" w:rsidRDefault="00A35B7B">
                        <w:pPr>
                          <w:rPr>
                            <w:rFonts w:hint="eastAsia"/>
                            <w:i/>
                            <w:sz w:val="18"/>
                            <w:szCs w:val="18"/>
                          </w:rPr>
                        </w:pPr>
                        <w:r>
                          <w:rPr>
                            <w:rFonts w:hint="eastAsia"/>
                            <w:i/>
                            <w:sz w:val="18"/>
                            <w:szCs w:val="18"/>
                          </w:rPr>
                          <w:t>C</w:t>
                        </w:r>
                      </w:p>
                    </w:txbxContent>
                  </v:textbox>
                </v:shape>
                <v:shape id="Text Box 2321" o:spid="_x0000_s1472" type="#_x0000_t202" style="position:absolute;left:8451;top:1018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2B6B6C17" w14:textId="77777777" w:rsidR="00A35B7B" w:rsidRPr="00C17709" w:rsidRDefault="00A35B7B">
                        <w:pPr>
                          <w:rPr>
                            <w:rFonts w:hint="eastAsia"/>
                            <w:i/>
                            <w:sz w:val="18"/>
                            <w:szCs w:val="18"/>
                          </w:rPr>
                        </w:pPr>
                        <w:r>
                          <w:rPr>
                            <w:rFonts w:hint="eastAsia"/>
                            <w:i/>
                            <w:sz w:val="18"/>
                            <w:szCs w:val="18"/>
                          </w:rPr>
                          <w:t>E</w:t>
                        </w:r>
                      </w:p>
                    </w:txbxContent>
                  </v:textbox>
                </v:shape>
                <v:shape id="Text Box 2322" o:spid="_x0000_s1473" type="#_x0000_t202" style="position:absolute;left:9303;top:1108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14:paraId="652BE9B8" w14:textId="77777777" w:rsidR="00A35B7B" w:rsidRPr="00C17709" w:rsidRDefault="00A35B7B">
                        <w:pPr>
                          <w:rPr>
                            <w:rFonts w:hint="eastAsia"/>
                            <w:i/>
                            <w:sz w:val="18"/>
                            <w:szCs w:val="18"/>
                          </w:rPr>
                        </w:pPr>
                        <w:r>
                          <w:rPr>
                            <w:rFonts w:hint="eastAsia"/>
                            <w:i/>
                            <w:sz w:val="18"/>
                            <w:szCs w:val="18"/>
                          </w:rPr>
                          <w:t>x</w:t>
                        </w:r>
                      </w:p>
                    </w:txbxContent>
                  </v:textbox>
                </v:shape>
                <v:shape id="Text Box 2323" o:spid="_x0000_s1474" type="#_x0000_t202" style="position:absolute;left:7916;top:993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58A69A18" w14:textId="77777777" w:rsidR="00A35B7B" w:rsidRPr="00C17709" w:rsidRDefault="00A35B7B">
                        <w:pPr>
                          <w:rPr>
                            <w:rFonts w:hint="eastAsia"/>
                            <w:i/>
                            <w:sz w:val="18"/>
                            <w:szCs w:val="18"/>
                          </w:rPr>
                        </w:pPr>
                        <w:r>
                          <w:rPr>
                            <w:rFonts w:hint="eastAsia"/>
                            <w:i/>
                            <w:sz w:val="18"/>
                            <w:szCs w:val="18"/>
                          </w:rPr>
                          <w:t>y</w:t>
                        </w:r>
                      </w:p>
                    </w:txbxContent>
                  </v:textbox>
                </v:shape>
                <w10:wrap type="square"/>
              </v:group>
            </w:pict>
          </mc:Fallback>
        </mc:AlternateContent>
      </w:r>
      <w:r w:rsidR="0050690A">
        <w:rPr>
          <w:rFonts w:hint="eastAsia"/>
          <w:color w:val="000000"/>
        </w:rPr>
        <w:t>25</w:t>
      </w:r>
      <w:r w:rsidR="0050690A">
        <w:rPr>
          <w:rFonts w:hint="eastAsia"/>
          <w:color w:val="000000"/>
        </w:rPr>
        <w:t>．</w:t>
      </w:r>
      <w:r w:rsidR="000B3D37">
        <w:rPr>
          <w:rFonts w:hint="eastAsia"/>
          <w:color w:val="000000"/>
        </w:rPr>
        <w:t>（</w:t>
      </w:r>
      <w:r w:rsidR="000B3D37">
        <w:rPr>
          <w:rFonts w:hint="eastAsia"/>
          <w:color w:val="000000"/>
        </w:rPr>
        <w:t>20</w:t>
      </w:r>
      <w:r w:rsidR="000B3D37">
        <w:rPr>
          <w:rFonts w:hint="eastAsia"/>
          <w:color w:val="000000"/>
        </w:rPr>
        <w:t>分）如图所示，在坐标系</w:t>
      </w:r>
      <w:r w:rsidR="000B3D37">
        <w:rPr>
          <w:rFonts w:hint="eastAsia"/>
          <w:i/>
          <w:color w:val="000000"/>
        </w:rPr>
        <w:t>Oxy</w:t>
      </w:r>
      <w:r w:rsidR="000B3D37">
        <w:rPr>
          <w:rFonts w:hint="eastAsia"/>
          <w:color w:val="000000"/>
        </w:rPr>
        <w:t>的第一象限中存在沿</w:t>
      </w:r>
      <w:r w:rsidR="000B3D37">
        <w:rPr>
          <w:rFonts w:hint="eastAsia"/>
          <w:i/>
          <w:color w:val="000000"/>
        </w:rPr>
        <w:t>y</w:t>
      </w:r>
      <w:r w:rsidR="000B3D37">
        <w:rPr>
          <w:rFonts w:hint="eastAsia"/>
          <w:color w:val="000000"/>
        </w:rPr>
        <w:t>轴正方向的匀强电场，场强大小为</w:t>
      </w:r>
      <w:r w:rsidR="000B3D37">
        <w:rPr>
          <w:rFonts w:hint="eastAsia"/>
          <w:i/>
          <w:color w:val="000000"/>
        </w:rPr>
        <w:t>E</w:t>
      </w:r>
      <w:r w:rsidR="000B3D37">
        <w:rPr>
          <w:rFonts w:hint="eastAsia"/>
          <w:color w:val="000000"/>
        </w:rPr>
        <w:t>。在其它象限中存在匀强磁场，磁场方向垂直于纸面向里。</w:t>
      </w:r>
      <w:r w:rsidR="000B3D37">
        <w:rPr>
          <w:rFonts w:hint="eastAsia"/>
          <w:i/>
          <w:color w:val="000000"/>
        </w:rPr>
        <w:t>A</w:t>
      </w:r>
      <w:r w:rsidR="000B3D37">
        <w:rPr>
          <w:rFonts w:hint="eastAsia"/>
          <w:color w:val="000000"/>
        </w:rPr>
        <w:t>是</w:t>
      </w:r>
      <w:r w:rsidR="000B3D37">
        <w:rPr>
          <w:rFonts w:hint="eastAsia"/>
          <w:i/>
          <w:color w:val="000000"/>
        </w:rPr>
        <w:t>y</w:t>
      </w:r>
      <w:r w:rsidR="000B3D37">
        <w:rPr>
          <w:rFonts w:hint="eastAsia"/>
          <w:color w:val="000000"/>
        </w:rPr>
        <w:t>轴上的一点，它到坐标原点</w:t>
      </w:r>
      <w:r w:rsidR="000B3D37">
        <w:rPr>
          <w:rFonts w:hint="eastAsia"/>
          <w:i/>
          <w:color w:val="000000"/>
        </w:rPr>
        <w:t>O</w:t>
      </w:r>
      <w:r w:rsidR="000B3D37">
        <w:rPr>
          <w:rFonts w:hint="eastAsia"/>
          <w:color w:val="000000"/>
        </w:rPr>
        <w:t>的距离为</w:t>
      </w:r>
      <w:r w:rsidR="000B3D37">
        <w:rPr>
          <w:rFonts w:hint="eastAsia"/>
          <w:i/>
          <w:color w:val="000000"/>
        </w:rPr>
        <w:t>h</w:t>
      </w:r>
      <w:r w:rsidR="000B3D37">
        <w:rPr>
          <w:rFonts w:hint="eastAsia"/>
          <w:color w:val="000000"/>
        </w:rPr>
        <w:t>；</w:t>
      </w:r>
      <w:r w:rsidR="000B3D37">
        <w:rPr>
          <w:rFonts w:hint="eastAsia"/>
          <w:i/>
          <w:color w:val="000000"/>
        </w:rPr>
        <w:t>C</w:t>
      </w:r>
      <w:r w:rsidR="000B3D37">
        <w:rPr>
          <w:rFonts w:hint="eastAsia"/>
          <w:color w:val="000000"/>
        </w:rPr>
        <w:t>是</w:t>
      </w:r>
      <w:r w:rsidR="000B3D37">
        <w:rPr>
          <w:rFonts w:hint="eastAsia"/>
          <w:i/>
          <w:color w:val="000000"/>
        </w:rPr>
        <w:t>x</w:t>
      </w:r>
      <w:r w:rsidR="000B3D37">
        <w:rPr>
          <w:rFonts w:hint="eastAsia"/>
          <w:color w:val="000000"/>
        </w:rPr>
        <w:t>轴上的一点，到</w:t>
      </w:r>
      <w:r w:rsidR="000B3D37">
        <w:rPr>
          <w:rFonts w:hint="eastAsia"/>
          <w:i/>
          <w:color w:val="000000"/>
        </w:rPr>
        <w:t>O</w:t>
      </w:r>
      <w:r w:rsidR="000B3D37">
        <w:rPr>
          <w:rFonts w:hint="eastAsia"/>
          <w:color w:val="000000"/>
        </w:rPr>
        <w:t>的距离为</w:t>
      </w:r>
      <w:r w:rsidR="000B3D37">
        <w:rPr>
          <w:rFonts w:hint="eastAsia"/>
          <w:i/>
          <w:color w:val="000000"/>
        </w:rPr>
        <w:t>l</w:t>
      </w:r>
      <w:r w:rsidR="000B3D37">
        <w:rPr>
          <w:rFonts w:hint="eastAsia"/>
          <w:color w:val="000000"/>
        </w:rPr>
        <w:t>。一质量为</w:t>
      </w:r>
      <w:r w:rsidR="000B3D37">
        <w:rPr>
          <w:rFonts w:hint="eastAsia"/>
          <w:i/>
          <w:color w:val="000000"/>
        </w:rPr>
        <w:t>m</w:t>
      </w:r>
      <w:r w:rsidR="000B3D37">
        <w:rPr>
          <w:rFonts w:hint="eastAsia"/>
          <w:color w:val="000000"/>
        </w:rPr>
        <w:t>、电荷量为</w:t>
      </w:r>
      <w:r w:rsidR="000B3D37">
        <w:rPr>
          <w:rFonts w:hint="eastAsia"/>
          <w:i/>
          <w:color w:val="000000"/>
        </w:rPr>
        <w:t>q</w:t>
      </w:r>
      <w:r w:rsidR="000B3D37">
        <w:rPr>
          <w:rFonts w:hint="eastAsia"/>
          <w:color w:val="000000"/>
        </w:rPr>
        <w:t>的带负电的粒子以某一初速度沿</w:t>
      </w:r>
      <w:r w:rsidR="000B3D37">
        <w:rPr>
          <w:rFonts w:hint="eastAsia"/>
          <w:i/>
          <w:color w:val="000000"/>
        </w:rPr>
        <w:t>x</w:t>
      </w:r>
      <w:r w:rsidR="000B3D37">
        <w:rPr>
          <w:rFonts w:hint="eastAsia"/>
          <w:color w:val="000000"/>
        </w:rPr>
        <w:t>轴方向从</w:t>
      </w:r>
      <w:r w:rsidR="000B3D37">
        <w:rPr>
          <w:rFonts w:hint="eastAsia"/>
          <w:i/>
          <w:color w:val="000000"/>
        </w:rPr>
        <w:t>A</w:t>
      </w:r>
      <w:r w:rsidR="000B3D37">
        <w:rPr>
          <w:rFonts w:hint="eastAsia"/>
          <w:color w:val="000000"/>
        </w:rPr>
        <w:t>点进入电场区域，继而通过</w:t>
      </w:r>
      <w:r w:rsidR="000B3D37">
        <w:rPr>
          <w:rFonts w:hint="eastAsia"/>
          <w:i/>
          <w:color w:val="000000"/>
        </w:rPr>
        <w:t>C</w:t>
      </w:r>
      <w:r w:rsidR="000B3D37">
        <w:rPr>
          <w:rFonts w:hint="eastAsia"/>
          <w:color w:val="000000"/>
        </w:rPr>
        <w:t>点进入磁场区域，并再次通过</w:t>
      </w:r>
      <w:r w:rsidR="000B3D37">
        <w:rPr>
          <w:rFonts w:hint="eastAsia"/>
          <w:i/>
          <w:color w:val="000000"/>
        </w:rPr>
        <w:t>A</w:t>
      </w:r>
      <w:r w:rsidR="000B3D37">
        <w:rPr>
          <w:rFonts w:hint="eastAsia"/>
          <w:color w:val="000000"/>
        </w:rPr>
        <w:t>点。此时速度方向与</w:t>
      </w:r>
      <w:r w:rsidR="000B3D37">
        <w:rPr>
          <w:rFonts w:hint="eastAsia"/>
          <w:i/>
          <w:color w:val="000000"/>
        </w:rPr>
        <w:t>y</w:t>
      </w:r>
      <w:r w:rsidR="000B3D37">
        <w:rPr>
          <w:rFonts w:hint="eastAsia"/>
          <w:color w:val="000000"/>
        </w:rPr>
        <w:t>轴正方向成锐角。不计重力作用。试求：⑴粒子经过</w:t>
      </w:r>
      <w:r w:rsidR="000B3D37">
        <w:rPr>
          <w:rFonts w:hint="eastAsia"/>
          <w:i/>
          <w:color w:val="000000"/>
        </w:rPr>
        <w:t>C</w:t>
      </w:r>
      <w:r w:rsidR="000B3D37">
        <w:rPr>
          <w:rFonts w:hint="eastAsia"/>
          <w:color w:val="000000"/>
        </w:rPr>
        <w:t>点时速度的大小和方向；⑵磁感应强度的大小</w:t>
      </w:r>
      <w:r w:rsidR="000B3D37">
        <w:rPr>
          <w:rFonts w:hint="eastAsia"/>
          <w:i/>
          <w:color w:val="000000"/>
        </w:rPr>
        <w:t>B</w:t>
      </w:r>
      <w:r w:rsidR="000B3D37">
        <w:rPr>
          <w:rFonts w:hint="eastAsia"/>
          <w:color w:val="000000"/>
        </w:rPr>
        <w:t>。</w:t>
      </w:r>
    </w:p>
    <w:p w14:paraId="5B3E073D" w14:textId="77777777" w:rsidR="000F21C9" w:rsidRDefault="000F21C9" w:rsidP="000B3D37">
      <w:pPr>
        <w:ind w:left="421" w:hangingChars="200" w:hanging="421"/>
        <w:rPr>
          <w:rFonts w:hint="eastAsia"/>
          <w:color w:val="000000"/>
        </w:rPr>
      </w:pPr>
    </w:p>
    <w:p w14:paraId="75A8A0D3" w14:textId="77777777" w:rsidR="000F21C9" w:rsidRDefault="000F21C9" w:rsidP="000B3D37">
      <w:pPr>
        <w:ind w:left="421" w:hangingChars="200" w:hanging="421"/>
        <w:rPr>
          <w:rFonts w:hint="eastAsia"/>
          <w:color w:val="FF0000"/>
        </w:rPr>
      </w:pPr>
      <w:r w:rsidRPr="000F21C9">
        <w:rPr>
          <w:rFonts w:hint="eastAsia"/>
          <w:color w:val="FF0000"/>
        </w:rPr>
        <w:t>⑴</w:t>
      </w:r>
      <w:r w:rsidRPr="000F21C9">
        <w:rPr>
          <w:color w:val="FF0000"/>
          <w:position w:val="-26"/>
        </w:rPr>
        <w:object w:dxaOrig="1860" w:dyaOrig="720" w14:anchorId="1F973AF5">
          <v:shape id="_x0000_i1027" type="#_x0000_t75" style="width:93pt;height:36pt" o:ole="">
            <v:imagedata r:id="rId11" o:title=""/>
          </v:shape>
          <o:OLEObject Type="Embed" ProgID="Equation.3" ShapeID="_x0000_i1027" DrawAspect="Content" ObjectID="_1719763438" r:id="rId12"/>
        </w:object>
      </w:r>
    </w:p>
    <w:p w14:paraId="612EC48C" w14:textId="38F0E7FA" w:rsidR="000F21C9" w:rsidRPr="000F21C9" w:rsidRDefault="00A96BAD" w:rsidP="008F571A">
      <w:pPr>
        <w:rPr>
          <w:rFonts w:hint="eastAsia"/>
          <w:color w:val="FF0000"/>
        </w:rPr>
      </w:pPr>
      <w:r>
        <w:rPr>
          <w:rFonts w:hint="eastAsia"/>
          <w:i/>
          <w:noProof/>
          <w:color w:val="000000"/>
        </w:rPr>
        <mc:AlternateContent>
          <mc:Choice Requires="wpg">
            <w:drawing>
              <wp:anchor distT="0" distB="0" distL="114300" distR="114300" simplePos="0" relativeHeight="251661312" behindDoc="0" locked="0" layoutInCell="1" allowOverlap="1" wp14:anchorId="46FE04F4" wp14:editId="674764BF">
                <wp:simplePos x="0" y="0"/>
                <wp:positionH relativeFrom="column">
                  <wp:posOffset>3617595</wp:posOffset>
                </wp:positionH>
                <wp:positionV relativeFrom="paragraph">
                  <wp:posOffset>688975</wp:posOffset>
                </wp:positionV>
                <wp:extent cx="1997075" cy="1694815"/>
                <wp:effectExtent l="0" t="0" r="0" b="0"/>
                <wp:wrapSquare wrapText="bothSides"/>
                <wp:docPr id="1" name="Group 2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7075" cy="1694815"/>
                          <a:chOff x="6831" y="5534"/>
                          <a:chExt cx="3145" cy="2669"/>
                        </a:xfrm>
                      </wpg:grpSpPr>
                      <wps:wsp>
                        <wps:cNvPr id="2" name="Line 2326"/>
                        <wps:cNvCnPr>
                          <a:cxnSpLocks noChangeShapeType="1"/>
                        </wps:cNvCnPr>
                        <wps:spPr bwMode="auto">
                          <a:xfrm>
                            <a:off x="6831" y="6964"/>
                            <a:ext cx="2783"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 name="Line 2327"/>
                        <wps:cNvCnPr>
                          <a:cxnSpLocks noChangeShapeType="1"/>
                        </wps:cNvCnPr>
                        <wps:spPr bwMode="auto">
                          <a:xfrm flipV="1">
                            <a:off x="8188" y="5784"/>
                            <a:ext cx="0" cy="232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4" name="Group 2328"/>
                        <wpg:cNvGrpSpPr>
                          <a:grpSpLocks/>
                        </wpg:cNvGrpSpPr>
                        <wpg:grpSpPr bwMode="auto">
                          <a:xfrm>
                            <a:off x="8413" y="5844"/>
                            <a:ext cx="870" cy="1112"/>
                            <a:chOff x="8217" y="10244"/>
                            <a:chExt cx="810" cy="1112"/>
                          </a:xfrm>
                        </wpg:grpSpPr>
                        <wps:wsp>
                          <wps:cNvPr id="5" name="Line 2329"/>
                          <wps:cNvCnPr>
                            <a:cxnSpLocks noChangeShapeType="1"/>
                          </wps:cNvCnPr>
                          <wps:spPr bwMode="auto">
                            <a:xfrm flipV="1">
                              <a:off x="8217" y="10244"/>
                              <a:ext cx="0" cy="111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 name="Line 2330"/>
                          <wps:cNvCnPr>
                            <a:cxnSpLocks noChangeShapeType="1"/>
                          </wps:cNvCnPr>
                          <wps:spPr bwMode="auto">
                            <a:xfrm flipV="1">
                              <a:off x="8487" y="10244"/>
                              <a:ext cx="0" cy="111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 name="Line 2331"/>
                          <wps:cNvCnPr>
                            <a:cxnSpLocks noChangeShapeType="1"/>
                          </wps:cNvCnPr>
                          <wps:spPr bwMode="auto">
                            <a:xfrm flipV="1">
                              <a:off x="8757" y="10244"/>
                              <a:ext cx="0" cy="111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 name="Line 2332"/>
                          <wps:cNvCnPr>
                            <a:cxnSpLocks noChangeShapeType="1"/>
                          </wps:cNvCnPr>
                          <wps:spPr bwMode="auto">
                            <a:xfrm flipV="1">
                              <a:off x="9027" y="10244"/>
                              <a:ext cx="0" cy="111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cNvPr id="9" name="Group 2333"/>
                        <wpg:cNvGrpSpPr>
                          <a:grpSpLocks/>
                        </wpg:cNvGrpSpPr>
                        <wpg:grpSpPr bwMode="auto">
                          <a:xfrm>
                            <a:off x="7032" y="5879"/>
                            <a:ext cx="1005" cy="960"/>
                            <a:chOff x="6534" y="12345"/>
                            <a:chExt cx="815" cy="779"/>
                          </a:xfrm>
                        </wpg:grpSpPr>
                        <wpg:grpSp>
                          <wpg:cNvPr id="10" name="Group 2334"/>
                          <wpg:cNvGrpSpPr>
                            <a:grpSpLocks/>
                          </wpg:cNvGrpSpPr>
                          <wpg:grpSpPr bwMode="auto">
                            <a:xfrm>
                              <a:off x="6534" y="12345"/>
                              <a:ext cx="305" cy="285"/>
                              <a:chOff x="6756" y="12311"/>
                              <a:chExt cx="466" cy="434"/>
                            </a:xfrm>
                          </wpg:grpSpPr>
                          <wpg:grpSp>
                            <wpg:cNvPr id="11" name="Group 2335"/>
                            <wpg:cNvGrpSpPr>
                              <a:grpSpLocks/>
                            </wpg:cNvGrpSpPr>
                            <wpg:grpSpPr bwMode="auto">
                              <a:xfrm>
                                <a:off x="6756" y="12311"/>
                                <a:ext cx="70" cy="64"/>
                                <a:chOff x="5227" y="7638"/>
                                <a:chExt cx="208" cy="206"/>
                              </a:xfrm>
                            </wpg:grpSpPr>
                            <wps:wsp>
                              <wps:cNvPr id="12" name="Line 2336"/>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337"/>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2338"/>
                            <wpg:cNvGrpSpPr>
                              <a:grpSpLocks/>
                            </wpg:cNvGrpSpPr>
                            <wpg:grpSpPr bwMode="auto">
                              <a:xfrm>
                                <a:off x="7152" y="12311"/>
                                <a:ext cx="70" cy="64"/>
                                <a:chOff x="5227" y="7638"/>
                                <a:chExt cx="208" cy="206"/>
                              </a:xfrm>
                            </wpg:grpSpPr>
                            <wps:wsp>
                              <wps:cNvPr id="15" name="Line 2339"/>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340"/>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Group 2341"/>
                            <wpg:cNvGrpSpPr>
                              <a:grpSpLocks/>
                            </wpg:cNvGrpSpPr>
                            <wpg:grpSpPr bwMode="auto">
                              <a:xfrm>
                                <a:off x="6756" y="12681"/>
                                <a:ext cx="70" cy="64"/>
                                <a:chOff x="5227" y="7638"/>
                                <a:chExt cx="208" cy="206"/>
                              </a:xfrm>
                            </wpg:grpSpPr>
                            <wps:wsp>
                              <wps:cNvPr id="18" name="Line 2342"/>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343"/>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 name="Group 2344"/>
                            <wpg:cNvGrpSpPr>
                              <a:grpSpLocks/>
                            </wpg:cNvGrpSpPr>
                            <wpg:grpSpPr bwMode="auto">
                              <a:xfrm>
                                <a:off x="7152" y="12681"/>
                                <a:ext cx="70" cy="64"/>
                                <a:chOff x="5227" y="7638"/>
                                <a:chExt cx="208" cy="206"/>
                              </a:xfrm>
                            </wpg:grpSpPr>
                            <wps:wsp>
                              <wps:cNvPr id="21" name="Line 2345"/>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46"/>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3" name="Group 2347"/>
                          <wpg:cNvGrpSpPr>
                            <a:grpSpLocks/>
                          </wpg:cNvGrpSpPr>
                          <wpg:grpSpPr bwMode="auto">
                            <a:xfrm>
                              <a:off x="7044" y="12345"/>
                              <a:ext cx="305" cy="285"/>
                              <a:chOff x="6756" y="12311"/>
                              <a:chExt cx="466" cy="434"/>
                            </a:xfrm>
                          </wpg:grpSpPr>
                          <wpg:grpSp>
                            <wpg:cNvPr id="24" name="Group 2348"/>
                            <wpg:cNvGrpSpPr>
                              <a:grpSpLocks/>
                            </wpg:cNvGrpSpPr>
                            <wpg:grpSpPr bwMode="auto">
                              <a:xfrm>
                                <a:off x="6756" y="12311"/>
                                <a:ext cx="70" cy="64"/>
                                <a:chOff x="5227" y="7638"/>
                                <a:chExt cx="208" cy="206"/>
                              </a:xfrm>
                            </wpg:grpSpPr>
                            <wps:wsp>
                              <wps:cNvPr id="25" name="Line 2349"/>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50"/>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 name="Group 2351"/>
                            <wpg:cNvGrpSpPr>
                              <a:grpSpLocks/>
                            </wpg:cNvGrpSpPr>
                            <wpg:grpSpPr bwMode="auto">
                              <a:xfrm>
                                <a:off x="7152" y="12311"/>
                                <a:ext cx="70" cy="64"/>
                                <a:chOff x="5227" y="7638"/>
                                <a:chExt cx="208" cy="206"/>
                              </a:xfrm>
                            </wpg:grpSpPr>
                            <wps:wsp>
                              <wps:cNvPr id="28" name="Line 2352"/>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353"/>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Group 2354"/>
                            <wpg:cNvGrpSpPr>
                              <a:grpSpLocks/>
                            </wpg:cNvGrpSpPr>
                            <wpg:grpSpPr bwMode="auto">
                              <a:xfrm>
                                <a:off x="6756" y="12681"/>
                                <a:ext cx="70" cy="64"/>
                                <a:chOff x="5227" y="7638"/>
                                <a:chExt cx="208" cy="206"/>
                              </a:xfrm>
                            </wpg:grpSpPr>
                            <wps:wsp>
                              <wps:cNvPr id="31" name="Line 2355"/>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356"/>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2357"/>
                            <wpg:cNvGrpSpPr>
                              <a:grpSpLocks/>
                            </wpg:cNvGrpSpPr>
                            <wpg:grpSpPr bwMode="auto">
                              <a:xfrm>
                                <a:off x="7152" y="12681"/>
                                <a:ext cx="70" cy="64"/>
                                <a:chOff x="5227" y="7638"/>
                                <a:chExt cx="208" cy="206"/>
                              </a:xfrm>
                            </wpg:grpSpPr>
                            <wps:wsp>
                              <wps:cNvPr id="34" name="Line 2358"/>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359"/>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6" name="Group 2360"/>
                          <wpg:cNvGrpSpPr>
                            <a:grpSpLocks/>
                          </wpg:cNvGrpSpPr>
                          <wpg:grpSpPr bwMode="auto">
                            <a:xfrm>
                              <a:off x="6534" y="12819"/>
                              <a:ext cx="815" cy="305"/>
                              <a:chOff x="6519" y="12834"/>
                              <a:chExt cx="815" cy="285"/>
                            </a:xfrm>
                          </wpg:grpSpPr>
                          <wpg:grpSp>
                            <wpg:cNvPr id="37" name="Group 2361"/>
                            <wpg:cNvGrpSpPr>
                              <a:grpSpLocks/>
                            </wpg:cNvGrpSpPr>
                            <wpg:grpSpPr bwMode="auto">
                              <a:xfrm>
                                <a:off x="6519" y="12834"/>
                                <a:ext cx="305" cy="285"/>
                                <a:chOff x="6756" y="12311"/>
                                <a:chExt cx="466" cy="434"/>
                              </a:xfrm>
                            </wpg:grpSpPr>
                            <wpg:grpSp>
                              <wpg:cNvPr id="38" name="Group 2362"/>
                              <wpg:cNvGrpSpPr>
                                <a:grpSpLocks/>
                              </wpg:cNvGrpSpPr>
                              <wpg:grpSpPr bwMode="auto">
                                <a:xfrm>
                                  <a:off x="6756" y="12311"/>
                                  <a:ext cx="70" cy="64"/>
                                  <a:chOff x="5227" y="7638"/>
                                  <a:chExt cx="208" cy="206"/>
                                </a:xfrm>
                              </wpg:grpSpPr>
                              <wps:wsp>
                                <wps:cNvPr id="39" name="Line 2363"/>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364"/>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1" name="Group 2365"/>
                              <wpg:cNvGrpSpPr>
                                <a:grpSpLocks/>
                              </wpg:cNvGrpSpPr>
                              <wpg:grpSpPr bwMode="auto">
                                <a:xfrm>
                                  <a:off x="7152" y="12311"/>
                                  <a:ext cx="70" cy="64"/>
                                  <a:chOff x="5227" y="7638"/>
                                  <a:chExt cx="208" cy="206"/>
                                </a:xfrm>
                              </wpg:grpSpPr>
                              <wps:wsp>
                                <wps:cNvPr id="42" name="Line 2366"/>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367"/>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4" name="Group 2368"/>
                              <wpg:cNvGrpSpPr>
                                <a:grpSpLocks/>
                              </wpg:cNvGrpSpPr>
                              <wpg:grpSpPr bwMode="auto">
                                <a:xfrm>
                                  <a:off x="6756" y="12681"/>
                                  <a:ext cx="70" cy="64"/>
                                  <a:chOff x="5227" y="7638"/>
                                  <a:chExt cx="208" cy="206"/>
                                </a:xfrm>
                              </wpg:grpSpPr>
                              <wps:wsp>
                                <wps:cNvPr id="45" name="Line 2369"/>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70"/>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7" name="Group 2371"/>
                              <wpg:cNvGrpSpPr>
                                <a:grpSpLocks/>
                              </wpg:cNvGrpSpPr>
                              <wpg:grpSpPr bwMode="auto">
                                <a:xfrm>
                                  <a:off x="7152" y="12681"/>
                                  <a:ext cx="70" cy="64"/>
                                  <a:chOff x="5227" y="7638"/>
                                  <a:chExt cx="208" cy="206"/>
                                </a:xfrm>
                              </wpg:grpSpPr>
                              <wps:wsp>
                                <wps:cNvPr id="48" name="Line 2372"/>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373"/>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0" name="Group 2374"/>
                            <wpg:cNvGrpSpPr>
                              <a:grpSpLocks/>
                            </wpg:cNvGrpSpPr>
                            <wpg:grpSpPr bwMode="auto">
                              <a:xfrm>
                                <a:off x="7029" y="12834"/>
                                <a:ext cx="305" cy="285"/>
                                <a:chOff x="6756" y="12311"/>
                                <a:chExt cx="466" cy="434"/>
                              </a:xfrm>
                            </wpg:grpSpPr>
                            <wpg:grpSp>
                              <wpg:cNvPr id="51" name="Group 2375"/>
                              <wpg:cNvGrpSpPr>
                                <a:grpSpLocks/>
                              </wpg:cNvGrpSpPr>
                              <wpg:grpSpPr bwMode="auto">
                                <a:xfrm>
                                  <a:off x="6756" y="12311"/>
                                  <a:ext cx="70" cy="64"/>
                                  <a:chOff x="5227" y="7638"/>
                                  <a:chExt cx="208" cy="206"/>
                                </a:xfrm>
                              </wpg:grpSpPr>
                              <wps:wsp>
                                <wps:cNvPr id="52" name="Line 2376"/>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377"/>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2378"/>
                              <wpg:cNvGrpSpPr>
                                <a:grpSpLocks/>
                              </wpg:cNvGrpSpPr>
                              <wpg:grpSpPr bwMode="auto">
                                <a:xfrm>
                                  <a:off x="7152" y="12311"/>
                                  <a:ext cx="70" cy="64"/>
                                  <a:chOff x="5227" y="7638"/>
                                  <a:chExt cx="208" cy="206"/>
                                </a:xfrm>
                              </wpg:grpSpPr>
                              <wps:wsp>
                                <wps:cNvPr id="55" name="Line 2379"/>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380"/>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 name="Group 2381"/>
                              <wpg:cNvGrpSpPr>
                                <a:grpSpLocks/>
                              </wpg:cNvGrpSpPr>
                              <wpg:grpSpPr bwMode="auto">
                                <a:xfrm>
                                  <a:off x="6756" y="12681"/>
                                  <a:ext cx="70" cy="64"/>
                                  <a:chOff x="5227" y="7638"/>
                                  <a:chExt cx="208" cy="206"/>
                                </a:xfrm>
                              </wpg:grpSpPr>
                              <wps:wsp>
                                <wps:cNvPr id="58" name="Line 2382"/>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383"/>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 name="Group 2384"/>
                              <wpg:cNvGrpSpPr>
                                <a:grpSpLocks/>
                              </wpg:cNvGrpSpPr>
                              <wpg:grpSpPr bwMode="auto">
                                <a:xfrm>
                                  <a:off x="7152" y="12681"/>
                                  <a:ext cx="70" cy="64"/>
                                  <a:chOff x="5227" y="7638"/>
                                  <a:chExt cx="208" cy="206"/>
                                </a:xfrm>
                              </wpg:grpSpPr>
                              <wps:wsp>
                                <wps:cNvPr id="61" name="Line 2385"/>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386"/>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63" name="Group 2387"/>
                        <wpg:cNvGrpSpPr>
                          <a:grpSpLocks/>
                        </wpg:cNvGrpSpPr>
                        <wpg:grpSpPr bwMode="auto">
                          <a:xfrm>
                            <a:off x="7027" y="7104"/>
                            <a:ext cx="1005" cy="960"/>
                            <a:chOff x="6534" y="12345"/>
                            <a:chExt cx="815" cy="779"/>
                          </a:xfrm>
                        </wpg:grpSpPr>
                        <wpg:grpSp>
                          <wpg:cNvPr id="64" name="Group 2388"/>
                          <wpg:cNvGrpSpPr>
                            <a:grpSpLocks/>
                          </wpg:cNvGrpSpPr>
                          <wpg:grpSpPr bwMode="auto">
                            <a:xfrm>
                              <a:off x="6534" y="12345"/>
                              <a:ext cx="305" cy="285"/>
                              <a:chOff x="6756" y="12311"/>
                              <a:chExt cx="466" cy="434"/>
                            </a:xfrm>
                          </wpg:grpSpPr>
                          <wpg:grpSp>
                            <wpg:cNvPr id="65" name="Group 2389"/>
                            <wpg:cNvGrpSpPr>
                              <a:grpSpLocks/>
                            </wpg:cNvGrpSpPr>
                            <wpg:grpSpPr bwMode="auto">
                              <a:xfrm>
                                <a:off x="6756" y="12311"/>
                                <a:ext cx="70" cy="64"/>
                                <a:chOff x="5227" y="7638"/>
                                <a:chExt cx="208" cy="206"/>
                              </a:xfrm>
                            </wpg:grpSpPr>
                            <wps:wsp>
                              <wps:cNvPr id="66" name="Line 2390"/>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391"/>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2392"/>
                            <wpg:cNvGrpSpPr>
                              <a:grpSpLocks/>
                            </wpg:cNvGrpSpPr>
                            <wpg:grpSpPr bwMode="auto">
                              <a:xfrm>
                                <a:off x="7152" y="12311"/>
                                <a:ext cx="70" cy="64"/>
                                <a:chOff x="5227" y="7638"/>
                                <a:chExt cx="208" cy="206"/>
                              </a:xfrm>
                            </wpg:grpSpPr>
                            <wps:wsp>
                              <wps:cNvPr id="69" name="Line 2393"/>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394"/>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1" name="Group 2395"/>
                            <wpg:cNvGrpSpPr>
                              <a:grpSpLocks/>
                            </wpg:cNvGrpSpPr>
                            <wpg:grpSpPr bwMode="auto">
                              <a:xfrm>
                                <a:off x="6756" y="12681"/>
                                <a:ext cx="70" cy="64"/>
                                <a:chOff x="5227" y="7638"/>
                                <a:chExt cx="208" cy="206"/>
                              </a:xfrm>
                            </wpg:grpSpPr>
                            <wps:wsp>
                              <wps:cNvPr id="72" name="Line 2396"/>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97"/>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4" name="Group 2398"/>
                            <wpg:cNvGrpSpPr>
                              <a:grpSpLocks/>
                            </wpg:cNvGrpSpPr>
                            <wpg:grpSpPr bwMode="auto">
                              <a:xfrm>
                                <a:off x="7152" y="12681"/>
                                <a:ext cx="70" cy="64"/>
                                <a:chOff x="5227" y="7638"/>
                                <a:chExt cx="208" cy="206"/>
                              </a:xfrm>
                            </wpg:grpSpPr>
                            <wps:wsp>
                              <wps:cNvPr id="75" name="Line 2399"/>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2400"/>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7" name="Group 2401"/>
                          <wpg:cNvGrpSpPr>
                            <a:grpSpLocks/>
                          </wpg:cNvGrpSpPr>
                          <wpg:grpSpPr bwMode="auto">
                            <a:xfrm>
                              <a:off x="7044" y="12345"/>
                              <a:ext cx="305" cy="285"/>
                              <a:chOff x="6756" y="12311"/>
                              <a:chExt cx="466" cy="434"/>
                            </a:xfrm>
                          </wpg:grpSpPr>
                          <wpg:grpSp>
                            <wpg:cNvPr id="78" name="Group 2402"/>
                            <wpg:cNvGrpSpPr>
                              <a:grpSpLocks/>
                            </wpg:cNvGrpSpPr>
                            <wpg:grpSpPr bwMode="auto">
                              <a:xfrm>
                                <a:off x="6756" y="12311"/>
                                <a:ext cx="70" cy="64"/>
                                <a:chOff x="5227" y="7638"/>
                                <a:chExt cx="208" cy="206"/>
                              </a:xfrm>
                            </wpg:grpSpPr>
                            <wps:wsp>
                              <wps:cNvPr id="79" name="Line 2403"/>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2404"/>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1" name="Group 2405"/>
                            <wpg:cNvGrpSpPr>
                              <a:grpSpLocks/>
                            </wpg:cNvGrpSpPr>
                            <wpg:grpSpPr bwMode="auto">
                              <a:xfrm>
                                <a:off x="7152" y="12311"/>
                                <a:ext cx="70" cy="64"/>
                                <a:chOff x="5227" y="7638"/>
                                <a:chExt cx="208" cy="206"/>
                              </a:xfrm>
                            </wpg:grpSpPr>
                            <wps:wsp>
                              <wps:cNvPr id="82" name="Line 2406"/>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2407"/>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4" name="Group 2408"/>
                            <wpg:cNvGrpSpPr>
                              <a:grpSpLocks/>
                            </wpg:cNvGrpSpPr>
                            <wpg:grpSpPr bwMode="auto">
                              <a:xfrm>
                                <a:off x="6756" y="12681"/>
                                <a:ext cx="70" cy="64"/>
                                <a:chOff x="5227" y="7638"/>
                                <a:chExt cx="208" cy="206"/>
                              </a:xfrm>
                            </wpg:grpSpPr>
                            <wps:wsp>
                              <wps:cNvPr id="85" name="Line 2409"/>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2410"/>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7" name="Group 2411"/>
                            <wpg:cNvGrpSpPr>
                              <a:grpSpLocks/>
                            </wpg:cNvGrpSpPr>
                            <wpg:grpSpPr bwMode="auto">
                              <a:xfrm>
                                <a:off x="7152" y="12681"/>
                                <a:ext cx="70" cy="64"/>
                                <a:chOff x="5227" y="7638"/>
                                <a:chExt cx="208" cy="206"/>
                              </a:xfrm>
                            </wpg:grpSpPr>
                            <wps:wsp>
                              <wps:cNvPr id="88" name="Line 2412"/>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2413"/>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0" name="Group 2414"/>
                          <wpg:cNvGrpSpPr>
                            <a:grpSpLocks/>
                          </wpg:cNvGrpSpPr>
                          <wpg:grpSpPr bwMode="auto">
                            <a:xfrm>
                              <a:off x="6534" y="12819"/>
                              <a:ext cx="815" cy="305"/>
                              <a:chOff x="6519" y="12834"/>
                              <a:chExt cx="815" cy="285"/>
                            </a:xfrm>
                          </wpg:grpSpPr>
                          <wpg:grpSp>
                            <wpg:cNvPr id="91" name="Group 2415"/>
                            <wpg:cNvGrpSpPr>
                              <a:grpSpLocks/>
                            </wpg:cNvGrpSpPr>
                            <wpg:grpSpPr bwMode="auto">
                              <a:xfrm>
                                <a:off x="6519" y="12834"/>
                                <a:ext cx="305" cy="285"/>
                                <a:chOff x="6756" y="12311"/>
                                <a:chExt cx="466" cy="434"/>
                              </a:xfrm>
                            </wpg:grpSpPr>
                            <wpg:grpSp>
                              <wpg:cNvPr id="92" name="Group 2416"/>
                              <wpg:cNvGrpSpPr>
                                <a:grpSpLocks/>
                              </wpg:cNvGrpSpPr>
                              <wpg:grpSpPr bwMode="auto">
                                <a:xfrm>
                                  <a:off x="6756" y="12311"/>
                                  <a:ext cx="70" cy="64"/>
                                  <a:chOff x="5227" y="7638"/>
                                  <a:chExt cx="208" cy="206"/>
                                </a:xfrm>
                              </wpg:grpSpPr>
                              <wps:wsp>
                                <wps:cNvPr id="93" name="Line 2417"/>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2418"/>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5" name="Group 2419"/>
                              <wpg:cNvGrpSpPr>
                                <a:grpSpLocks/>
                              </wpg:cNvGrpSpPr>
                              <wpg:grpSpPr bwMode="auto">
                                <a:xfrm>
                                  <a:off x="7152" y="12311"/>
                                  <a:ext cx="70" cy="64"/>
                                  <a:chOff x="5227" y="7638"/>
                                  <a:chExt cx="208" cy="206"/>
                                </a:xfrm>
                              </wpg:grpSpPr>
                              <wps:wsp>
                                <wps:cNvPr id="96" name="Line 2420"/>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2421"/>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8" name="Group 2422"/>
                              <wpg:cNvGrpSpPr>
                                <a:grpSpLocks/>
                              </wpg:cNvGrpSpPr>
                              <wpg:grpSpPr bwMode="auto">
                                <a:xfrm>
                                  <a:off x="6756" y="12681"/>
                                  <a:ext cx="70" cy="64"/>
                                  <a:chOff x="5227" y="7638"/>
                                  <a:chExt cx="208" cy="206"/>
                                </a:xfrm>
                              </wpg:grpSpPr>
                              <wps:wsp>
                                <wps:cNvPr id="99" name="Line 2423"/>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2424"/>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1" name="Group 2425"/>
                              <wpg:cNvGrpSpPr>
                                <a:grpSpLocks/>
                              </wpg:cNvGrpSpPr>
                              <wpg:grpSpPr bwMode="auto">
                                <a:xfrm>
                                  <a:off x="7152" y="12681"/>
                                  <a:ext cx="70" cy="64"/>
                                  <a:chOff x="5227" y="7638"/>
                                  <a:chExt cx="208" cy="206"/>
                                </a:xfrm>
                              </wpg:grpSpPr>
                              <wps:wsp>
                                <wps:cNvPr id="102" name="Line 2426"/>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427"/>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4" name="Group 2428"/>
                            <wpg:cNvGrpSpPr>
                              <a:grpSpLocks/>
                            </wpg:cNvGrpSpPr>
                            <wpg:grpSpPr bwMode="auto">
                              <a:xfrm>
                                <a:off x="7029" y="12834"/>
                                <a:ext cx="305" cy="285"/>
                                <a:chOff x="6756" y="12311"/>
                                <a:chExt cx="466" cy="434"/>
                              </a:xfrm>
                            </wpg:grpSpPr>
                            <wpg:grpSp>
                              <wpg:cNvPr id="105" name="Group 2429"/>
                              <wpg:cNvGrpSpPr>
                                <a:grpSpLocks/>
                              </wpg:cNvGrpSpPr>
                              <wpg:grpSpPr bwMode="auto">
                                <a:xfrm>
                                  <a:off x="6756" y="12311"/>
                                  <a:ext cx="70" cy="64"/>
                                  <a:chOff x="5227" y="7638"/>
                                  <a:chExt cx="208" cy="206"/>
                                </a:xfrm>
                              </wpg:grpSpPr>
                              <wps:wsp>
                                <wps:cNvPr id="106" name="Line 2430"/>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431"/>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8" name="Group 2432"/>
                              <wpg:cNvGrpSpPr>
                                <a:grpSpLocks/>
                              </wpg:cNvGrpSpPr>
                              <wpg:grpSpPr bwMode="auto">
                                <a:xfrm>
                                  <a:off x="7152" y="12311"/>
                                  <a:ext cx="70" cy="64"/>
                                  <a:chOff x="5227" y="7638"/>
                                  <a:chExt cx="208" cy="206"/>
                                </a:xfrm>
                              </wpg:grpSpPr>
                              <wps:wsp>
                                <wps:cNvPr id="109" name="Line 2433"/>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2434"/>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1" name="Group 2435"/>
                              <wpg:cNvGrpSpPr>
                                <a:grpSpLocks/>
                              </wpg:cNvGrpSpPr>
                              <wpg:grpSpPr bwMode="auto">
                                <a:xfrm>
                                  <a:off x="6756" y="12681"/>
                                  <a:ext cx="70" cy="64"/>
                                  <a:chOff x="5227" y="7638"/>
                                  <a:chExt cx="208" cy="206"/>
                                </a:xfrm>
                              </wpg:grpSpPr>
                              <wps:wsp>
                                <wps:cNvPr id="112" name="Line 2436"/>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2437"/>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4" name="Group 2438"/>
                              <wpg:cNvGrpSpPr>
                                <a:grpSpLocks/>
                              </wpg:cNvGrpSpPr>
                              <wpg:grpSpPr bwMode="auto">
                                <a:xfrm>
                                  <a:off x="7152" y="12681"/>
                                  <a:ext cx="70" cy="64"/>
                                  <a:chOff x="5227" y="7638"/>
                                  <a:chExt cx="208" cy="206"/>
                                </a:xfrm>
                              </wpg:grpSpPr>
                              <wps:wsp>
                                <wps:cNvPr id="115" name="Line 2439"/>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2440"/>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117" name="Group 2441"/>
                        <wpg:cNvGrpSpPr>
                          <a:grpSpLocks/>
                        </wpg:cNvGrpSpPr>
                        <wpg:grpSpPr bwMode="auto">
                          <a:xfrm>
                            <a:off x="8298" y="7089"/>
                            <a:ext cx="1005" cy="960"/>
                            <a:chOff x="6534" y="12345"/>
                            <a:chExt cx="815" cy="779"/>
                          </a:xfrm>
                        </wpg:grpSpPr>
                        <wpg:grpSp>
                          <wpg:cNvPr id="118" name="Group 2442"/>
                          <wpg:cNvGrpSpPr>
                            <a:grpSpLocks/>
                          </wpg:cNvGrpSpPr>
                          <wpg:grpSpPr bwMode="auto">
                            <a:xfrm>
                              <a:off x="6534" y="12345"/>
                              <a:ext cx="305" cy="285"/>
                              <a:chOff x="6756" y="12311"/>
                              <a:chExt cx="466" cy="434"/>
                            </a:xfrm>
                          </wpg:grpSpPr>
                          <wpg:grpSp>
                            <wpg:cNvPr id="119" name="Group 2443"/>
                            <wpg:cNvGrpSpPr>
                              <a:grpSpLocks/>
                            </wpg:cNvGrpSpPr>
                            <wpg:grpSpPr bwMode="auto">
                              <a:xfrm>
                                <a:off x="6756" y="12311"/>
                                <a:ext cx="70" cy="64"/>
                                <a:chOff x="5227" y="7638"/>
                                <a:chExt cx="208" cy="206"/>
                              </a:xfrm>
                            </wpg:grpSpPr>
                            <wps:wsp>
                              <wps:cNvPr id="120" name="Line 2444"/>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2445"/>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2" name="Group 2446"/>
                            <wpg:cNvGrpSpPr>
                              <a:grpSpLocks/>
                            </wpg:cNvGrpSpPr>
                            <wpg:grpSpPr bwMode="auto">
                              <a:xfrm>
                                <a:off x="7152" y="12311"/>
                                <a:ext cx="70" cy="64"/>
                                <a:chOff x="5227" y="7638"/>
                                <a:chExt cx="208" cy="206"/>
                              </a:xfrm>
                            </wpg:grpSpPr>
                            <wps:wsp>
                              <wps:cNvPr id="123" name="Line 2447"/>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2448"/>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5" name="Group 2449"/>
                            <wpg:cNvGrpSpPr>
                              <a:grpSpLocks/>
                            </wpg:cNvGrpSpPr>
                            <wpg:grpSpPr bwMode="auto">
                              <a:xfrm>
                                <a:off x="6756" y="12681"/>
                                <a:ext cx="70" cy="64"/>
                                <a:chOff x="5227" y="7638"/>
                                <a:chExt cx="208" cy="206"/>
                              </a:xfrm>
                            </wpg:grpSpPr>
                            <wps:wsp>
                              <wps:cNvPr id="126" name="Line 2450"/>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2451"/>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8" name="Group 2452"/>
                            <wpg:cNvGrpSpPr>
                              <a:grpSpLocks/>
                            </wpg:cNvGrpSpPr>
                            <wpg:grpSpPr bwMode="auto">
                              <a:xfrm>
                                <a:off x="7152" y="12681"/>
                                <a:ext cx="70" cy="64"/>
                                <a:chOff x="5227" y="7638"/>
                                <a:chExt cx="208" cy="206"/>
                              </a:xfrm>
                            </wpg:grpSpPr>
                            <wps:wsp>
                              <wps:cNvPr id="129" name="Line 2453"/>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2454"/>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1" name="Group 2455"/>
                          <wpg:cNvGrpSpPr>
                            <a:grpSpLocks/>
                          </wpg:cNvGrpSpPr>
                          <wpg:grpSpPr bwMode="auto">
                            <a:xfrm>
                              <a:off x="7044" y="12345"/>
                              <a:ext cx="305" cy="285"/>
                              <a:chOff x="6756" y="12311"/>
                              <a:chExt cx="466" cy="434"/>
                            </a:xfrm>
                          </wpg:grpSpPr>
                          <wpg:grpSp>
                            <wpg:cNvPr id="132" name="Group 2456"/>
                            <wpg:cNvGrpSpPr>
                              <a:grpSpLocks/>
                            </wpg:cNvGrpSpPr>
                            <wpg:grpSpPr bwMode="auto">
                              <a:xfrm>
                                <a:off x="6756" y="12311"/>
                                <a:ext cx="70" cy="64"/>
                                <a:chOff x="5227" y="7638"/>
                                <a:chExt cx="208" cy="206"/>
                              </a:xfrm>
                            </wpg:grpSpPr>
                            <wps:wsp>
                              <wps:cNvPr id="133" name="Line 2457"/>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2458"/>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5" name="Group 2459"/>
                            <wpg:cNvGrpSpPr>
                              <a:grpSpLocks/>
                            </wpg:cNvGrpSpPr>
                            <wpg:grpSpPr bwMode="auto">
                              <a:xfrm>
                                <a:off x="7152" y="12311"/>
                                <a:ext cx="70" cy="64"/>
                                <a:chOff x="5227" y="7638"/>
                                <a:chExt cx="208" cy="206"/>
                              </a:xfrm>
                            </wpg:grpSpPr>
                            <wps:wsp>
                              <wps:cNvPr id="136" name="Line 2460"/>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2461"/>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8" name="Group 2462"/>
                            <wpg:cNvGrpSpPr>
                              <a:grpSpLocks/>
                            </wpg:cNvGrpSpPr>
                            <wpg:grpSpPr bwMode="auto">
                              <a:xfrm>
                                <a:off x="6756" y="12681"/>
                                <a:ext cx="70" cy="64"/>
                                <a:chOff x="5227" y="7638"/>
                                <a:chExt cx="208" cy="206"/>
                              </a:xfrm>
                            </wpg:grpSpPr>
                            <wps:wsp>
                              <wps:cNvPr id="139" name="Line 2463"/>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2464"/>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1" name="Group 2465"/>
                            <wpg:cNvGrpSpPr>
                              <a:grpSpLocks/>
                            </wpg:cNvGrpSpPr>
                            <wpg:grpSpPr bwMode="auto">
                              <a:xfrm>
                                <a:off x="7152" y="12681"/>
                                <a:ext cx="70" cy="64"/>
                                <a:chOff x="5227" y="7638"/>
                                <a:chExt cx="208" cy="206"/>
                              </a:xfrm>
                            </wpg:grpSpPr>
                            <wps:wsp>
                              <wps:cNvPr id="142" name="Line 2466"/>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2467"/>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44" name="Group 2468"/>
                          <wpg:cNvGrpSpPr>
                            <a:grpSpLocks/>
                          </wpg:cNvGrpSpPr>
                          <wpg:grpSpPr bwMode="auto">
                            <a:xfrm>
                              <a:off x="6534" y="12819"/>
                              <a:ext cx="815" cy="305"/>
                              <a:chOff x="6519" y="12834"/>
                              <a:chExt cx="815" cy="285"/>
                            </a:xfrm>
                          </wpg:grpSpPr>
                          <wpg:grpSp>
                            <wpg:cNvPr id="145" name="Group 2469"/>
                            <wpg:cNvGrpSpPr>
                              <a:grpSpLocks/>
                            </wpg:cNvGrpSpPr>
                            <wpg:grpSpPr bwMode="auto">
                              <a:xfrm>
                                <a:off x="6519" y="12834"/>
                                <a:ext cx="305" cy="285"/>
                                <a:chOff x="6756" y="12311"/>
                                <a:chExt cx="466" cy="434"/>
                              </a:xfrm>
                            </wpg:grpSpPr>
                            <wpg:grpSp>
                              <wpg:cNvPr id="146" name="Group 2470"/>
                              <wpg:cNvGrpSpPr>
                                <a:grpSpLocks/>
                              </wpg:cNvGrpSpPr>
                              <wpg:grpSpPr bwMode="auto">
                                <a:xfrm>
                                  <a:off x="6756" y="12311"/>
                                  <a:ext cx="70" cy="64"/>
                                  <a:chOff x="5227" y="7638"/>
                                  <a:chExt cx="208" cy="206"/>
                                </a:xfrm>
                              </wpg:grpSpPr>
                              <wps:wsp>
                                <wps:cNvPr id="147" name="Line 2471"/>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2472"/>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9" name="Group 2473"/>
                              <wpg:cNvGrpSpPr>
                                <a:grpSpLocks/>
                              </wpg:cNvGrpSpPr>
                              <wpg:grpSpPr bwMode="auto">
                                <a:xfrm>
                                  <a:off x="7152" y="12311"/>
                                  <a:ext cx="70" cy="64"/>
                                  <a:chOff x="5227" y="7638"/>
                                  <a:chExt cx="208" cy="206"/>
                                </a:xfrm>
                              </wpg:grpSpPr>
                              <wps:wsp>
                                <wps:cNvPr id="150" name="Line 2474"/>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2475"/>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2" name="Group 2476"/>
                              <wpg:cNvGrpSpPr>
                                <a:grpSpLocks/>
                              </wpg:cNvGrpSpPr>
                              <wpg:grpSpPr bwMode="auto">
                                <a:xfrm>
                                  <a:off x="6756" y="12681"/>
                                  <a:ext cx="70" cy="64"/>
                                  <a:chOff x="5227" y="7638"/>
                                  <a:chExt cx="208" cy="206"/>
                                </a:xfrm>
                              </wpg:grpSpPr>
                              <wps:wsp>
                                <wps:cNvPr id="153" name="Line 2477"/>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2478"/>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5" name="Group 2479"/>
                              <wpg:cNvGrpSpPr>
                                <a:grpSpLocks/>
                              </wpg:cNvGrpSpPr>
                              <wpg:grpSpPr bwMode="auto">
                                <a:xfrm>
                                  <a:off x="7152" y="12681"/>
                                  <a:ext cx="70" cy="64"/>
                                  <a:chOff x="5227" y="7638"/>
                                  <a:chExt cx="208" cy="206"/>
                                </a:xfrm>
                              </wpg:grpSpPr>
                              <wps:wsp>
                                <wps:cNvPr id="156" name="Line 2480"/>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2481"/>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8" name="Group 2482"/>
                            <wpg:cNvGrpSpPr>
                              <a:grpSpLocks/>
                            </wpg:cNvGrpSpPr>
                            <wpg:grpSpPr bwMode="auto">
                              <a:xfrm>
                                <a:off x="7029" y="12834"/>
                                <a:ext cx="305" cy="285"/>
                                <a:chOff x="6756" y="12311"/>
                                <a:chExt cx="466" cy="434"/>
                              </a:xfrm>
                            </wpg:grpSpPr>
                            <wpg:grpSp>
                              <wpg:cNvPr id="159" name="Group 2483"/>
                              <wpg:cNvGrpSpPr>
                                <a:grpSpLocks/>
                              </wpg:cNvGrpSpPr>
                              <wpg:grpSpPr bwMode="auto">
                                <a:xfrm>
                                  <a:off x="6756" y="12311"/>
                                  <a:ext cx="70" cy="64"/>
                                  <a:chOff x="5227" y="7638"/>
                                  <a:chExt cx="208" cy="206"/>
                                </a:xfrm>
                              </wpg:grpSpPr>
                              <wps:wsp>
                                <wps:cNvPr id="160" name="Line 2484"/>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2485"/>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2" name="Group 2486"/>
                              <wpg:cNvGrpSpPr>
                                <a:grpSpLocks/>
                              </wpg:cNvGrpSpPr>
                              <wpg:grpSpPr bwMode="auto">
                                <a:xfrm>
                                  <a:off x="7152" y="12311"/>
                                  <a:ext cx="70" cy="64"/>
                                  <a:chOff x="5227" y="7638"/>
                                  <a:chExt cx="208" cy="206"/>
                                </a:xfrm>
                              </wpg:grpSpPr>
                              <wps:wsp>
                                <wps:cNvPr id="163" name="Line 2487"/>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488"/>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5" name="Group 2489"/>
                              <wpg:cNvGrpSpPr>
                                <a:grpSpLocks/>
                              </wpg:cNvGrpSpPr>
                              <wpg:grpSpPr bwMode="auto">
                                <a:xfrm>
                                  <a:off x="6756" y="12681"/>
                                  <a:ext cx="70" cy="64"/>
                                  <a:chOff x="5227" y="7638"/>
                                  <a:chExt cx="208" cy="206"/>
                                </a:xfrm>
                              </wpg:grpSpPr>
                              <wps:wsp>
                                <wps:cNvPr id="166" name="Line 2490"/>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2491"/>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8" name="Group 2492"/>
                              <wpg:cNvGrpSpPr>
                                <a:grpSpLocks/>
                              </wpg:cNvGrpSpPr>
                              <wpg:grpSpPr bwMode="auto">
                                <a:xfrm>
                                  <a:off x="7152" y="12681"/>
                                  <a:ext cx="70" cy="64"/>
                                  <a:chOff x="5227" y="7638"/>
                                  <a:chExt cx="208" cy="206"/>
                                </a:xfrm>
                              </wpg:grpSpPr>
                              <wps:wsp>
                                <wps:cNvPr id="169" name="Line 2493"/>
                                <wps:cNvCnPr>
                                  <a:cxnSpLocks noChangeShapeType="1"/>
                                </wps:cNvCnPr>
                                <wps:spPr bwMode="auto">
                                  <a:xfrm>
                                    <a:off x="5229"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2494"/>
                                <wps:cNvCnPr>
                                  <a:cxnSpLocks noChangeShapeType="1"/>
                                </wps:cNvCnPr>
                                <wps:spPr bwMode="auto">
                                  <a:xfrm flipH="1">
                                    <a:off x="5227" y="7638"/>
                                    <a:ext cx="206"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171" name="Text Box 2497"/>
                        <wps:cNvSpPr txBox="1">
                          <a:spLocks noChangeArrowheads="1"/>
                        </wps:cNvSpPr>
                        <wps:spPr bwMode="auto">
                          <a:xfrm>
                            <a:off x="7886" y="684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674C6" w14:textId="77777777" w:rsidR="000F21C9" w:rsidRPr="00C17709" w:rsidRDefault="000F21C9">
                              <w:pPr>
                                <w:rPr>
                                  <w:rFonts w:hint="eastAsia"/>
                                  <w:i/>
                                  <w:sz w:val="18"/>
                                  <w:szCs w:val="18"/>
                                </w:rPr>
                              </w:pPr>
                              <w:r>
                                <w:rPr>
                                  <w:rFonts w:hint="eastAsia"/>
                                  <w:i/>
                                  <w:sz w:val="18"/>
                                  <w:szCs w:val="18"/>
                                </w:rPr>
                                <w:t>O</w:t>
                              </w:r>
                            </w:p>
                          </w:txbxContent>
                        </wps:txbx>
                        <wps:bodyPr rot="0" vert="horz" wrap="square" lIns="91440" tIns="45720" rIns="91440" bIns="45720" anchor="t" anchorCtr="0" upright="1">
                          <a:noAutofit/>
                        </wps:bodyPr>
                      </wps:wsp>
                      <wpg:grpSp>
                        <wpg:cNvPr id="172" name="Group 2527"/>
                        <wpg:cNvGrpSpPr>
                          <a:grpSpLocks/>
                        </wpg:cNvGrpSpPr>
                        <wpg:grpSpPr bwMode="auto">
                          <a:xfrm>
                            <a:off x="7886" y="6124"/>
                            <a:ext cx="445" cy="517"/>
                            <a:chOff x="7886" y="6344"/>
                            <a:chExt cx="445" cy="517"/>
                          </a:xfrm>
                        </wpg:grpSpPr>
                        <wps:wsp>
                          <wps:cNvPr id="173" name="Oval 2495"/>
                          <wps:cNvSpPr>
                            <a:spLocks noChangeArrowheads="1"/>
                          </wps:cNvSpPr>
                          <wps:spPr bwMode="auto">
                            <a:xfrm>
                              <a:off x="8157" y="6553"/>
                              <a:ext cx="41" cy="4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4" name="Text Box 2498"/>
                          <wps:cNvSpPr txBox="1">
                            <a:spLocks noChangeArrowheads="1"/>
                          </wps:cNvSpPr>
                          <wps:spPr bwMode="auto">
                            <a:xfrm>
                              <a:off x="7886" y="634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F3DA4" w14:textId="77777777" w:rsidR="000F21C9" w:rsidRPr="00C17709" w:rsidRDefault="000F21C9">
                                <w:pPr>
                                  <w:rPr>
                                    <w:rFonts w:hint="eastAsia"/>
                                    <w:i/>
                                    <w:sz w:val="18"/>
                                    <w:szCs w:val="18"/>
                                  </w:rPr>
                                </w:pPr>
                                <w:r>
                                  <w:rPr>
                                    <w:rFonts w:hint="eastAsia"/>
                                    <w:i/>
                                    <w:sz w:val="18"/>
                                    <w:szCs w:val="18"/>
                                  </w:rPr>
                                  <w:t>A</w:t>
                                </w:r>
                              </w:p>
                            </w:txbxContent>
                          </wps:txbx>
                          <wps:bodyPr rot="0" vert="horz" wrap="square" lIns="91440" tIns="45720" rIns="91440" bIns="45720" anchor="t" anchorCtr="0" upright="1">
                            <a:noAutofit/>
                          </wps:bodyPr>
                        </wps:wsp>
                      </wpg:grpSp>
                      <wpg:grpSp>
                        <wpg:cNvPr id="175" name="Group 2528"/>
                        <wpg:cNvGrpSpPr>
                          <a:grpSpLocks/>
                        </wpg:cNvGrpSpPr>
                        <wpg:grpSpPr bwMode="auto">
                          <a:xfrm>
                            <a:off x="9084" y="6619"/>
                            <a:ext cx="445" cy="517"/>
                            <a:chOff x="8692" y="6604"/>
                            <a:chExt cx="445" cy="517"/>
                          </a:xfrm>
                        </wpg:grpSpPr>
                        <wps:wsp>
                          <wps:cNvPr id="176" name="Oval 2496"/>
                          <wps:cNvSpPr>
                            <a:spLocks noChangeArrowheads="1"/>
                          </wps:cNvSpPr>
                          <wps:spPr bwMode="auto">
                            <a:xfrm>
                              <a:off x="8915" y="6938"/>
                              <a:ext cx="41" cy="4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7" name="Text Box 2499"/>
                          <wps:cNvSpPr txBox="1">
                            <a:spLocks noChangeArrowheads="1"/>
                          </wps:cNvSpPr>
                          <wps:spPr bwMode="auto">
                            <a:xfrm>
                              <a:off x="8692" y="660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4573F" w14:textId="77777777" w:rsidR="000F21C9" w:rsidRPr="00C17709" w:rsidRDefault="000F21C9">
                                <w:pPr>
                                  <w:rPr>
                                    <w:rFonts w:hint="eastAsia"/>
                                    <w:i/>
                                    <w:sz w:val="18"/>
                                    <w:szCs w:val="18"/>
                                  </w:rPr>
                                </w:pPr>
                                <w:r>
                                  <w:rPr>
                                    <w:rFonts w:hint="eastAsia"/>
                                    <w:i/>
                                    <w:sz w:val="18"/>
                                    <w:szCs w:val="18"/>
                                  </w:rPr>
                                  <w:t>C</w:t>
                                </w:r>
                              </w:p>
                            </w:txbxContent>
                          </wps:txbx>
                          <wps:bodyPr rot="0" vert="horz" wrap="square" lIns="91440" tIns="45720" rIns="91440" bIns="45720" anchor="t" anchorCtr="0" upright="1">
                            <a:noAutofit/>
                          </wps:bodyPr>
                        </wps:wsp>
                      </wpg:grpSp>
                      <wps:wsp>
                        <wps:cNvPr id="178" name="Text Box 2500"/>
                        <wps:cNvSpPr txBox="1">
                          <a:spLocks noChangeArrowheads="1"/>
                        </wps:cNvSpPr>
                        <wps:spPr bwMode="auto">
                          <a:xfrm>
                            <a:off x="8662" y="578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A17CA" w14:textId="77777777" w:rsidR="000F21C9" w:rsidRPr="00C17709" w:rsidRDefault="000F21C9">
                              <w:pPr>
                                <w:rPr>
                                  <w:rFonts w:hint="eastAsia"/>
                                  <w:i/>
                                  <w:sz w:val="18"/>
                                  <w:szCs w:val="18"/>
                                </w:rPr>
                              </w:pPr>
                              <w:r>
                                <w:rPr>
                                  <w:rFonts w:hint="eastAsia"/>
                                  <w:i/>
                                  <w:sz w:val="18"/>
                                  <w:szCs w:val="18"/>
                                </w:rPr>
                                <w:t>E</w:t>
                              </w:r>
                            </w:p>
                          </w:txbxContent>
                        </wps:txbx>
                        <wps:bodyPr rot="0" vert="horz" wrap="square" lIns="91440" tIns="45720" rIns="91440" bIns="45720" anchor="t" anchorCtr="0" upright="1">
                          <a:noAutofit/>
                        </wps:bodyPr>
                      </wps:wsp>
                      <wps:wsp>
                        <wps:cNvPr id="179" name="Text Box 2501"/>
                        <wps:cNvSpPr txBox="1">
                          <a:spLocks noChangeArrowheads="1"/>
                        </wps:cNvSpPr>
                        <wps:spPr bwMode="auto">
                          <a:xfrm>
                            <a:off x="9514" y="668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6693D" w14:textId="77777777" w:rsidR="000F21C9" w:rsidRPr="00C17709" w:rsidRDefault="000F21C9">
                              <w:pPr>
                                <w:rPr>
                                  <w:rFonts w:hint="eastAsia"/>
                                  <w:i/>
                                  <w:sz w:val="18"/>
                                  <w:szCs w:val="18"/>
                                </w:rPr>
                              </w:pPr>
                              <w:r>
                                <w:rPr>
                                  <w:rFonts w:hint="eastAsia"/>
                                  <w:i/>
                                  <w:sz w:val="18"/>
                                  <w:szCs w:val="18"/>
                                </w:rPr>
                                <w:t>x</w:t>
                              </w:r>
                            </w:p>
                          </w:txbxContent>
                        </wps:txbx>
                        <wps:bodyPr rot="0" vert="horz" wrap="square" lIns="91440" tIns="45720" rIns="91440" bIns="45720" anchor="t" anchorCtr="0" upright="1">
                          <a:noAutofit/>
                        </wps:bodyPr>
                      </wps:wsp>
                      <wps:wsp>
                        <wps:cNvPr id="180" name="Text Box 2502"/>
                        <wps:cNvSpPr txBox="1">
                          <a:spLocks noChangeArrowheads="1"/>
                        </wps:cNvSpPr>
                        <wps:spPr bwMode="auto">
                          <a:xfrm>
                            <a:off x="8127" y="5534"/>
                            <a:ext cx="44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E6B21" w14:textId="77777777" w:rsidR="000F21C9" w:rsidRPr="00C17709" w:rsidRDefault="000F21C9">
                              <w:pPr>
                                <w:rPr>
                                  <w:rFonts w:hint="eastAsia"/>
                                  <w:i/>
                                  <w:sz w:val="18"/>
                                  <w:szCs w:val="18"/>
                                </w:rPr>
                              </w:pPr>
                              <w:r>
                                <w:rPr>
                                  <w:rFonts w:hint="eastAsia"/>
                                  <w:i/>
                                  <w:sz w:val="18"/>
                                  <w:szCs w:val="18"/>
                                </w:rPr>
                                <w:t>y</w:t>
                              </w:r>
                            </w:p>
                          </w:txbxContent>
                        </wps:txbx>
                        <wps:bodyPr rot="0" vert="horz" wrap="square" lIns="91440" tIns="45720" rIns="91440" bIns="45720" anchor="t" anchorCtr="0" upright="1">
                          <a:noAutofit/>
                        </wps:bodyPr>
                      </wps:wsp>
                      <wps:wsp>
                        <wps:cNvPr id="181" name="Freeform 2503"/>
                        <wps:cNvSpPr>
                          <a:spLocks/>
                        </wps:cNvSpPr>
                        <wps:spPr bwMode="auto">
                          <a:xfrm>
                            <a:off x="8218" y="6354"/>
                            <a:ext cx="1142" cy="625"/>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Line 2506"/>
                        <wps:cNvCnPr>
                          <a:cxnSpLocks noChangeShapeType="1"/>
                        </wps:cNvCnPr>
                        <wps:spPr bwMode="auto">
                          <a:xfrm rot="3900000">
                            <a:off x="9147" y="7279"/>
                            <a:ext cx="701" cy="0"/>
                          </a:xfrm>
                          <a:prstGeom prst="line">
                            <a:avLst/>
                          </a:prstGeom>
                          <a:noFill/>
                          <a:ln w="9525">
                            <a:solidFill>
                              <a:srgbClr val="FF0000"/>
                            </a:solidFill>
                            <a:round/>
                            <a:headEnd/>
                            <a:tailEnd type="triangle" w="sm" len="med"/>
                          </a:ln>
                          <a:extLst>
                            <a:ext uri="{909E8E84-426E-40DD-AFC4-6F175D3DCCD1}">
                              <a14:hiddenFill xmlns:a14="http://schemas.microsoft.com/office/drawing/2010/main">
                                <a:noFill/>
                              </a14:hiddenFill>
                            </a:ext>
                          </a:extLst>
                        </wps:spPr>
                        <wps:bodyPr/>
                      </wps:wsp>
                      <wps:wsp>
                        <wps:cNvPr id="183" name="Arc 2507"/>
                        <wps:cNvSpPr>
                          <a:spLocks/>
                        </wps:cNvSpPr>
                        <wps:spPr bwMode="auto">
                          <a:xfrm flipH="1">
                            <a:off x="7508" y="6395"/>
                            <a:ext cx="1864" cy="1808"/>
                          </a:xfrm>
                          <a:custGeom>
                            <a:avLst/>
                            <a:gdLst>
                              <a:gd name="G0" fmla="+- 21600 0 0"/>
                              <a:gd name="G1" fmla="+- 20334 0 0"/>
                              <a:gd name="G2" fmla="+- 21600 0 0"/>
                              <a:gd name="T0" fmla="*/ 28885 w 43200"/>
                              <a:gd name="T1" fmla="*/ 0 h 41934"/>
                              <a:gd name="T2" fmla="*/ 1075 w 43200"/>
                              <a:gd name="T3" fmla="*/ 13606 h 41934"/>
                              <a:gd name="T4" fmla="*/ 21600 w 43200"/>
                              <a:gd name="T5" fmla="*/ 20334 h 41934"/>
                            </a:gdLst>
                            <a:ahLst/>
                            <a:cxnLst>
                              <a:cxn ang="0">
                                <a:pos x="T0" y="T1"/>
                              </a:cxn>
                              <a:cxn ang="0">
                                <a:pos x="T2" y="T3"/>
                              </a:cxn>
                              <a:cxn ang="0">
                                <a:pos x="T4" y="T5"/>
                              </a:cxn>
                            </a:cxnLst>
                            <a:rect l="0" t="0" r="r" b="b"/>
                            <a:pathLst>
                              <a:path w="43200" h="41934" fill="none" extrusionOk="0">
                                <a:moveTo>
                                  <a:pt x="28885" y="-1"/>
                                </a:moveTo>
                                <a:cubicBezTo>
                                  <a:pt x="37471" y="3075"/>
                                  <a:pt x="43200" y="11213"/>
                                  <a:pt x="43200" y="20334"/>
                                </a:cubicBezTo>
                                <a:cubicBezTo>
                                  <a:pt x="43200" y="32263"/>
                                  <a:pt x="33529" y="41934"/>
                                  <a:pt x="21600" y="41934"/>
                                </a:cubicBezTo>
                                <a:cubicBezTo>
                                  <a:pt x="9670" y="41934"/>
                                  <a:pt x="0" y="32263"/>
                                  <a:pt x="0" y="20334"/>
                                </a:cubicBezTo>
                                <a:cubicBezTo>
                                  <a:pt x="0" y="18048"/>
                                  <a:pt x="362" y="15777"/>
                                  <a:pt x="1074" y="13605"/>
                                </a:cubicBezTo>
                              </a:path>
                              <a:path w="43200" h="41934" stroke="0" extrusionOk="0">
                                <a:moveTo>
                                  <a:pt x="28885" y="-1"/>
                                </a:moveTo>
                                <a:cubicBezTo>
                                  <a:pt x="37471" y="3075"/>
                                  <a:pt x="43200" y="11213"/>
                                  <a:pt x="43200" y="20334"/>
                                </a:cubicBezTo>
                                <a:cubicBezTo>
                                  <a:pt x="43200" y="32263"/>
                                  <a:pt x="33529" y="41934"/>
                                  <a:pt x="21600" y="41934"/>
                                </a:cubicBezTo>
                                <a:cubicBezTo>
                                  <a:pt x="9670" y="41934"/>
                                  <a:pt x="0" y="32263"/>
                                  <a:pt x="0" y="20334"/>
                                </a:cubicBezTo>
                                <a:cubicBezTo>
                                  <a:pt x="0" y="18048"/>
                                  <a:pt x="362" y="15777"/>
                                  <a:pt x="1074" y="13605"/>
                                </a:cubicBezTo>
                                <a:lnTo>
                                  <a:pt x="21600" y="20334"/>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2513"/>
                        <wps:cNvSpPr>
                          <a:spLocks/>
                        </wps:cNvSpPr>
                        <wps:spPr bwMode="auto">
                          <a:xfrm>
                            <a:off x="8193" y="6377"/>
                            <a:ext cx="1143" cy="988"/>
                          </a:xfrm>
                          <a:custGeom>
                            <a:avLst/>
                            <a:gdLst>
                              <a:gd name="T0" fmla="*/ 0 w 753"/>
                              <a:gd name="T1" fmla="*/ 0 h 651"/>
                              <a:gd name="T2" fmla="*/ 183 w 753"/>
                              <a:gd name="T3" fmla="*/ 651 h 651"/>
                              <a:gd name="T4" fmla="*/ 753 w 753"/>
                              <a:gd name="T5" fmla="*/ 381 h 651"/>
                            </a:gdLst>
                            <a:ahLst/>
                            <a:cxnLst>
                              <a:cxn ang="0">
                                <a:pos x="T0" y="T1"/>
                              </a:cxn>
                              <a:cxn ang="0">
                                <a:pos x="T2" y="T3"/>
                              </a:cxn>
                              <a:cxn ang="0">
                                <a:pos x="T4" y="T5"/>
                              </a:cxn>
                            </a:cxnLst>
                            <a:rect l="0" t="0" r="r" b="b"/>
                            <a:pathLst>
                              <a:path w="753" h="651">
                                <a:moveTo>
                                  <a:pt x="0" y="0"/>
                                </a:moveTo>
                                <a:lnTo>
                                  <a:pt x="183" y="651"/>
                                </a:lnTo>
                                <a:lnTo>
                                  <a:pt x="753" y="381"/>
                                </a:lnTo>
                              </a:path>
                            </a:pathLst>
                          </a:custGeom>
                          <a:noFill/>
                          <a:ln w="9525" cap="flat">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2518"/>
                        <wps:cNvSpPr>
                          <a:spLocks/>
                        </wps:cNvSpPr>
                        <wps:spPr bwMode="auto">
                          <a:xfrm>
                            <a:off x="8170" y="6369"/>
                            <a:ext cx="306" cy="995"/>
                          </a:xfrm>
                          <a:custGeom>
                            <a:avLst/>
                            <a:gdLst>
                              <a:gd name="T0" fmla="*/ 0 w 422"/>
                              <a:gd name="T1" fmla="*/ 0 h 775"/>
                              <a:gd name="T2" fmla="*/ 422 w 422"/>
                              <a:gd name="T3" fmla="*/ 0 h 775"/>
                              <a:gd name="T4" fmla="*/ 422 w 422"/>
                              <a:gd name="T5" fmla="*/ 775 h 775"/>
                            </a:gdLst>
                            <a:ahLst/>
                            <a:cxnLst>
                              <a:cxn ang="0">
                                <a:pos x="T0" y="T1"/>
                              </a:cxn>
                              <a:cxn ang="0">
                                <a:pos x="T2" y="T3"/>
                              </a:cxn>
                              <a:cxn ang="0">
                                <a:pos x="T4" y="T5"/>
                              </a:cxn>
                            </a:cxnLst>
                            <a:rect l="0" t="0" r="r" b="b"/>
                            <a:pathLst>
                              <a:path w="422" h="775">
                                <a:moveTo>
                                  <a:pt x="0" y="0"/>
                                </a:moveTo>
                                <a:lnTo>
                                  <a:pt x="422" y="0"/>
                                </a:lnTo>
                                <a:lnTo>
                                  <a:pt x="422" y="775"/>
                                </a:lnTo>
                              </a:path>
                            </a:pathLst>
                          </a:custGeom>
                          <a:noFill/>
                          <a:ln w="9525" cap="flat">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Text Box 2522"/>
                        <wps:cNvSpPr txBox="1">
                          <a:spLocks noChangeArrowheads="1"/>
                        </wps:cNvSpPr>
                        <wps:spPr bwMode="auto">
                          <a:xfrm>
                            <a:off x="9243" y="6844"/>
                            <a:ext cx="492"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0C945" w14:textId="77777777" w:rsidR="00E75417" w:rsidRPr="00C17709" w:rsidRDefault="00E75417">
                              <w:pPr>
                                <w:rPr>
                                  <w:rFonts w:hint="eastAsia"/>
                                  <w:i/>
                                  <w:sz w:val="18"/>
                                  <w:szCs w:val="18"/>
                                </w:rPr>
                              </w:pPr>
                              <w:r>
                                <w:rPr>
                                  <w:rFonts w:hint="eastAsia"/>
                                  <w:i/>
                                  <w:sz w:val="18"/>
                                  <w:szCs w:val="18"/>
                                </w:rPr>
                                <w:t>α</w:t>
                              </w:r>
                            </w:p>
                          </w:txbxContent>
                        </wps:txbx>
                        <wps:bodyPr rot="0" vert="horz" wrap="square" lIns="91440" tIns="45720" rIns="91440" bIns="45720" anchor="t" anchorCtr="0" upright="1">
                          <a:noAutofit/>
                        </wps:bodyPr>
                      </wps:wsp>
                      <wps:wsp>
                        <wps:cNvPr id="187" name="Text Box 2523"/>
                        <wps:cNvSpPr txBox="1">
                          <a:spLocks noChangeArrowheads="1"/>
                        </wps:cNvSpPr>
                        <wps:spPr bwMode="auto">
                          <a:xfrm>
                            <a:off x="7972" y="6490"/>
                            <a:ext cx="492"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1A47" w14:textId="77777777" w:rsidR="00E75417" w:rsidRPr="00C17709" w:rsidRDefault="00E75417">
                              <w:pPr>
                                <w:rPr>
                                  <w:rFonts w:hint="eastAsia"/>
                                  <w:i/>
                                  <w:sz w:val="18"/>
                                  <w:szCs w:val="18"/>
                                </w:rPr>
                              </w:pPr>
                              <w:r>
                                <w:rPr>
                                  <w:rFonts w:hint="eastAsia"/>
                                  <w:i/>
                                  <w:sz w:val="18"/>
                                  <w:szCs w:val="18"/>
                                </w:rPr>
                                <w:t>β</w:t>
                              </w:r>
                            </w:p>
                          </w:txbxContent>
                        </wps:txbx>
                        <wps:bodyPr rot="0" vert="horz" wrap="square" lIns="91440" tIns="45720" rIns="91440" bIns="45720" anchor="t" anchorCtr="0" upright="1">
                          <a:noAutofit/>
                        </wps:bodyPr>
                      </wps:wsp>
                      <wps:wsp>
                        <wps:cNvPr id="188" name="Text Box 2524"/>
                        <wps:cNvSpPr txBox="1">
                          <a:spLocks noChangeArrowheads="1"/>
                        </wps:cNvSpPr>
                        <wps:spPr bwMode="auto">
                          <a:xfrm>
                            <a:off x="8707" y="7059"/>
                            <a:ext cx="443"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0580C" w14:textId="77777777" w:rsidR="00E75417" w:rsidRPr="00C17709" w:rsidRDefault="00E75417">
                              <w:pPr>
                                <w:rPr>
                                  <w:rFonts w:hint="eastAsia"/>
                                  <w:i/>
                                  <w:sz w:val="18"/>
                                  <w:szCs w:val="18"/>
                                </w:rPr>
                              </w:pPr>
                              <w:r>
                                <w:rPr>
                                  <w:rFonts w:hint="eastAsia"/>
                                  <w:i/>
                                  <w:sz w:val="18"/>
                                  <w:szCs w:val="18"/>
                                </w:rPr>
                                <w:t>R</w:t>
                              </w:r>
                            </w:p>
                          </w:txbxContent>
                        </wps:txbx>
                        <wps:bodyPr rot="0" vert="horz" wrap="square" lIns="91440" tIns="45720" rIns="91440" bIns="45720" anchor="t" anchorCtr="0" upright="1">
                          <a:noAutofit/>
                        </wps:bodyPr>
                      </wps:wsp>
                      <wps:wsp>
                        <wps:cNvPr id="189" name="Text Box 2525"/>
                        <wps:cNvSpPr txBox="1">
                          <a:spLocks noChangeArrowheads="1"/>
                        </wps:cNvSpPr>
                        <wps:spPr bwMode="auto">
                          <a:xfrm>
                            <a:off x="8244" y="7233"/>
                            <a:ext cx="443"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1733A" w14:textId="77777777" w:rsidR="00E75417" w:rsidRPr="00C17709" w:rsidRDefault="00E75417">
                              <w:pPr>
                                <w:rPr>
                                  <w:rFonts w:hint="eastAsia"/>
                                  <w:i/>
                                  <w:sz w:val="18"/>
                                  <w:szCs w:val="18"/>
                                </w:rPr>
                              </w:pPr>
                              <w:r>
                                <w:rPr>
                                  <w:rFonts w:hint="eastAsia"/>
                                  <w:i/>
                                  <w:sz w:val="18"/>
                                  <w:szCs w:val="18"/>
                                </w:rPr>
                                <w:t>P</w:t>
                              </w:r>
                            </w:p>
                          </w:txbxContent>
                        </wps:txbx>
                        <wps:bodyPr rot="0" vert="horz" wrap="square" lIns="91440" tIns="45720" rIns="91440" bIns="45720" anchor="t" anchorCtr="0" upright="1">
                          <a:noAutofit/>
                        </wps:bodyPr>
                      </wps:wsp>
                      <wps:wsp>
                        <wps:cNvPr id="190" name="Text Box 2529"/>
                        <wps:cNvSpPr txBox="1">
                          <a:spLocks noChangeArrowheads="1"/>
                        </wps:cNvSpPr>
                        <wps:spPr bwMode="auto">
                          <a:xfrm>
                            <a:off x="8308" y="7004"/>
                            <a:ext cx="67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80818" w14:textId="77777777" w:rsidR="00E75417" w:rsidRPr="00C17709" w:rsidRDefault="00E75417">
                              <w:pPr>
                                <w:rPr>
                                  <w:rFonts w:hint="eastAsia"/>
                                  <w:i/>
                                  <w:sz w:val="18"/>
                                  <w:szCs w:val="18"/>
                                </w:rPr>
                              </w:pPr>
                              <w:r>
                                <w:rPr>
                                  <w:rFonts w:hint="eastAsia"/>
                                  <w:i/>
                                  <w:sz w:val="18"/>
                                  <w:szCs w:val="18"/>
                                </w:rPr>
                                <w:t>α</w:t>
                              </w:r>
                            </w:p>
                          </w:txbxContent>
                        </wps:txbx>
                        <wps:bodyPr rot="0" vert="horz" wrap="square" lIns="91440" tIns="45720" rIns="91440" bIns="45720" anchor="t" anchorCtr="0" upright="1">
                          <a:noAutofit/>
                        </wps:bodyPr>
                      </wps:wsp>
                      <wps:wsp>
                        <wps:cNvPr id="191" name="Text Box 2531"/>
                        <wps:cNvSpPr txBox="1">
                          <a:spLocks noChangeArrowheads="1"/>
                        </wps:cNvSpPr>
                        <wps:spPr bwMode="auto">
                          <a:xfrm>
                            <a:off x="9484" y="7399"/>
                            <a:ext cx="492"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65F97" w14:textId="77777777" w:rsidR="00E75417" w:rsidRPr="00C17709" w:rsidRDefault="00E75417">
                              <w:pPr>
                                <w:rPr>
                                  <w:rFonts w:hint="eastAsia"/>
                                  <w:i/>
                                  <w:sz w:val="18"/>
                                  <w:szCs w:val="18"/>
                                </w:rPr>
                              </w:pPr>
                              <w:r>
                                <w:rPr>
                                  <w:rFonts w:hint="eastAsia"/>
                                  <w:i/>
                                  <w:sz w:val="18"/>
                                  <w:szCs w:val="18"/>
                                </w:rP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E04F4" id="Group 2534" o:spid="_x0000_s1475" style="position:absolute;left:0;text-align:left;margin-left:284.85pt;margin-top:54.25pt;width:157.25pt;height:133.45pt;z-index:251661312" coordorigin="6831,5534" coordsize="3145,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">
                <v:line id="Line 2326" o:spid="_x0000_s1476" style="position:absolute;visibility:visible;mso-wrap-style:square" from="6831,6964" to="9614,6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">
                  <v:stroke endarrow="block" endarrowwidth="narrow"/>
                </v:line>
                <v:line id="Line 2327" o:spid="_x0000_s1477" style="position:absolute;flip:y;visibility:visible;mso-wrap-style:square" from="8188,5784" to="8188,8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">
                  <v:stroke endarrow="block" endarrowwidth="narrow"/>
                </v:line>
                <v:group id="Group 2328" o:spid="_x0000_s1478" style="position:absolute;left:8413;top:5844;width:870;height:1112" coordorigin="8217,10244" coordsize="81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2329" o:spid="_x0000_s1479" style="position:absolute;flip:y;visibility:visible;mso-wrap-style:square" from="8217,10244" to="8217,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">
                    <v:stroke endarrow="block" endarrowwidth="narrow"/>
                  </v:line>
                  <v:line id="Line 2330" o:spid="_x0000_s1480" style="position:absolute;flip:y;visibility:visible;mso-wrap-style:square" from="8487,10244" to="8487,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">
                    <v:stroke endarrow="block" endarrowwidth="narrow"/>
                  </v:line>
                  <v:line id="Line 2331" o:spid="_x0000_s1481" style="position:absolute;flip:y;visibility:visible;mso-wrap-style:square" from="8757,10244" to="8757,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">
                    <v:stroke endarrow="block" endarrowwidth="narrow"/>
                  </v:line>
                  <v:line id="Line 2332" o:spid="_x0000_s1482" style="position:absolute;flip:y;visibility:visible;mso-wrap-style:square" from="9027,10244" to="9027,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">
                    <v:stroke endarrow="block" endarrowwidth="narrow"/>
                  </v:line>
                </v:group>
                <v:group id="Group 2333" o:spid="_x0000_s1483" style="position:absolute;left:7032;top:5879;width:1005;height:960" coordorigin="6534,12345" coordsize="815,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2334" o:spid="_x0000_s1484" style="position:absolute;left:6534;top:12345;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2335" o:spid="_x0000_s1485"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2336" o:spid="_x0000_s1486"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337" o:spid="_x0000_s1487"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group id="Group 2338" o:spid="_x0000_s1488"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2339" o:spid="_x0000_s1489"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2340" o:spid="_x0000_s1490"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v:group id="Group 2341" o:spid="_x0000_s1491"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2342" o:spid="_x0000_s1492"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343" o:spid="_x0000_s1493"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group>
                    <v:group id="Group 2344" o:spid="_x0000_s1494"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345" o:spid="_x0000_s1495"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346" o:spid="_x0000_s1496"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group>
                  </v:group>
                  <v:group id="Group 2347" o:spid="_x0000_s1497" style="position:absolute;left:7044;top:12345;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348" o:spid="_x0000_s1498"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2349" o:spid="_x0000_s1499"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350" o:spid="_x0000_s1500"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group>
                    <v:group id="Group 2351" o:spid="_x0000_s1501"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2352" o:spid="_x0000_s1502"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353" o:spid="_x0000_s1503"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group>
                    <v:group id="Group 2354" o:spid="_x0000_s1504"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2355" o:spid="_x0000_s1505"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2356" o:spid="_x0000_s1506"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group>
                    <v:group id="Group 2357" o:spid="_x0000_s1507"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2358" o:spid="_x0000_s1508"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2359" o:spid="_x0000_s1509"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group>
                  </v:group>
                  <v:group id="Group 2360" o:spid="_x0000_s1510" style="position:absolute;left:6534;top:12819;width:815;height:305" coordorigin="6519,12834" coordsize="8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2361" o:spid="_x0000_s1511" style="position:absolute;left:6519;top:12834;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2362" o:spid="_x0000_s1512"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2363" o:spid="_x0000_s1513"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2364" o:spid="_x0000_s1514"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group>
                      <v:group id="Group 2365" o:spid="_x0000_s1515"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Line 2366" o:spid="_x0000_s1516"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2367" o:spid="_x0000_s1517"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group>
                      <v:group id="Group 2368" o:spid="_x0000_s1518"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2369" o:spid="_x0000_s1519"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70" o:spid="_x0000_s1520"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group>
                      <v:group id="Group 2371" o:spid="_x0000_s1521"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372" o:spid="_x0000_s1522"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2373" o:spid="_x0000_s1523"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group id="Group 2374" o:spid="_x0000_s1524" style="position:absolute;left:7029;top:12834;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2375" o:spid="_x0000_s1525"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Line 2376" o:spid="_x0000_s1526"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2377" o:spid="_x0000_s1527"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group>
                      <v:group id="Group 2378" o:spid="_x0000_s1528"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Line 2379" o:spid="_x0000_s1529"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2380" o:spid="_x0000_s1530"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group>
                      <v:group id="Group 2381" o:spid="_x0000_s1531"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2382" o:spid="_x0000_s1532"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2383" o:spid="_x0000_s1533"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group>
                      <v:group id="Group 2384" o:spid="_x0000_s1534"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Line 2385" o:spid="_x0000_s1535"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2386" o:spid="_x0000_s1536"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group>
                    </v:group>
                  </v:group>
                </v:group>
                <v:group id="Group 2387" o:spid="_x0000_s1537" style="position:absolute;left:7027;top:7104;width:1005;height:960" coordorigin="6534,12345" coordsize="815,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2388" o:spid="_x0000_s1538" style="position:absolute;left:6534;top:12345;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2389" o:spid="_x0000_s1539"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Line 2390" o:spid="_x0000_s1540"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2391" o:spid="_x0000_s1541"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group>
                    <v:group id="Group 2392" o:spid="_x0000_s1542"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Line 2393" o:spid="_x0000_s1543"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2394" o:spid="_x0000_s1544"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group>
                    <v:group id="Group 2395" o:spid="_x0000_s1545"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line id="Line 2396" o:spid="_x0000_s1546"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2397" o:spid="_x0000_s1547"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group>
                    <v:group id="Group 2398" o:spid="_x0000_s1548"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Line 2399" o:spid="_x0000_s1549"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2400" o:spid="_x0000_s1550"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group>
                  </v:group>
                  <v:group id="Group 2401" o:spid="_x0000_s1551" style="position:absolute;left:7044;top:12345;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2402" o:spid="_x0000_s1552"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Line 2403" o:spid="_x0000_s1553"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2404" o:spid="_x0000_s1554"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group>
                    <v:group id="Group 2405" o:spid="_x0000_s1555"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Line 2406" o:spid="_x0000_s1556"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2407" o:spid="_x0000_s1557"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group>
                    <v:group id="Group 2408" o:spid="_x0000_s1558"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Line 2409" o:spid="_x0000_s1559"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2410" o:spid="_x0000_s1560"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group>
                    <v:group id="Group 2411" o:spid="_x0000_s1561"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Line 2412" o:spid="_x0000_s1562"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2413" o:spid="_x0000_s1563"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group>
                  </v:group>
                  <v:group id="Group 2414" o:spid="_x0000_s1564" style="position:absolute;left:6534;top:12819;width:815;height:305" coordorigin="6519,12834" coordsize="8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2415" o:spid="_x0000_s1565" style="position:absolute;left:6519;top:12834;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2416" o:spid="_x0000_s1566"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Line 2417" o:spid="_x0000_s1567"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2418" o:spid="_x0000_s1568"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"/>
                      </v:group>
                      <v:group id="Group 2419" o:spid="_x0000_s1569"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line id="Line 2420" o:spid="_x0000_s1570"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2421" o:spid="_x0000_s1571"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"/>
                      </v:group>
                      <v:group id="Group 2422" o:spid="_x0000_s1572"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Line 2423" o:spid="_x0000_s1573"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2424" o:spid="_x0000_s1574"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Gh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8eUYm0MtfAAAA//8DAFBLAQItABQABgAIAAAAIQDb4fbL7gAAAIUBAAATAAAAAAAA&#10;AAAAAAAAAAAAAABbQ29udGVudF9UeXBlc10ueG1sUEsBAi0AFAAGAAgAAAAhAFr0LFu/AAAAFQEA&#10;AAsAAAAAAAAAAAAAAAAAHwEAAF9yZWxzLy5yZWxzUEsBAi0AFAAGAAgAAAAhAE/dgaHHAAAA3AAA&#10;AA8AAAAAAAAAAAAAAAAABwIAAGRycy9kb3ducmV2LnhtbFBLBQYAAAAAAwADALcAAAD7AgAAAAA=&#10;"/>
                      </v:group>
                      <v:group id="Group 2425" o:spid="_x0000_s1575"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line id="Line 2426" o:spid="_x0000_s1576"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2427" o:spid="_x0000_s1577"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group>
                    </v:group>
                    <v:group id="Group 2428" o:spid="_x0000_s1578" style="position:absolute;left:7029;top:12834;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Group 2429" o:spid="_x0000_s1579"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line id="Line 2430" o:spid="_x0000_s1580"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2431" o:spid="_x0000_s1581"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"/>
                      </v:group>
                      <v:group id="Group 2432" o:spid="_x0000_s1582"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Line 2433" o:spid="_x0000_s1583"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2434" o:spid="_x0000_s1584"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group>
                      <v:group id="Group 2435" o:spid="_x0000_s1585"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line id="Line 2436" o:spid="_x0000_s1586"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2437" o:spid="_x0000_s1587"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"/>
                      </v:group>
                      <v:group id="Group 2438" o:spid="_x0000_s1588"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line id="Line 2439" o:spid="_x0000_s1589"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2440" o:spid="_x0000_s1590"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group>
                    </v:group>
                  </v:group>
                </v:group>
                <v:group id="Group 2441" o:spid="_x0000_s1591" style="position:absolute;left:8298;top:7089;width:1005;height:960" coordorigin="6534,12345" coordsize="815,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 2442" o:spid="_x0000_s1592" style="position:absolute;left:6534;top:12345;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oup 2443" o:spid="_x0000_s1593"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Line 2444" o:spid="_x0000_s1594"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2445" o:spid="_x0000_s1595"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"/>
                    </v:group>
                    <v:group id="Group 2446" o:spid="_x0000_s1596"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line id="Line 2447" o:spid="_x0000_s1597"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2448" o:spid="_x0000_s1598"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group>
                    <v:group id="Group 2449" o:spid="_x0000_s1599"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line id="Line 2450" o:spid="_x0000_s1600"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2451" o:spid="_x0000_s1601"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group>
                    <v:group id="Group 2452" o:spid="_x0000_s1602"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Line 2453" o:spid="_x0000_s1603"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2454" o:spid="_x0000_s1604"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sc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8FX56RCfTqDwAA//8DAFBLAQItABQABgAIAAAAIQDb4fbL7gAAAIUBAAATAAAAAAAA&#10;AAAAAAAAAAAAAABbQ29udGVudF9UeXBlc10ueG1sUEsBAi0AFAAGAAgAAAAhAFr0LFu/AAAAFQEA&#10;AAsAAAAAAAAAAAAAAAAAHwEAAF9yZWxzLy5yZWxzUEsBAi0AFAAGAAgAAAAhAIGxSxzHAAAA3AAA&#10;AA8AAAAAAAAAAAAAAAAABwIAAGRycy9kb3ducmV2LnhtbFBLBQYAAAAAAwADALcAAAD7AgAAAAA=&#10;"/>
                    </v:group>
                  </v:group>
                  <v:group id="Group 2455" o:spid="_x0000_s1605" style="position:absolute;left:7044;top:12345;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 2456" o:spid="_x0000_s1606"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Line 2457" o:spid="_x0000_s1607"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2458" o:spid="_x0000_s1608"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"/>
                    </v:group>
                    <v:group id="Group 2459" o:spid="_x0000_s1609"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line id="Line 2460" o:spid="_x0000_s1610"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2461" o:spid="_x0000_s1611"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o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"/>
                    </v:group>
                    <v:group id="Group 2462" o:spid="_x0000_s1612"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line id="Line 2463" o:spid="_x0000_s1613"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2464" o:spid="_x0000_s1614"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hh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748oxMoNe/AAAA//8DAFBLAQItABQABgAIAAAAIQDb4fbL7gAAAIUBAAATAAAAAAAA&#10;AAAAAAAAAAAAAABbQ29udGVudF9UeXBlc10ueG1sUEsBAi0AFAAGAAgAAAAhAFr0LFu/AAAAFQEA&#10;AAsAAAAAAAAAAAAAAAAAHwEAAF9yZWxzLy5yZWxzUEsBAi0AFAAGAAgAAAAhANm3OGHHAAAA3AAA&#10;AA8AAAAAAAAAAAAAAAAABwIAAGRycy9kb3ducmV2LnhtbFBLBQYAAAAAAwADALcAAAD7AgAAAAA=&#10;"/>
                    </v:group>
                    <v:group id="Group 2465" o:spid="_x0000_s1615"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Line 2466" o:spid="_x0000_s1616"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line id="Line 2467" o:spid="_x0000_s1617"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"/>
                    </v:group>
                  </v:group>
                  <v:group id="Group 2468" o:spid="_x0000_s1618" style="position:absolute;left:6534;top:12819;width:815;height:305" coordorigin="6519,12834" coordsize="8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Group 2469" o:spid="_x0000_s1619" style="position:absolute;left:6519;top:12834;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Group 2470" o:spid="_x0000_s1620"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line id="Line 2471" o:spid="_x0000_s1621"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2472" o:spid="_x0000_s1622"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Rn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608oxMoNe/AAAA//8DAFBLAQItABQABgAIAAAAIQDb4fbL7gAAAIUBAAATAAAAAAAA&#10;AAAAAAAAAAAAAABbQ29udGVudF9UeXBlc10ueG1sUEsBAi0AFAAGAAgAAAAhAFr0LFu/AAAAFQEA&#10;AAsAAAAAAAAAAAAAAAAAHwEAAF9yZWxzLy5yZWxzUEsBAi0AFAAGAAgAAAAhACfBNGfHAAAA3AAA&#10;AA8AAAAAAAAAAAAAAAAABwIAAGRycy9kb3ducmV2LnhtbFBLBQYAAAAAAwADALcAAAD7AgAAAAA=&#10;"/>
                      </v:group>
                      <v:group id="Group 2473" o:spid="_x0000_s1623"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line id="Line 2474" o:spid="_x0000_s1624"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line id="Line 2475" o:spid="_x0000_s1625"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"/>
                      </v:group>
                      <v:group id="Group 2476" o:spid="_x0000_s1626"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line id="Line 2477" o:spid="_x0000_s1627"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2478" o:spid="_x0000_s1628"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group>
                      <v:group id="Group 2479" o:spid="_x0000_s1629"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line id="Line 2480" o:spid="_x0000_s1630"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2481" o:spid="_x0000_s1631"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"/>
                      </v:group>
                    </v:group>
                    <v:group id="Group 2482" o:spid="_x0000_s1632" style="position:absolute;left:7029;top:12834;width:305;height:285" coordorigin="6756,12311" coordsize="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Group 2483" o:spid="_x0000_s1633" style="position:absolute;left:6756;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Line 2484" o:spid="_x0000_s1634"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2485" o:spid="_x0000_s1635"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"/>
                      </v:group>
                      <v:group id="Group 2486" o:spid="_x0000_s1636" style="position:absolute;left:7152;top:1231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Line 2487" o:spid="_x0000_s1637"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2488" o:spid="_x0000_s1638"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"/>
                      </v:group>
                      <v:group id="Group 2489" o:spid="_x0000_s1639" style="position:absolute;left:6756;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line id="Line 2490" o:spid="_x0000_s1640"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line id="Line 2491" o:spid="_x0000_s1641"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"/>
                      </v:group>
                      <v:group id="Group 2492" o:spid="_x0000_s1642" style="position:absolute;left:7152;top:12681;width:70;height:64" coordorigin="5227,7638" coordsize="2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line id="Line 2493" o:spid="_x0000_s1643" style="position:absolute;visibility:visible;mso-wrap-style:square" from="5229,7638" to="5435,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Line 2494" o:spid="_x0000_s1644" style="position:absolute;flip:x;visibility:visible;mso-wrap-style:square" from="5227,7638" to="5433,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"/>
                      </v:group>
                    </v:group>
                  </v:group>
                </v:group>
                <v:shape id="Text Box 2497" o:spid="_x0000_s1645" type="#_x0000_t202" style="position:absolute;left:7886;top:684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4AA674C6" w14:textId="77777777" w:rsidR="000F21C9" w:rsidRPr="00C17709" w:rsidRDefault="000F21C9">
                        <w:pPr>
                          <w:rPr>
                            <w:rFonts w:hint="eastAsia"/>
                            <w:i/>
                            <w:sz w:val="18"/>
                            <w:szCs w:val="18"/>
                          </w:rPr>
                        </w:pPr>
                        <w:r>
                          <w:rPr>
                            <w:rFonts w:hint="eastAsia"/>
                            <w:i/>
                            <w:sz w:val="18"/>
                            <w:szCs w:val="18"/>
                          </w:rPr>
                          <w:t>O</w:t>
                        </w:r>
                      </w:p>
                    </w:txbxContent>
                  </v:textbox>
                </v:shape>
                <v:group id="Group 2527" o:spid="_x0000_s1646" style="position:absolute;left:7886;top:6124;width:445;height:517" coordorigin="7886,6344" coordsize="44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oval id="Oval 2495" o:spid="_x0000_s1647" style="position:absolute;left:8157;top:6553;width: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" fillcolor="black"/>
                  <v:shape id="Text Box 2498" o:spid="_x0000_s1648" type="#_x0000_t202" style="position:absolute;left:7886;top:634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14:paraId="4FFF3DA4" w14:textId="77777777" w:rsidR="000F21C9" w:rsidRPr="00C17709" w:rsidRDefault="000F21C9">
                          <w:pPr>
                            <w:rPr>
                              <w:rFonts w:hint="eastAsia"/>
                              <w:i/>
                              <w:sz w:val="18"/>
                              <w:szCs w:val="18"/>
                            </w:rPr>
                          </w:pPr>
                          <w:r>
                            <w:rPr>
                              <w:rFonts w:hint="eastAsia"/>
                              <w:i/>
                              <w:sz w:val="18"/>
                              <w:szCs w:val="18"/>
                            </w:rPr>
                            <w:t>A</w:t>
                          </w:r>
                        </w:p>
                      </w:txbxContent>
                    </v:textbox>
                  </v:shape>
                </v:group>
                <v:group id="Group 2528" o:spid="_x0000_s1649" style="position:absolute;left:9084;top:6619;width:445;height:517" coordorigin="8692,6604" coordsize="44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oval id="Oval 2496" o:spid="_x0000_s1650" style="position:absolute;left:8915;top:6938;width: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" fillcolor="black"/>
                  <v:shape id="Text Box 2499" o:spid="_x0000_s1651" type="#_x0000_t202" style="position:absolute;left:8692;top:660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14:paraId="3A84573F" w14:textId="77777777" w:rsidR="000F21C9" w:rsidRPr="00C17709" w:rsidRDefault="000F21C9">
                          <w:pPr>
                            <w:rPr>
                              <w:rFonts w:hint="eastAsia"/>
                              <w:i/>
                              <w:sz w:val="18"/>
                              <w:szCs w:val="18"/>
                            </w:rPr>
                          </w:pPr>
                          <w:r>
                            <w:rPr>
                              <w:rFonts w:hint="eastAsia"/>
                              <w:i/>
                              <w:sz w:val="18"/>
                              <w:szCs w:val="18"/>
                            </w:rPr>
                            <w:t>C</w:t>
                          </w:r>
                        </w:p>
                      </w:txbxContent>
                    </v:textbox>
                  </v:shape>
                </v:group>
                <v:shape id="Text Box 2500" o:spid="_x0000_s1652" type="#_x0000_t202" style="position:absolute;left:8662;top:578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14:paraId="135A17CA" w14:textId="77777777" w:rsidR="000F21C9" w:rsidRPr="00C17709" w:rsidRDefault="000F21C9">
                        <w:pPr>
                          <w:rPr>
                            <w:rFonts w:hint="eastAsia"/>
                            <w:i/>
                            <w:sz w:val="18"/>
                            <w:szCs w:val="18"/>
                          </w:rPr>
                        </w:pPr>
                        <w:r>
                          <w:rPr>
                            <w:rFonts w:hint="eastAsia"/>
                            <w:i/>
                            <w:sz w:val="18"/>
                            <w:szCs w:val="18"/>
                          </w:rPr>
                          <w:t>E</w:t>
                        </w:r>
                      </w:p>
                    </w:txbxContent>
                  </v:textbox>
                </v:shape>
                <v:shape id="Text Box 2501" o:spid="_x0000_s1653" type="#_x0000_t202" style="position:absolute;left:9514;top:668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5B56693D" w14:textId="77777777" w:rsidR="000F21C9" w:rsidRPr="00C17709" w:rsidRDefault="000F21C9">
                        <w:pPr>
                          <w:rPr>
                            <w:rFonts w:hint="eastAsia"/>
                            <w:i/>
                            <w:sz w:val="18"/>
                            <w:szCs w:val="18"/>
                          </w:rPr>
                        </w:pPr>
                        <w:r>
                          <w:rPr>
                            <w:rFonts w:hint="eastAsia"/>
                            <w:i/>
                            <w:sz w:val="18"/>
                            <w:szCs w:val="18"/>
                          </w:rPr>
                          <w:t>x</w:t>
                        </w:r>
                      </w:p>
                    </w:txbxContent>
                  </v:textbox>
                </v:shape>
                <v:shape id="Text Box 2502" o:spid="_x0000_s1654" type="#_x0000_t202" style="position:absolute;left:8127;top:5534;width:44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14:paraId="453E6B21" w14:textId="77777777" w:rsidR="000F21C9" w:rsidRPr="00C17709" w:rsidRDefault="000F21C9">
                        <w:pPr>
                          <w:rPr>
                            <w:rFonts w:hint="eastAsia"/>
                            <w:i/>
                            <w:sz w:val="18"/>
                            <w:szCs w:val="18"/>
                          </w:rPr>
                        </w:pPr>
                        <w:r>
                          <w:rPr>
                            <w:rFonts w:hint="eastAsia"/>
                            <w:i/>
                            <w:sz w:val="18"/>
                            <w:szCs w:val="18"/>
                          </w:rPr>
                          <w:t>y</w:t>
                        </w:r>
                      </w:p>
                    </w:txbxContent>
                  </v:textbox>
                </v:shape>
                <v:shape id="Freeform 2503" o:spid="_x0000_s1655" style="position:absolute;left:8218;top:6354;width:1142;height:625;visibility:visible;mso-wrap-style:square;v-text-anchor:top" coordsize="128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" path="m,c53,3,107,7,160,20v53,13,107,33,160,60c373,107,427,140,480,180v53,40,107,87,160,140c693,373,747,433,800,500v53,67,107,140,160,220c1013,800,1067,887,1120,980v53,93,106,196,160,300e" filled="f" strokecolor="red">
                  <v:path arrowok="t" o:connecttype="custom" o:connectlocs="0,0;143,10;286,39;428,88;571,156;714,244;857,352;999,479;1142,625" o:connectangles="0,0,0,0,0,0,0,0,0"/>
                </v:shape>
                <v:line id="Line 2506" o:spid="_x0000_s1656" style="position:absolute;rotation:65;visibility:visible;mso-wrap-style:square" from="9147,7279" to="9848,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" strokecolor="red">
                  <v:stroke endarrow="block" endarrowwidth="narrow"/>
                </v:line>
                <v:shape id="Arc 2507" o:spid="_x0000_s1657" style="position:absolute;left:7508;top:6395;width:1864;height:1808;flip:x;visibility:visible;mso-wrap-style:square;v-text-anchor:top" coordsize="43200,4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" path="m28885,-1nfc37471,3075,43200,11213,43200,20334v,11929,-9671,21600,-21600,21600c9670,41934,,32263,,20334,,18048,362,15777,1074,13605em28885,-1nsc37471,3075,43200,11213,43200,20334v,11929,-9671,21600,-21600,21600c9670,41934,,32263,,20334,,18048,362,15777,1074,13605r20526,6729l28885,-1xe" filled="f" strokecolor="red">
                  <v:path arrowok="t" o:extrusionok="f" o:connecttype="custom" o:connectlocs="1246,0;46,587;932,877" o:connectangles="0,0,0"/>
                </v:shape>
                <v:shape id="Freeform 2513" o:spid="_x0000_s1658" style="position:absolute;left:8193;top:6377;width:1143;height:988;visibility:visible;mso-wrap-style:square;v-text-anchor:top" coordsize="75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" path="m,l183,651,753,381e" filled="f" strokecolor="red">
                  <v:stroke dashstyle="dash"/>
                  <v:path arrowok="t" o:connecttype="custom" o:connectlocs="0,0;278,988;1143,578" o:connectangles="0,0,0"/>
                </v:shape>
                <v:shape id="Freeform 2518" o:spid="_x0000_s1659" style="position:absolute;left:8170;top:6369;width:306;height:995;visibility:visible;mso-wrap-style:square;v-text-anchor:top" coordsize="42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" path="m,l422,r,775e" filled="f" strokecolor="red">
                  <v:stroke dashstyle="dash"/>
                  <v:path arrowok="t" o:connecttype="custom" o:connectlocs="0,0;306,0;306,995" o:connectangles="0,0,0"/>
                </v:shape>
                <v:shape id="Text Box 2522" o:spid="_x0000_s1660" type="#_x0000_t202" style="position:absolute;left:9243;top:6844;width:492;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" filled="f" stroked="f">
                  <v:textbox>
                    <w:txbxContent>
                      <w:p w14:paraId="3D40C945" w14:textId="77777777" w:rsidR="00E75417" w:rsidRPr="00C17709" w:rsidRDefault="00E75417">
                        <w:pPr>
                          <w:rPr>
                            <w:rFonts w:hint="eastAsia"/>
                            <w:i/>
                            <w:sz w:val="18"/>
                            <w:szCs w:val="18"/>
                          </w:rPr>
                        </w:pPr>
                        <w:r>
                          <w:rPr>
                            <w:rFonts w:hint="eastAsia"/>
                            <w:i/>
                            <w:sz w:val="18"/>
                            <w:szCs w:val="18"/>
                          </w:rPr>
                          <w:t>α</w:t>
                        </w:r>
                      </w:p>
                    </w:txbxContent>
                  </v:textbox>
                </v:shape>
                <v:shape id="Text Box 2523" o:spid="_x0000_s1661" type="#_x0000_t202" style="position:absolute;left:7972;top:6490;width:492;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" filled="f" stroked="f">
                  <v:textbox>
                    <w:txbxContent>
                      <w:p w14:paraId="36B41A47" w14:textId="77777777" w:rsidR="00E75417" w:rsidRPr="00C17709" w:rsidRDefault="00E75417">
                        <w:pPr>
                          <w:rPr>
                            <w:rFonts w:hint="eastAsia"/>
                            <w:i/>
                            <w:sz w:val="18"/>
                            <w:szCs w:val="18"/>
                          </w:rPr>
                        </w:pPr>
                        <w:r>
                          <w:rPr>
                            <w:rFonts w:hint="eastAsia"/>
                            <w:i/>
                            <w:sz w:val="18"/>
                            <w:szCs w:val="18"/>
                          </w:rPr>
                          <w:t>β</w:t>
                        </w:r>
                      </w:p>
                    </w:txbxContent>
                  </v:textbox>
                </v:shape>
                <v:shape id="Text Box 2524" o:spid="_x0000_s1662" type="#_x0000_t202" style="position:absolute;left:8707;top:7059;width:443;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14:paraId="2850580C" w14:textId="77777777" w:rsidR="00E75417" w:rsidRPr="00C17709" w:rsidRDefault="00E75417">
                        <w:pPr>
                          <w:rPr>
                            <w:rFonts w:hint="eastAsia"/>
                            <w:i/>
                            <w:sz w:val="18"/>
                            <w:szCs w:val="18"/>
                          </w:rPr>
                        </w:pPr>
                        <w:r>
                          <w:rPr>
                            <w:rFonts w:hint="eastAsia"/>
                            <w:i/>
                            <w:sz w:val="18"/>
                            <w:szCs w:val="18"/>
                          </w:rPr>
                          <w:t>R</w:t>
                        </w:r>
                      </w:p>
                    </w:txbxContent>
                  </v:textbox>
                </v:shape>
                <v:shape id="Text Box 2525" o:spid="_x0000_s1663" type="#_x0000_t202" style="position:absolute;left:8244;top:7233;width:443;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14:paraId="6381733A" w14:textId="77777777" w:rsidR="00E75417" w:rsidRPr="00C17709" w:rsidRDefault="00E75417">
                        <w:pPr>
                          <w:rPr>
                            <w:rFonts w:hint="eastAsia"/>
                            <w:i/>
                            <w:sz w:val="18"/>
                            <w:szCs w:val="18"/>
                          </w:rPr>
                        </w:pPr>
                        <w:r>
                          <w:rPr>
                            <w:rFonts w:hint="eastAsia"/>
                            <w:i/>
                            <w:sz w:val="18"/>
                            <w:szCs w:val="18"/>
                          </w:rPr>
                          <w:t>P</w:t>
                        </w:r>
                      </w:p>
                    </w:txbxContent>
                  </v:textbox>
                </v:shape>
                <v:shape id="Text Box 2529" o:spid="_x0000_s1664" type="#_x0000_t202" style="position:absolute;left:8308;top:7004;width:67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46A80818" w14:textId="77777777" w:rsidR="00E75417" w:rsidRPr="00C17709" w:rsidRDefault="00E75417">
                        <w:pPr>
                          <w:rPr>
                            <w:rFonts w:hint="eastAsia"/>
                            <w:i/>
                            <w:sz w:val="18"/>
                            <w:szCs w:val="18"/>
                          </w:rPr>
                        </w:pPr>
                        <w:r>
                          <w:rPr>
                            <w:rFonts w:hint="eastAsia"/>
                            <w:i/>
                            <w:sz w:val="18"/>
                            <w:szCs w:val="18"/>
                          </w:rPr>
                          <w:t>α</w:t>
                        </w:r>
                      </w:p>
                    </w:txbxContent>
                  </v:textbox>
                </v:shape>
                <v:shape id="Text Box 2531" o:spid="_x0000_s1665" type="#_x0000_t202" style="position:absolute;left:9484;top:7399;width:492;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14:paraId="7CE65F97" w14:textId="77777777" w:rsidR="00E75417" w:rsidRPr="00C17709" w:rsidRDefault="00E75417">
                        <w:pPr>
                          <w:rPr>
                            <w:rFonts w:hint="eastAsia"/>
                            <w:i/>
                            <w:sz w:val="18"/>
                            <w:szCs w:val="18"/>
                          </w:rPr>
                        </w:pPr>
                        <w:r>
                          <w:rPr>
                            <w:rFonts w:hint="eastAsia"/>
                            <w:i/>
                            <w:sz w:val="18"/>
                            <w:szCs w:val="18"/>
                          </w:rPr>
                          <w:t>v</w:t>
                        </w:r>
                      </w:p>
                    </w:txbxContent>
                  </v:textbox>
                </v:shape>
                <w10:wrap type="square"/>
              </v:group>
            </w:pict>
          </mc:Fallback>
        </mc:AlternateContent>
      </w:r>
      <w:r w:rsidR="000F21C9" w:rsidRPr="000F21C9">
        <w:rPr>
          <w:rFonts w:hint="eastAsia"/>
          <w:color w:val="FF0000"/>
        </w:rPr>
        <w:t>⑵</w:t>
      </w:r>
      <w:r w:rsidR="000F21C9" w:rsidRPr="000F21C9">
        <w:rPr>
          <w:color w:val="FF0000"/>
          <w:position w:val="-30"/>
        </w:rPr>
        <w:object w:dxaOrig="2040" w:dyaOrig="740" w14:anchorId="07BD9A4E">
          <v:shape id="_x0000_i1028" type="#_x0000_t75" style="width:102pt;height:36.75pt" o:ole="">
            <v:imagedata r:id="rId13" o:title=""/>
          </v:shape>
          <o:OLEObject Type="Embed" ProgID="Equation.3" ShapeID="_x0000_i1028" DrawAspect="Content" ObjectID="_1719763439" r:id="rId14"/>
        </w:object>
      </w:r>
      <w:r w:rsidR="000F21C9">
        <w:rPr>
          <w:rFonts w:hint="eastAsia"/>
          <w:color w:val="FF0000"/>
        </w:rPr>
        <w:t>（提示：</w:t>
      </w:r>
      <w:r w:rsidR="008F571A">
        <w:rPr>
          <w:rFonts w:hint="eastAsia"/>
          <w:color w:val="FF0000"/>
        </w:rPr>
        <w:t>如图所示，设轨迹圆半径为</w:t>
      </w:r>
      <w:r w:rsidR="008F571A">
        <w:rPr>
          <w:rFonts w:hint="eastAsia"/>
          <w:i/>
          <w:color w:val="FF0000"/>
        </w:rPr>
        <w:t>R</w:t>
      </w:r>
      <w:r w:rsidR="008F571A">
        <w:rPr>
          <w:rFonts w:hint="eastAsia"/>
          <w:color w:val="FF0000"/>
        </w:rPr>
        <w:t>，圆心为</w:t>
      </w:r>
      <w:r w:rsidR="008F571A">
        <w:rPr>
          <w:rFonts w:hint="eastAsia"/>
          <w:i/>
          <w:color w:val="FF0000"/>
        </w:rPr>
        <w:t>P</w:t>
      </w:r>
      <w:r w:rsidR="008F571A">
        <w:rPr>
          <w:rFonts w:hint="eastAsia"/>
          <w:color w:val="FF0000"/>
        </w:rPr>
        <w:t>，设</w:t>
      </w:r>
      <w:r w:rsidR="008F571A">
        <w:rPr>
          <w:rFonts w:hint="eastAsia"/>
          <w:i/>
          <w:color w:val="FF0000"/>
        </w:rPr>
        <w:t>C</w:t>
      </w:r>
      <w:r w:rsidR="008F571A">
        <w:rPr>
          <w:rFonts w:hint="eastAsia"/>
          <w:color w:val="FF0000"/>
        </w:rPr>
        <w:t>点速度与</w:t>
      </w:r>
      <w:r w:rsidR="008F571A">
        <w:rPr>
          <w:rFonts w:hint="eastAsia"/>
          <w:i/>
          <w:color w:val="FF0000"/>
        </w:rPr>
        <w:t>x</w:t>
      </w:r>
      <w:r w:rsidR="008F571A">
        <w:rPr>
          <w:rFonts w:hint="eastAsia"/>
          <w:color w:val="FF0000"/>
        </w:rPr>
        <w:t>轴成</w:t>
      </w:r>
      <w:r w:rsidR="008F571A">
        <w:rPr>
          <w:rFonts w:hint="eastAsia"/>
          <w:i/>
          <w:color w:val="FF0000"/>
        </w:rPr>
        <w:t>α</w:t>
      </w:r>
      <w:r w:rsidR="008F571A">
        <w:rPr>
          <w:rFonts w:hint="eastAsia"/>
          <w:color w:val="FF0000"/>
        </w:rPr>
        <w:t>，</w:t>
      </w:r>
      <w:r w:rsidR="008F571A">
        <w:rPr>
          <w:rFonts w:hint="eastAsia"/>
          <w:i/>
          <w:color w:val="FF0000"/>
        </w:rPr>
        <w:t>PA</w:t>
      </w:r>
      <w:r w:rsidR="008F571A">
        <w:rPr>
          <w:rFonts w:hint="eastAsia"/>
          <w:color w:val="FF0000"/>
        </w:rPr>
        <w:t>与</w:t>
      </w:r>
      <w:r w:rsidR="008F571A">
        <w:rPr>
          <w:rFonts w:hint="eastAsia"/>
          <w:i/>
          <w:color w:val="FF0000"/>
        </w:rPr>
        <w:t>y</w:t>
      </w:r>
      <w:r w:rsidR="008F571A">
        <w:rPr>
          <w:rFonts w:hint="eastAsia"/>
          <w:color w:val="FF0000"/>
        </w:rPr>
        <w:t>轴成</w:t>
      </w:r>
      <w:r w:rsidR="008F571A">
        <w:rPr>
          <w:rFonts w:hint="eastAsia"/>
          <w:i/>
          <w:color w:val="FF0000"/>
        </w:rPr>
        <w:t>β</w:t>
      </w:r>
      <w:r w:rsidR="008F571A">
        <w:rPr>
          <w:rFonts w:hint="eastAsia"/>
          <w:color w:val="FF0000"/>
        </w:rPr>
        <w:t>，则</w:t>
      </w:r>
      <w:r w:rsidR="008F571A" w:rsidRPr="008F571A">
        <w:rPr>
          <w:color w:val="FF0000"/>
          <w:position w:val="-24"/>
        </w:rPr>
        <w:object w:dxaOrig="1120" w:dyaOrig="620" w14:anchorId="0FD558E3">
          <v:shape id="_x0000_i1029" type="#_x0000_t75" style="width:56.25pt;height:30.75pt" o:ole="">
            <v:imagedata r:id="rId15" o:title=""/>
          </v:shape>
          <o:OLEObject Type="Embed" ProgID="Equation.3" ShapeID="_x0000_i1029" DrawAspect="Content" ObjectID="_1719763440" r:id="rId16"/>
        </w:object>
      </w:r>
      <w:r w:rsidR="008F571A">
        <w:rPr>
          <w:rFonts w:hint="eastAsia"/>
          <w:color w:val="FF0000"/>
        </w:rPr>
        <w:t>，</w:t>
      </w:r>
      <w:r w:rsidR="008F571A">
        <w:rPr>
          <w:rFonts w:hint="eastAsia"/>
          <w:i/>
          <w:color w:val="FF0000"/>
        </w:rPr>
        <w:t>R</w:t>
      </w:r>
      <w:r w:rsidR="008F571A">
        <w:rPr>
          <w:rFonts w:hint="eastAsia"/>
          <w:color w:val="FF0000"/>
        </w:rPr>
        <w:t>cos</w:t>
      </w:r>
      <w:r w:rsidR="008F571A">
        <w:rPr>
          <w:rFonts w:hint="eastAsia"/>
          <w:i/>
          <w:color w:val="FF0000"/>
        </w:rPr>
        <w:t>β</w:t>
      </w:r>
      <w:r w:rsidR="008F571A">
        <w:rPr>
          <w:rFonts w:hint="eastAsia"/>
          <w:color w:val="FF0000"/>
        </w:rPr>
        <w:t>=</w:t>
      </w:r>
      <w:r w:rsidR="008F571A">
        <w:rPr>
          <w:rFonts w:hint="eastAsia"/>
          <w:i/>
          <w:color w:val="FF0000"/>
        </w:rPr>
        <w:t>R</w:t>
      </w:r>
      <w:r w:rsidR="008F571A">
        <w:rPr>
          <w:rFonts w:hint="eastAsia"/>
          <w:color w:val="FF0000"/>
        </w:rPr>
        <w:t>cos</w:t>
      </w:r>
      <w:r w:rsidR="008F571A">
        <w:rPr>
          <w:rFonts w:hint="eastAsia"/>
          <w:i/>
          <w:color w:val="FF0000"/>
        </w:rPr>
        <w:t>α</w:t>
      </w:r>
      <w:r w:rsidR="008F571A">
        <w:rPr>
          <w:rFonts w:hint="eastAsia"/>
          <w:color w:val="FF0000"/>
        </w:rPr>
        <w:t>+</w:t>
      </w:r>
      <w:r w:rsidR="008F571A">
        <w:rPr>
          <w:rFonts w:hint="eastAsia"/>
          <w:i/>
          <w:color w:val="FF0000"/>
        </w:rPr>
        <w:t>h</w:t>
      </w:r>
      <w:r w:rsidR="008F571A">
        <w:rPr>
          <w:rFonts w:hint="eastAsia"/>
          <w:color w:val="FF0000"/>
        </w:rPr>
        <w:t>，</w:t>
      </w:r>
      <w:r w:rsidR="008F571A">
        <w:rPr>
          <w:rFonts w:hint="eastAsia"/>
          <w:i/>
          <w:color w:val="FF0000"/>
        </w:rPr>
        <w:t>R</w:t>
      </w:r>
      <w:r w:rsidR="008F571A">
        <w:rPr>
          <w:rFonts w:hint="eastAsia"/>
          <w:color w:val="FF0000"/>
        </w:rPr>
        <w:t>sin</w:t>
      </w:r>
      <w:r w:rsidR="008F571A">
        <w:rPr>
          <w:rFonts w:hint="eastAsia"/>
          <w:i/>
          <w:color w:val="FF0000"/>
        </w:rPr>
        <w:t>β</w:t>
      </w:r>
      <w:r w:rsidR="008F571A">
        <w:rPr>
          <w:rFonts w:hint="eastAsia"/>
          <w:color w:val="FF0000"/>
        </w:rPr>
        <w:t>=</w:t>
      </w:r>
      <w:r w:rsidR="008F571A">
        <w:rPr>
          <w:rFonts w:hint="eastAsia"/>
          <w:i/>
          <w:color w:val="FF0000"/>
        </w:rPr>
        <w:t>l-R</w:t>
      </w:r>
      <w:r w:rsidR="008F571A">
        <w:rPr>
          <w:rFonts w:hint="eastAsia"/>
          <w:color w:val="FF0000"/>
        </w:rPr>
        <w:t>sin</w:t>
      </w:r>
      <w:r w:rsidR="008F571A">
        <w:rPr>
          <w:rFonts w:hint="eastAsia"/>
          <w:i/>
          <w:color w:val="FF0000"/>
        </w:rPr>
        <w:t>α</w:t>
      </w:r>
      <w:r w:rsidR="008F571A">
        <w:rPr>
          <w:rFonts w:hint="eastAsia"/>
          <w:color w:val="FF0000"/>
        </w:rPr>
        <w:t>。由以上三式得</w:t>
      </w:r>
      <w:r w:rsidR="004F3FC6" w:rsidRPr="008F571A">
        <w:rPr>
          <w:color w:val="FF0000"/>
          <w:position w:val="-24"/>
        </w:rPr>
        <w:object w:dxaOrig="2200" w:dyaOrig="660" w14:anchorId="06BFB8F0">
          <v:shape id="_x0000_i1030" type="#_x0000_t75" style="width:110.25pt;height:33pt" o:ole="">
            <v:imagedata r:id="rId17" o:title=""/>
          </v:shape>
          <o:OLEObject Type="Embed" ProgID="Equation.3" ShapeID="_x0000_i1030" DrawAspect="Content" ObjectID="_1719763441" r:id="rId18"/>
        </w:object>
      </w:r>
      <w:r w:rsidR="008F571A">
        <w:rPr>
          <w:rFonts w:hint="eastAsia"/>
          <w:color w:val="FF0000"/>
        </w:rPr>
        <w:t>，再由</w:t>
      </w:r>
      <w:r w:rsidR="00A30495" w:rsidRPr="008F571A">
        <w:rPr>
          <w:color w:val="FF0000"/>
          <w:position w:val="-28"/>
        </w:rPr>
        <w:object w:dxaOrig="820" w:dyaOrig="660" w14:anchorId="042672B5">
          <v:shape id="_x0000_i1031" type="#_x0000_t75" style="width:41.25pt;height:33pt" o:ole="">
            <v:imagedata r:id="rId19" o:title=""/>
          </v:shape>
          <o:OLEObject Type="Embed" ProgID="Equation.3" ShapeID="_x0000_i1031" DrawAspect="Content" ObjectID="_1719763442" r:id="rId20"/>
        </w:object>
      </w:r>
      <w:r w:rsidR="008F571A">
        <w:rPr>
          <w:rFonts w:hint="eastAsia"/>
          <w:color w:val="FF0000"/>
        </w:rPr>
        <w:t>和</w:t>
      </w:r>
      <w:r w:rsidR="008F571A">
        <w:rPr>
          <w:rFonts w:hint="eastAsia"/>
          <w:i/>
          <w:color w:val="FF0000"/>
        </w:rPr>
        <w:t>v</w:t>
      </w:r>
      <w:r w:rsidR="008F571A">
        <w:rPr>
          <w:rFonts w:hint="eastAsia"/>
          <w:color w:val="FF0000"/>
        </w:rPr>
        <w:t>的表达式得最后结果。</w:t>
      </w:r>
      <w:r w:rsidR="000F21C9">
        <w:rPr>
          <w:rFonts w:hint="eastAsia"/>
          <w:color w:val="FF0000"/>
        </w:rPr>
        <w:t>）</w:t>
      </w:r>
      <w:r w:rsidR="00385A9A">
        <w:rPr>
          <w:rFonts w:hint="eastAsia"/>
          <w:color w:val="FF0000"/>
        </w:rPr>
        <w:t xml:space="preserve">   </w:t>
      </w:r>
      <w:r w:rsidR="00385A9A">
        <w:rPr>
          <w:rFonts w:hint="eastAsia"/>
          <w:color w:val="FF0000"/>
        </w:rPr>
        <w:t>难</w:t>
      </w:r>
    </w:p>
    <w:p w14:paraId="5A371F7A" w14:textId="77777777" w:rsidR="0050690A" w:rsidRPr="000B3D37" w:rsidRDefault="0050690A" w:rsidP="00E7230E">
      <w:pPr>
        <w:ind w:left="421" w:hangingChars="200" w:hanging="421"/>
        <w:rPr>
          <w:rFonts w:hint="eastAsia"/>
          <w:color w:val="000000"/>
        </w:rPr>
      </w:pPr>
    </w:p>
    <w:p w14:paraId="0FBF6563" w14:textId="77777777" w:rsidR="000B3D37" w:rsidRPr="008F571A" w:rsidRDefault="000B3D37">
      <w:pPr>
        <w:rPr>
          <w:i/>
          <w:color w:val="000000"/>
        </w:rPr>
      </w:pPr>
    </w:p>
    <w:sectPr w:rsidR="000B3D37" w:rsidRPr="008F571A" w:rsidSect="00EB5F59">
      <w:footerReference w:type="default" r:id="rId21"/>
      <w:pgSz w:w="11113" w:h="15309" w:code="9"/>
      <w:pgMar w:top="1134" w:right="1134" w:bottom="1134" w:left="1134" w:header="1021" w:footer="1021" w:gutter="0"/>
      <w:cols w:space="425"/>
      <w:docGrid w:type="linesAndChars" w:linePitch="310" w:charSpace="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F26D" w14:textId="77777777" w:rsidR="00B649AE" w:rsidRDefault="00B649AE">
      <w:r>
        <w:separator/>
      </w:r>
    </w:p>
  </w:endnote>
  <w:endnote w:type="continuationSeparator" w:id="0">
    <w:p w14:paraId="1401C0F3" w14:textId="77777777" w:rsidR="00B649AE" w:rsidRDefault="00B6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D6B5" w14:textId="77777777" w:rsidR="00051144" w:rsidRDefault="00051144" w:rsidP="00321677">
    <w:pPr>
      <w:pStyle w:val="a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85A9A">
      <w:rPr>
        <w:noProof/>
        <w:kern w:val="0"/>
        <w:szCs w:val="21"/>
      </w:rPr>
      <w:t>4</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FE8D" w14:textId="77777777" w:rsidR="00B649AE" w:rsidRDefault="00B649AE">
      <w:r>
        <w:separator/>
      </w:r>
    </w:p>
  </w:footnote>
  <w:footnote w:type="continuationSeparator" w:id="0">
    <w:p w14:paraId="04C76080" w14:textId="77777777" w:rsidR="00B649AE" w:rsidRDefault="00B64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37E0"/>
    <w:multiLevelType w:val="hybridMultilevel"/>
    <w:tmpl w:val="5C8CE6DE"/>
    <w:lvl w:ilvl="0" w:tplc="64686D80">
      <w:start w:val="1"/>
      <w:numFmt w:val="decimalEnclosedCircle"/>
      <w:lvlText w:val="%1"/>
      <w:lvlJc w:val="left"/>
      <w:pPr>
        <w:tabs>
          <w:tab w:val="num" w:pos="1202"/>
        </w:tabs>
        <w:ind w:left="1202" w:hanging="360"/>
      </w:pPr>
      <w:rPr>
        <w:rFonts w:hint="default"/>
      </w:rPr>
    </w:lvl>
    <w:lvl w:ilvl="1" w:tplc="04090019" w:tentative="1">
      <w:start w:val="1"/>
      <w:numFmt w:val="lowerLetter"/>
      <w:lvlText w:val="%2)"/>
      <w:lvlJc w:val="left"/>
      <w:pPr>
        <w:tabs>
          <w:tab w:val="num" w:pos="1682"/>
        </w:tabs>
        <w:ind w:left="1682" w:hanging="420"/>
      </w:pPr>
    </w:lvl>
    <w:lvl w:ilvl="2" w:tplc="0409001B" w:tentative="1">
      <w:start w:val="1"/>
      <w:numFmt w:val="lowerRoman"/>
      <w:lvlText w:val="%3."/>
      <w:lvlJc w:val="right"/>
      <w:pPr>
        <w:tabs>
          <w:tab w:val="num" w:pos="2102"/>
        </w:tabs>
        <w:ind w:left="2102" w:hanging="420"/>
      </w:pPr>
    </w:lvl>
    <w:lvl w:ilvl="3" w:tplc="0409000F" w:tentative="1">
      <w:start w:val="1"/>
      <w:numFmt w:val="decimal"/>
      <w:lvlText w:val="%4."/>
      <w:lvlJc w:val="left"/>
      <w:pPr>
        <w:tabs>
          <w:tab w:val="num" w:pos="2522"/>
        </w:tabs>
        <w:ind w:left="2522" w:hanging="420"/>
      </w:pPr>
    </w:lvl>
    <w:lvl w:ilvl="4" w:tplc="04090019" w:tentative="1">
      <w:start w:val="1"/>
      <w:numFmt w:val="lowerLetter"/>
      <w:lvlText w:val="%5)"/>
      <w:lvlJc w:val="left"/>
      <w:pPr>
        <w:tabs>
          <w:tab w:val="num" w:pos="2942"/>
        </w:tabs>
        <w:ind w:left="2942" w:hanging="420"/>
      </w:pPr>
    </w:lvl>
    <w:lvl w:ilvl="5" w:tplc="0409001B" w:tentative="1">
      <w:start w:val="1"/>
      <w:numFmt w:val="lowerRoman"/>
      <w:lvlText w:val="%6."/>
      <w:lvlJc w:val="right"/>
      <w:pPr>
        <w:tabs>
          <w:tab w:val="num" w:pos="3362"/>
        </w:tabs>
        <w:ind w:left="3362" w:hanging="420"/>
      </w:pPr>
    </w:lvl>
    <w:lvl w:ilvl="6" w:tplc="0409000F" w:tentative="1">
      <w:start w:val="1"/>
      <w:numFmt w:val="decimal"/>
      <w:lvlText w:val="%7."/>
      <w:lvlJc w:val="left"/>
      <w:pPr>
        <w:tabs>
          <w:tab w:val="num" w:pos="3782"/>
        </w:tabs>
        <w:ind w:left="3782" w:hanging="420"/>
      </w:pPr>
    </w:lvl>
    <w:lvl w:ilvl="7" w:tplc="04090019" w:tentative="1">
      <w:start w:val="1"/>
      <w:numFmt w:val="lowerLetter"/>
      <w:lvlText w:val="%8)"/>
      <w:lvlJc w:val="left"/>
      <w:pPr>
        <w:tabs>
          <w:tab w:val="num" w:pos="4202"/>
        </w:tabs>
        <w:ind w:left="4202" w:hanging="420"/>
      </w:pPr>
    </w:lvl>
    <w:lvl w:ilvl="8" w:tplc="0409001B" w:tentative="1">
      <w:start w:val="1"/>
      <w:numFmt w:val="lowerRoman"/>
      <w:lvlText w:val="%9."/>
      <w:lvlJc w:val="right"/>
      <w:pPr>
        <w:tabs>
          <w:tab w:val="num" w:pos="4622"/>
        </w:tabs>
        <w:ind w:left="4622" w:hanging="420"/>
      </w:pPr>
    </w:lvl>
  </w:abstractNum>
  <w:num w:numId="1" w16cid:durableId="300504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1"/>
  <w:drawingGridVerticalSpacing w:val="155"/>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59"/>
    <w:rsid w:val="000351E5"/>
    <w:rsid w:val="00051144"/>
    <w:rsid w:val="00054391"/>
    <w:rsid w:val="00055CA4"/>
    <w:rsid w:val="0006675F"/>
    <w:rsid w:val="00084326"/>
    <w:rsid w:val="00084FEF"/>
    <w:rsid w:val="000873E7"/>
    <w:rsid w:val="000B3D37"/>
    <w:rsid w:val="000B7242"/>
    <w:rsid w:val="000D0894"/>
    <w:rsid w:val="000D65B9"/>
    <w:rsid w:val="000F0B46"/>
    <w:rsid w:val="000F0FC5"/>
    <w:rsid w:val="000F21C9"/>
    <w:rsid w:val="000F5EE6"/>
    <w:rsid w:val="001123CB"/>
    <w:rsid w:val="00126667"/>
    <w:rsid w:val="00131960"/>
    <w:rsid w:val="001626E1"/>
    <w:rsid w:val="001963AB"/>
    <w:rsid w:val="001B0EE2"/>
    <w:rsid w:val="001B1326"/>
    <w:rsid w:val="001E2E91"/>
    <w:rsid w:val="001F69A9"/>
    <w:rsid w:val="00200B00"/>
    <w:rsid w:val="00267608"/>
    <w:rsid w:val="00267FB5"/>
    <w:rsid w:val="002E5E4E"/>
    <w:rsid w:val="002E6292"/>
    <w:rsid w:val="00301CAE"/>
    <w:rsid w:val="003135CF"/>
    <w:rsid w:val="00321677"/>
    <w:rsid w:val="00331C0D"/>
    <w:rsid w:val="00376F1E"/>
    <w:rsid w:val="00385A9A"/>
    <w:rsid w:val="003F2A67"/>
    <w:rsid w:val="00414FE4"/>
    <w:rsid w:val="004269E7"/>
    <w:rsid w:val="00442126"/>
    <w:rsid w:val="00465406"/>
    <w:rsid w:val="004837D9"/>
    <w:rsid w:val="00486409"/>
    <w:rsid w:val="004B141D"/>
    <w:rsid w:val="004D70AA"/>
    <w:rsid w:val="004E4635"/>
    <w:rsid w:val="004E735D"/>
    <w:rsid w:val="004F3FC6"/>
    <w:rsid w:val="0050690A"/>
    <w:rsid w:val="00531AF1"/>
    <w:rsid w:val="005352A0"/>
    <w:rsid w:val="0054298B"/>
    <w:rsid w:val="00563819"/>
    <w:rsid w:val="00565A50"/>
    <w:rsid w:val="005E3777"/>
    <w:rsid w:val="00605484"/>
    <w:rsid w:val="00667CA0"/>
    <w:rsid w:val="0067281B"/>
    <w:rsid w:val="006806E8"/>
    <w:rsid w:val="006B68D6"/>
    <w:rsid w:val="006C78C7"/>
    <w:rsid w:val="006E4799"/>
    <w:rsid w:val="006E4BBD"/>
    <w:rsid w:val="006F34EF"/>
    <w:rsid w:val="006F7C80"/>
    <w:rsid w:val="0072144D"/>
    <w:rsid w:val="00755A4F"/>
    <w:rsid w:val="0077362C"/>
    <w:rsid w:val="00800B4C"/>
    <w:rsid w:val="00802E25"/>
    <w:rsid w:val="00807761"/>
    <w:rsid w:val="00817F55"/>
    <w:rsid w:val="00836CF2"/>
    <w:rsid w:val="00897A02"/>
    <w:rsid w:val="008B7C63"/>
    <w:rsid w:val="008C0C56"/>
    <w:rsid w:val="008C53F7"/>
    <w:rsid w:val="008F571A"/>
    <w:rsid w:val="00924E8C"/>
    <w:rsid w:val="009428BC"/>
    <w:rsid w:val="009B4BA7"/>
    <w:rsid w:val="009C51EA"/>
    <w:rsid w:val="00A30495"/>
    <w:rsid w:val="00A35B7B"/>
    <w:rsid w:val="00A81284"/>
    <w:rsid w:val="00A96BAD"/>
    <w:rsid w:val="00AE1275"/>
    <w:rsid w:val="00B2134C"/>
    <w:rsid w:val="00B50E2E"/>
    <w:rsid w:val="00B53159"/>
    <w:rsid w:val="00B649AE"/>
    <w:rsid w:val="00B7415B"/>
    <w:rsid w:val="00B91B7A"/>
    <w:rsid w:val="00BD539F"/>
    <w:rsid w:val="00BE10FA"/>
    <w:rsid w:val="00C41537"/>
    <w:rsid w:val="00C6230B"/>
    <w:rsid w:val="00C74E5B"/>
    <w:rsid w:val="00C75377"/>
    <w:rsid w:val="00C873EF"/>
    <w:rsid w:val="00CB0C8B"/>
    <w:rsid w:val="00D06108"/>
    <w:rsid w:val="00D13132"/>
    <w:rsid w:val="00D67F4F"/>
    <w:rsid w:val="00D728A0"/>
    <w:rsid w:val="00DB64AB"/>
    <w:rsid w:val="00DB70A4"/>
    <w:rsid w:val="00DC7050"/>
    <w:rsid w:val="00DE1191"/>
    <w:rsid w:val="00E10CDF"/>
    <w:rsid w:val="00E20595"/>
    <w:rsid w:val="00E51D71"/>
    <w:rsid w:val="00E7230E"/>
    <w:rsid w:val="00E75417"/>
    <w:rsid w:val="00EB5F59"/>
    <w:rsid w:val="00EE73BD"/>
    <w:rsid w:val="00F53BA3"/>
    <w:rsid w:val="00F656BA"/>
    <w:rsid w:val="00F925DA"/>
    <w:rsid w:val="00FC0558"/>
    <w:rsid w:val="00FC2415"/>
    <w:rsid w:val="00FD2C10"/>
    <w:rsid w:val="00FF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6253A950"/>
  <w15:chartTrackingRefBased/>
  <w15:docId w15:val="{016A153A-BCF9-4AEB-AFBD-4FB0240A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5F59"/>
    <w:pPr>
      <w:widowControl w:val="0"/>
      <w:jc w:val="both"/>
    </w:pPr>
    <w:rPr>
      <w:kern w:val="2"/>
      <w:sz w:val="21"/>
      <w:szCs w:val="21"/>
    </w:rPr>
  </w:style>
  <w:style w:type="paragraph" w:styleId="1">
    <w:name w:val="heading 1"/>
    <w:basedOn w:val="a"/>
    <w:next w:val="a"/>
    <w:qFormat/>
    <w:rsid w:val="009B4BA7"/>
    <w:pPr>
      <w:keepNext/>
      <w:outlineLvl w:val="0"/>
    </w:pPr>
    <w:rPr>
      <w:i/>
      <w:sz w:val="18"/>
      <w:szCs w:val="20"/>
    </w:rPr>
  </w:style>
  <w:style w:type="paragraph" w:styleId="3">
    <w:name w:val="heading 3"/>
    <w:basedOn w:val="a"/>
    <w:next w:val="a0"/>
    <w:qFormat/>
    <w:rsid w:val="008C0C56"/>
    <w:pPr>
      <w:keepNext/>
      <w:outlineLvl w:val="2"/>
    </w:pPr>
    <w:rPr>
      <w:i/>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
    <w:rsid w:val="00321677"/>
    <w:pPr>
      <w:pBdr>
        <w:bottom w:val="single" w:sz="6" w:space="1" w:color="auto"/>
      </w:pBdr>
      <w:tabs>
        <w:tab w:val="center" w:pos="4153"/>
        <w:tab w:val="right" w:pos="8306"/>
      </w:tabs>
      <w:snapToGrid w:val="0"/>
      <w:jc w:val="center"/>
    </w:pPr>
    <w:rPr>
      <w:sz w:val="18"/>
      <w:szCs w:val="18"/>
    </w:rPr>
  </w:style>
  <w:style w:type="paragraph" w:styleId="a5">
    <w:name w:val="footer"/>
    <w:basedOn w:val="a"/>
    <w:rsid w:val="00321677"/>
    <w:pPr>
      <w:tabs>
        <w:tab w:val="center" w:pos="4153"/>
        <w:tab w:val="right" w:pos="8306"/>
      </w:tabs>
      <w:snapToGrid w:val="0"/>
      <w:jc w:val="left"/>
    </w:pPr>
    <w:rPr>
      <w:sz w:val="18"/>
      <w:szCs w:val="18"/>
    </w:rPr>
  </w:style>
  <w:style w:type="paragraph" w:styleId="a6">
    <w:name w:val="Body Text"/>
    <w:basedOn w:val="a"/>
    <w:rsid w:val="000D0894"/>
    <w:rPr>
      <w:sz w:val="18"/>
      <w:szCs w:val="20"/>
    </w:rPr>
  </w:style>
  <w:style w:type="paragraph" w:styleId="a0">
    <w:name w:val="Normal Indent"/>
    <w:basedOn w:val="a"/>
    <w:rsid w:val="008C0C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2993;&#26391;\&#21271;&#20140;&#24072;&#22823;&#38468;&#20013;\word&#20316;&#222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word作图</Template>
  <TotalTime>1</TotalTime>
  <Pages>4</Pages>
  <Words>430</Words>
  <Characters>2453</Characters>
  <Application>Microsoft Office Word</Application>
  <DocSecurity>0</DocSecurity>
  <Lines>20</Lines>
  <Paragraphs>5</Paragraphs>
  <ScaleCrop>false</ScaleCrop>
  <Company>物理</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安 保山</cp:lastModifiedBy>
  <cp:revision>2</cp:revision>
  <cp:lastPrinted>1601-01-01T00:00:00Z</cp:lastPrinted>
  <dcterms:created xsi:type="dcterms:W3CDTF">2022-07-19T11:18:00Z</dcterms:created>
  <dcterms:modified xsi:type="dcterms:W3CDTF">2022-07-19T11:18:00Z</dcterms:modified>
</cp:coreProperties>
</file>